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30C0" w14:textId="77777777" w:rsidR="00523293" w:rsidRPr="00C12FE4" w:rsidRDefault="00E507B0" w:rsidP="00D73C96">
      <w:pPr>
        <w:rPr>
          <w:rFonts w:ascii="Aeonik" w:hAnsi="Aeonik"/>
          <w:color w:val="000000"/>
        </w:rPr>
      </w:pPr>
      <w:bookmarkStart w:id="0" w:name="_GoBack"/>
      <w:bookmarkEnd w:id="0"/>
      <w:r w:rsidRPr="00C12FE4">
        <w:rPr>
          <w:rFonts w:ascii="Aeonik" w:hAnsi="Aeonik"/>
          <w:noProof/>
        </w:rPr>
        <w:drawing>
          <wp:inline distT="0" distB="0" distL="0" distR="0" wp14:anchorId="50A0C6AB" wp14:editId="42F27E5D">
            <wp:extent cx="1161290" cy="603505"/>
            <wp:effectExtent l="0" t="0" r="127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1290" cy="603505"/>
                    </a:xfrm>
                    <a:prstGeom prst="rect">
                      <a:avLst/>
                    </a:prstGeom>
                  </pic:spPr>
                </pic:pic>
              </a:graphicData>
            </a:graphic>
          </wp:inline>
        </w:drawing>
      </w:r>
    </w:p>
    <w:p w14:paraId="59CF9FAC" w14:textId="499C2989" w:rsidR="00A31FCB" w:rsidRPr="00F91434" w:rsidRDefault="00E507B0" w:rsidP="00F91434">
      <w:pPr>
        <w:pStyle w:val="Rubrik2"/>
      </w:pPr>
      <w:r w:rsidRPr="00C12FE4">
        <w:t xml:space="preserve">Rapportering av </w:t>
      </w:r>
      <w:r w:rsidR="00CA7D67" w:rsidRPr="00C12FE4">
        <w:t>integritetsincident från tillhandahåll</w:t>
      </w:r>
      <w:r w:rsidR="00661068" w:rsidRPr="00C12FE4">
        <w:t xml:space="preserve">are av </w:t>
      </w:r>
      <w:r w:rsidR="00CA7D67" w:rsidRPr="00C12FE4">
        <w:t xml:space="preserve">allmänt tillgängliga </w:t>
      </w:r>
      <w:r w:rsidR="004B1A54" w:rsidRPr="00C12FE4">
        <w:t xml:space="preserve">elektroniska </w:t>
      </w:r>
      <w:r w:rsidR="00CA7D67" w:rsidRPr="00C12FE4">
        <w:t>kommunikationstjänster</w:t>
      </w:r>
    </w:p>
    <w:p w14:paraId="631C2E5A" w14:textId="77777777" w:rsidR="00F91434" w:rsidRDefault="00F91434" w:rsidP="00E507B0">
      <w:pPr>
        <w:rPr>
          <w:rFonts w:ascii="Aeonik" w:hAnsi="Aeonik" w:cs="Calibri"/>
          <w:sz w:val="20"/>
          <w:szCs w:val="20"/>
        </w:rPr>
      </w:pPr>
    </w:p>
    <w:p w14:paraId="586B6E15" w14:textId="2BE3F434" w:rsidR="00E507B0" w:rsidRPr="00C12FE4" w:rsidRDefault="00F91434" w:rsidP="00E507B0">
      <w:pPr>
        <w:rPr>
          <w:rFonts w:ascii="Aeonik" w:hAnsi="Aeonik" w:cs="Calibri"/>
          <w:color w:val="FF0000"/>
          <w:sz w:val="18"/>
          <w:szCs w:val="18"/>
        </w:rPr>
      </w:pPr>
      <w:r>
        <w:rPr>
          <w:rFonts w:ascii="Aeonik" w:hAnsi="Aeonik" w:cs="Calibri"/>
          <w:sz w:val="20"/>
          <w:szCs w:val="20"/>
        </w:rPr>
        <w:t>Ni</w:t>
      </w:r>
      <w:r w:rsidR="00E507B0" w:rsidRPr="00C12FE4">
        <w:rPr>
          <w:rFonts w:ascii="Aeonik" w:hAnsi="Aeonik" w:cs="Calibri"/>
          <w:sz w:val="20"/>
          <w:szCs w:val="20"/>
        </w:rPr>
        <w:t xml:space="preserve"> </w:t>
      </w:r>
      <w:r w:rsidR="00E507B0" w:rsidRPr="00C12FE4">
        <w:rPr>
          <w:rFonts w:ascii="Aeonik" w:hAnsi="Aeonik" w:cs="Calibri"/>
          <w:sz w:val="18"/>
          <w:szCs w:val="18"/>
        </w:rPr>
        <w:t xml:space="preserve">kan rapportera </w:t>
      </w:r>
      <w:r w:rsidR="00CA7D67" w:rsidRPr="00C12FE4">
        <w:rPr>
          <w:rFonts w:ascii="Aeonik" w:hAnsi="Aeonik" w:cs="Calibri"/>
          <w:sz w:val="18"/>
          <w:szCs w:val="18"/>
        </w:rPr>
        <w:t xml:space="preserve">integritetsincidenter </w:t>
      </w:r>
      <w:r w:rsidR="00E507B0" w:rsidRPr="00C12FE4">
        <w:rPr>
          <w:rFonts w:ascii="Aeonik" w:hAnsi="Aeonik" w:cs="Calibri"/>
          <w:sz w:val="18"/>
          <w:szCs w:val="18"/>
        </w:rPr>
        <w:t xml:space="preserve">via denna blankett till </w:t>
      </w:r>
      <w:hyperlink r:id="rId13" w:history="1">
        <w:r w:rsidR="00E507B0" w:rsidRPr="00C12FE4">
          <w:rPr>
            <w:rStyle w:val="Hyperlnk"/>
            <w:rFonts w:ascii="Aeonik" w:hAnsi="Aeonik" w:cs="Calibri"/>
            <w:sz w:val="18"/>
            <w:szCs w:val="18"/>
          </w:rPr>
          <w:t>incidentrapport@pts.se</w:t>
        </w:r>
      </w:hyperlink>
      <w:r w:rsidR="00643A6B" w:rsidRPr="00C12FE4">
        <w:rPr>
          <w:rFonts w:ascii="Aeonik" w:hAnsi="Aeonik" w:cs="Calibri"/>
          <w:sz w:val="18"/>
          <w:szCs w:val="18"/>
        </w:rPr>
        <w:t xml:space="preserve">. </w:t>
      </w:r>
      <w:r w:rsidR="00CA7D67" w:rsidRPr="00C12FE4">
        <w:rPr>
          <w:rFonts w:ascii="Aeonik" w:hAnsi="Aeonik" w:cs="Calibri"/>
          <w:sz w:val="18"/>
          <w:szCs w:val="18"/>
        </w:rPr>
        <w:t xml:space="preserve">Integritetsincidenter </w:t>
      </w:r>
      <w:r w:rsidR="006B3756" w:rsidRPr="00C12FE4">
        <w:rPr>
          <w:rFonts w:ascii="Aeonik" w:hAnsi="Aeonik" w:cs="Calibri"/>
          <w:sz w:val="18"/>
          <w:szCs w:val="18"/>
        </w:rPr>
        <w:t>och r</w:t>
      </w:r>
      <w:r w:rsidR="00E507B0" w:rsidRPr="00C12FE4">
        <w:rPr>
          <w:rFonts w:ascii="Aeonik" w:hAnsi="Aeonik" w:cs="Calibri"/>
          <w:sz w:val="18"/>
          <w:szCs w:val="18"/>
        </w:rPr>
        <w:t>apporteringen</w:t>
      </w:r>
      <w:r>
        <w:rPr>
          <w:rFonts w:ascii="Aeonik" w:hAnsi="Aeonik" w:cs="Calibri"/>
          <w:sz w:val="18"/>
          <w:szCs w:val="18"/>
        </w:rPr>
        <w:t xml:space="preserve"> av dessa</w:t>
      </w:r>
      <w:r w:rsidR="00E507B0" w:rsidRPr="00C12FE4">
        <w:rPr>
          <w:rFonts w:ascii="Aeonik" w:hAnsi="Aeonik" w:cs="Calibri"/>
          <w:sz w:val="18"/>
          <w:szCs w:val="18"/>
        </w:rPr>
        <w:t xml:space="preserve"> regleras </w:t>
      </w:r>
      <w:r w:rsidR="00742FEA" w:rsidRPr="00C12FE4">
        <w:rPr>
          <w:rFonts w:ascii="Aeonik" w:hAnsi="Aeonik" w:cs="Calibri"/>
          <w:sz w:val="18"/>
          <w:szCs w:val="18"/>
        </w:rPr>
        <w:t>i</w:t>
      </w:r>
      <w:r w:rsidR="00CA7D67" w:rsidRPr="00C12FE4">
        <w:rPr>
          <w:rFonts w:ascii="Aeonik" w:hAnsi="Aeonik" w:cs="Calibri"/>
          <w:sz w:val="18"/>
          <w:szCs w:val="18"/>
        </w:rPr>
        <w:t xml:space="preserve"> EU Kommissionens förordning (EU) nr 611/2013</w:t>
      </w:r>
      <w:r w:rsidR="00692AB5" w:rsidRPr="00C12FE4">
        <w:rPr>
          <w:rFonts w:ascii="Aeonik" w:hAnsi="Aeonik" w:cs="Calibri"/>
          <w:sz w:val="18"/>
          <w:szCs w:val="18"/>
        </w:rPr>
        <w:t xml:space="preserve"> </w:t>
      </w:r>
      <w:r w:rsidR="00CA7D67" w:rsidRPr="00C12FE4">
        <w:rPr>
          <w:rStyle w:val="Fotnotsreferens"/>
          <w:rFonts w:ascii="Aeonik" w:hAnsi="Aeonik" w:cs="Calibri"/>
          <w:sz w:val="18"/>
          <w:szCs w:val="18"/>
        </w:rPr>
        <w:footnoteReference w:id="2"/>
      </w:r>
      <w:r w:rsidR="00CA7D67" w:rsidRPr="00C12FE4">
        <w:rPr>
          <w:rFonts w:ascii="Aeonik" w:hAnsi="Aeonik" w:cs="Calibri"/>
          <w:sz w:val="18"/>
          <w:szCs w:val="18"/>
        </w:rPr>
        <w:t xml:space="preserve"> samt 1 kap 7</w:t>
      </w:r>
      <w:r w:rsidR="00B32454" w:rsidRPr="00C12FE4">
        <w:rPr>
          <w:rFonts w:ascii="Aeonik" w:hAnsi="Aeonik" w:cs="Calibri"/>
          <w:sz w:val="18"/>
          <w:szCs w:val="18"/>
        </w:rPr>
        <w:t xml:space="preserve"> </w:t>
      </w:r>
      <w:r w:rsidR="00CA7D67" w:rsidRPr="00C12FE4">
        <w:rPr>
          <w:rFonts w:ascii="Aeonik" w:hAnsi="Aeonik" w:cs="Calibri"/>
          <w:sz w:val="18"/>
          <w:szCs w:val="18"/>
        </w:rPr>
        <w:t>§ samt</w:t>
      </w:r>
      <w:r w:rsidR="00742FEA" w:rsidRPr="00C12FE4">
        <w:rPr>
          <w:rFonts w:ascii="Aeonik" w:hAnsi="Aeonik" w:cs="Calibri"/>
          <w:sz w:val="18"/>
          <w:szCs w:val="18"/>
        </w:rPr>
        <w:t xml:space="preserve"> </w:t>
      </w:r>
      <w:r w:rsidR="00CA7D67" w:rsidRPr="00C12FE4">
        <w:rPr>
          <w:rFonts w:ascii="Aeonik" w:hAnsi="Aeonik" w:cs="Calibri"/>
          <w:sz w:val="18"/>
          <w:szCs w:val="18"/>
        </w:rPr>
        <w:t xml:space="preserve">8 </w:t>
      </w:r>
      <w:r w:rsidR="0007188E" w:rsidRPr="00C12FE4">
        <w:rPr>
          <w:rFonts w:ascii="Aeonik" w:hAnsi="Aeonik" w:cs="Calibri"/>
          <w:sz w:val="18"/>
          <w:szCs w:val="18"/>
        </w:rPr>
        <w:t xml:space="preserve">kap </w:t>
      </w:r>
      <w:r w:rsidR="00CA7D67" w:rsidRPr="00C12FE4">
        <w:rPr>
          <w:rFonts w:ascii="Aeonik" w:hAnsi="Aeonik" w:cs="Calibri"/>
          <w:sz w:val="18"/>
          <w:szCs w:val="18"/>
        </w:rPr>
        <w:t>8</w:t>
      </w:r>
      <w:r w:rsidR="0007188E" w:rsidRPr="00C12FE4">
        <w:rPr>
          <w:rFonts w:ascii="Aeonik" w:hAnsi="Aeonik" w:cs="Calibri"/>
          <w:sz w:val="18"/>
          <w:szCs w:val="18"/>
        </w:rPr>
        <w:t xml:space="preserve"> § </w:t>
      </w:r>
      <w:r w:rsidR="00FD2836" w:rsidRPr="00C12FE4">
        <w:rPr>
          <w:rFonts w:ascii="Aeonik" w:hAnsi="Aeonik" w:cs="Calibri"/>
          <w:sz w:val="18"/>
          <w:szCs w:val="18"/>
        </w:rPr>
        <w:t>Lagen (2022:</w:t>
      </w:r>
      <w:r w:rsidR="00985537" w:rsidRPr="00C12FE4">
        <w:rPr>
          <w:rFonts w:ascii="Aeonik" w:hAnsi="Aeonik" w:cs="Calibri"/>
          <w:sz w:val="18"/>
          <w:szCs w:val="18"/>
        </w:rPr>
        <w:t>482</w:t>
      </w:r>
      <w:r w:rsidR="00FD2836" w:rsidRPr="00C12FE4">
        <w:rPr>
          <w:rFonts w:ascii="Aeonik" w:hAnsi="Aeonik" w:cs="Calibri"/>
          <w:sz w:val="18"/>
          <w:szCs w:val="18"/>
        </w:rPr>
        <w:t>) om elektronisk kommunikation</w:t>
      </w:r>
      <w:r w:rsidR="0018418F">
        <w:rPr>
          <w:rFonts w:ascii="Aeonik" w:hAnsi="Aeonik" w:cs="Calibri"/>
          <w:sz w:val="18"/>
          <w:szCs w:val="18"/>
        </w:rPr>
        <w:t xml:space="preserve"> (LEK)</w:t>
      </w:r>
      <w:r w:rsidR="00CA7D67" w:rsidRPr="00C12FE4">
        <w:rPr>
          <w:rFonts w:ascii="Aeonik" w:hAnsi="Aeonik" w:cs="Calibri"/>
          <w:sz w:val="18"/>
          <w:szCs w:val="18"/>
        </w:rPr>
        <w:t>.</w:t>
      </w:r>
      <w:r w:rsidR="00745156" w:rsidRPr="00C12FE4">
        <w:rPr>
          <w:rFonts w:ascii="Aeonik" w:hAnsi="Aeonik" w:cs="Calibri"/>
          <w:sz w:val="18"/>
          <w:szCs w:val="18"/>
        </w:rPr>
        <w:t xml:space="preserve"> </w:t>
      </w:r>
      <w:r w:rsidR="00344F24" w:rsidRPr="00C12FE4">
        <w:rPr>
          <w:rFonts w:ascii="Aeonik" w:hAnsi="Aeonik" w:cs="Calibri"/>
          <w:sz w:val="18"/>
          <w:szCs w:val="18"/>
        </w:rPr>
        <w:t xml:space="preserve">Med blanketten avser PTS att underlätta för tillhandahållare att rapportera </w:t>
      </w:r>
      <w:r w:rsidR="00AA5A8A" w:rsidRPr="00C12FE4">
        <w:rPr>
          <w:rFonts w:ascii="Aeonik" w:hAnsi="Aeonik" w:cs="Calibri"/>
          <w:sz w:val="18"/>
          <w:szCs w:val="18"/>
        </w:rPr>
        <w:t xml:space="preserve">integritetsincidenter </w:t>
      </w:r>
      <w:r w:rsidR="00344F24" w:rsidRPr="00C12FE4">
        <w:rPr>
          <w:rFonts w:ascii="Aeonik" w:hAnsi="Aeonik" w:cs="Calibri"/>
          <w:sz w:val="18"/>
          <w:szCs w:val="18"/>
        </w:rPr>
        <w:t>till myndigheten enligt lag och EU-förordning</w:t>
      </w:r>
      <w:r w:rsidR="00AA5A8A" w:rsidRPr="00C12FE4">
        <w:rPr>
          <w:rFonts w:ascii="Aeonik" w:hAnsi="Aeonik" w:cs="Calibri"/>
          <w:sz w:val="18"/>
          <w:szCs w:val="18"/>
        </w:rPr>
        <w:t xml:space="preserve"> </w:t>
      </w:r>
      <w:r w:rsidR="00344F24" w:rsidRPr="00C12FE4">
        <w:rPr>
          <w:rFonts w:ascii="Aeonik" w:hAnsi="Aeonik" w:cs="Calibri"/>
          <w:sz w:val="18"/>
          <w:szCs w:val="18"/>
        </w:rPr>
        <w:t>och skapa enkelhet</w:t>
      </w:r>
      <w:r w:rsidR="000F7CA7" w:rsidRPr="00C12FE4">
        <w:rPr>
          <w:rFonts w:ascii="Aeonik" w:hAnsi="Aeonik" w:cs="Calibri"/>
          <w:sz w:val="18"/>
          <w:szCs w:val="18"/>
        </w:rPr>
        <w:t>, smidighet</w:t>
      </w:r>
      <w:r w:rsidR="00344F24" w:rsidRPr="00C12FE4">
        <w:rPr>
          <w:rFonts w:ascii="Aeonik" w:hAnsi="Aeonik" w:cs="Calibri"/>
          <w:sz w:val="18"/>
          <w:szCs w:val="18"/>
        </w:rPr>
        <w:t xml:space="preserve"> och likabehandling i incidenthanteringen</w:t>
      </w:r>
      <w:r w:rsidR="000F7CA7" w:rsidRPr="00C12FE4">
        <w:rPr>
          <w:rFonts w:ascii="Aeonik" w:hAnsi="Aeonik" w:cs="Calibri"/>
          <w:sz w:val="18"/>
          <w:szCs w:val="18"/>
        </w:rPr>
        <w:t xml:space="preserve"> vid PTS</w:t>
      </w:r>
      <w:r w:rsidR="00344F24" w:rsidRPr="00C12FE4">
        <w:rPr>
          <w:rFonts w:ascii="Aeonik" w:hAnsi="Aeonik" w:cs="Calibri"/>
          <w:sz w:val="18"/>
          <w:szCs w:val="18"/>
        </w:rPr>
        <w:t>.</w:t>
      </w:r>
      <w:r w:rsidR="00165597">
        <w:rPr>
          <w:rFonts w:ascii="Aeonik" w:hAnsi="Aeonik" w:cs="Calibri"/>
          <w:sz w:val="18"/>
          <w:szCs w:val="18"/>
        </w:rPr>
        <w:t xml:space="preserve"> För rapportering av säkerhetsincidenter i allmänt tillgängliga elektroniska kommunikationstjänster finns en annan blankett och andra regler</w:t>
      </w:r>
      <w:r w:rsidR="00390147">
        <w:rPr>
          <w:rFonts w:ascii="Aeonik" w:hAnsi="Aeonik" w:cs="Calibri"/>
          <w:sz w:val="18"/>
          <w:szCs w:val="18"/>
        </w:rPr>
        <w:t xml:space="preserve"> gäller</w:t>
      </w:r>
      <w:r w:rsidR="00165597">
        <w:rPr>
          <w:rFonts w:ascii="Aeonik" w:hAnsi="Aeonik" w:cs="Calibri"/>
          <w:sz w:val="18"/>
          <w:szCs w:val="18"/>
        </w:rPr>
        <w:t>.</w:t>
      </w:r>
    </w:p>
    <w:p w14:paraId="5F9109B6" w14:textId="7BC38C4D" w:rsidR="009E65CE" w:rsidRPr="00C12FE4" w:rsidRDefault="00742FEA" w:rsidP="00E507B0">
      <w:pPr>
        <w:rPr>
          <w:rFonts w:ascii="Aeonik" w:hAnsi="Aeonik" w:cs="Calibri"/>
          <w:sz w:val="18"/>
          <w:szCs w:val="18"/>
        </w:rPr>
      </w:pPr>
      <w:r w:rsidRPr="00C12FE4">
        <w:rPr>
          <w:rFonts w:ascii="Aeonik" w:hAnsi="Aeonik" w:cs="Calibri"/>
          <w:sz w:val="18"/>
          <w:szCs w:val="18"/>
        </w:rPr>
        <w:t xml:space="preserve">En inledande rapport ska vara Post- och telestyrelsen till handa inom </w:t>
      </w:r>
      <w:r w:rsidR="00CA7D67" w:rsidRPr="00C12FE4">
        <w:rPr>
          <w:rFonts w:ascii="Aeonik" w:hAnsi="Aeonik" w:cs="Calibri"/>
          <w:sz w:val="18"/>
          <w:szCs w:val="18"/>
        </w:rPr>
        <w:t>24</w:t>
      </w:r>
      <w:r w:rsidRPr="00C12FE4">
        <w:rPr>
          <w:rFonts w:ascii="Aeonik" w:hAnsi="Aeonik" w:cs="Calibri"/>
          <w:sz w:val="18"/>
          <w:szCs w:val="18"/>
        </w:rPr>
        <w:t xml:space="preserve"> timmar från det att </w:t>
      </w:r>
      <w:r w:rsidR="00CA7D67" w:rsidRPr="00C12FE4">
        <w:rPr>
          <w:rFonts w:ascii="Aeonik" w:hAnsi="Aeonik" w:cs="Calibri"/>
          <w:sz w:val="18"/>
          <w:szCs w:val="18"/>
        </w:rPr>
        <w:t>integritets</w:t>
      </w:r>
      <w:r w:rsidRPr="00C12FE4">
        <w:rPr>
          <w:rFonts w:ascii="Aeonik" w:hAnsi="Aeonik" w:cs="Calibri"/>
          <w:sz w:val="18"/>
          <w:szCs w:val="18"/>
        </w:rPr>
        <w:t>incidenten upptäcktes.</w:t>
      </w:r>
    </w:p>
    <w:p w14:paraId="2C6B068E" w14:textId="780C2EF6" w:rsidR="00E507B0" w:rsidRPr="00C12FE4" w:rsidRDefault="005C0D6B" w:rsidP="00F91434">
      <w:pPr>
        <w:pStyle w:val="Rubrik3"/>
      </w:pPr>
      <w:r>
        <w:t>Grundläggande uppgifter</w:t>
      </w:r>
    </w:p>
    <w:tbl>
      <w:tblPr>
        <w:tblStyle w:val="Tabellrutnt"/>
        <w:tblW w:w="9209" w:type="dxa"/>
        <w:tblLook w:val="04A0" w:firstRow="1" w:lastRow="0" w:firstColumn="1" w:lastColumn="0" w:noHBand="0" w:noVBand="1"/>
      </w:tblPr>
      <w:tblGrid>
        <w:gridCol w:w="4530"/>
        <w:gridCol w:w="4679"/>
      </w:tblGrid>
      <w:tr w:rsidR="005C0D6B" w:rsidRPr="00C12FE4" w14:paraId="1BEDE066" w14:textId="77777777" w:rsidTr="00F91434">
        <w:trPr>
          <w:trHeight w:val="728"/>
        </w:trPr>
        <w:tc>
          <w:tcPr>
            <w:tcW w:w="4530" w:type="dxa"/>
          </w:tcPr>
          <w:p w14:paraId="28E95D88" w14:textId="3826A8C4" w:rsidR="005C0D6B" w:rsidRPr="00C12FE4" w:rsidRDefault="005C0D6B" w:rsidP="00CB6EEF">
            <w:pPr>
              <w:pStyle w:val="Liststycke"/>
              <w:numPr>
                <w:ilvl w:val="0"/>
                <w:numId w:val="43"/>
              </w:numPr>
              <w:rPr>
                <w:rFonts w:ascii="Aeonik" w:hAnsi="Aeonik" w:cs="Calibri"/>
                <w:sz w:val="18"/>
                <w:szCs w:val="18"/>
              </w:rPr>
            </w:pPr>
            <w:r>
              <w:rPr>
                <w:rFonts w:ascii="Aeonik" w:hAnsi="Aeonik" w:cs="Calibri"/>
                <w:sz w:val="18"/>
                <w:szCs w:val="18"/>
              </w:rPr>
              <w:t>K</w:t>
            </w:r>
            <w:r w:rsidRPr="00C12FE4">
              <w:rPr>
                <w:rFonts w:ascii="Aeonik" w:hAnsi="Aeonik" w:cs="Calibri"/>
                <w:sz w:val="18"/>
                <w:szCs w:val="18"/>
              </w:rPr>
              <w:t xml:space="preserve">ontaktuppgifter. </w:t>
            </w:r>
            <w:r w:rsidRPr="00C12FE4">
              <w:rPr>
                <w:rStyle w:val="Fotnotsreferens"/>
                <w:rFonts w:ascii="Aeonik" w:hAnsi="Aeonik" w:cs="Calibri"/>
                <w:sz w:val="18"/>
                <w:szCs w:val="18"/>
              </w:rPr>
              <w:footnoteReference w:id="3"/>
            </w:r>
          </w:p>
        </w:tc>
        <w:tc>
          <w:tcPr>
            <w:tcW w:w="4679" w:type="dxa"/>
          </w:tcPr>
          <w:p w14:paraId="33A6AAA9" w14:textId="1989DF69" w:rsidR="005C0D6B" w:rsidRPr="00C12FE4" w:rsidRDefault="005C0D6B" w:rsidP="00CB6EEF">
            <w:pPr>
              <w:pStyle w:val="Liststycke"/>
              <w:numPr>
                <w:ilvl w:val="0"/>
                <w:numId w:val="43"/>
              </w:numPr>
              <w:rPr>
                <w:rFonts w:ascii="Aeonik" w:hAnsi="Aeonik" w:cs="Calibri"/>
                <w:sz w:val="18"/>
                <w:szCs w:val="18"/>
              </w:rPr>
            </w:pPr>
            <w:r>
              <w:rPr>
                <w:rFonts w:ascii="Aeonik" w:hAnsi="Aeonik" w:cs="Calibri"/>
                <w:sz w:val="18"/>
                <w:szCs w:val="18"/>
              </w:rPr>
              <w:t>Datum</w:t>
            </w:r>
          </w:p>
        </w:tc>
      </w:tr>
      <w:tr w:rsidR="00DB7E69" w:rsidRPr="00C12FE4" w14:paraId="4197DFB2" w14:textId="77777777" w:rsidTr="00085375">
        <w:trPr>
          <w:trHeight w:val="701"/>
        </w:trPr>
        <w:tc>
          <w:tcPr>
            <w:tcW w:w="4530" w:type="dxa"/>
          </w:tcPr>
          <w:p w14:paraId="1D8CEF10" w14:textId="77777777" w:rsidR="00DB7E69" w:rsidRPr="00C12FE4" w:rsidRDefault="00DB7E69" w:rsidP="00085375">
            <w:pPr>
              <w:pStyle w:val="Liststycke"/>
              <w:numPr>
                <w:ilvl w:val="0"/>
                <w:numId w:val="43"/>
              </w:numPr>
              <w:rPr>
                <w:rFonts w:ascii="Aeonik" w:hAnsi="Aeonik" w:cs="Calibri"/>
                <w:sz w:val="18"/>
                <w:szCs w:val="18"/>
              </w:rPr>
            </w:pPr>
            <w:r>
              <w:rPr>
                <w:rFonts w:ascii="Aeonik" w:hAnsi="Aeonik" w:cs="Calibri"/>
                <w:sz w:val="18"/>
                <w:szCs w:val="18"/>
              </w:rPr>
              <w:t>E</w:t>
            </w:r>
            <w:r w:rsidRPr="00C12FE4">
              <w:rPr>
                <w:rFonts w:ascii="Aeonik" w:hAnsi="Aeonik" w:cs="Calibri"/>
                <w:sz w:val="18"/>
                <w:szCs w:val="18"/>
              </w:rPr>
              <w:t>rt referensnummer för ärendet.</w:t>
            </w:r>
          </w:p>
        </w:tc>
        <w:tc>
          <w:tcPr>
            <w:tcW w:w="4679" w:type="dxa"/>
          </w:tcPr>
          <w:p w14:paraId="42BC01A5" w14:textId="77777777" w:rsidR="00DB7E69" w:rsidRPr="005C0D6B" w:rsidRDefault="00DB7E69" w:rsidP="00085375">
            <w:pPr>
              <w:pStyle w:val="Liststycke"/>
              <w:numPr>
                <w:ilvl w:val="0"/>
                <w:numId w:val="43"/>
              </w:numPr>
              <w:spacing w:after="120"/>
              <w:rPr>
                <w:rFonts w:ascii="Aeonik" w:hAnsi="Aeonik" w:cs="Calibri"/>
                <w:sz w:val="18"/>
                <w:szCs w:val="18"/>
              </w:rPr>
            </w:pPr>
            <w:r w:rsidRPr="002A5112">
              <w:rPr>
                <w:rFonts w:ascii="Aeonik" w:hAnsi="Aeonik" w:cs="Calibri"/>
                <w:sz w:val="18"/>
                <w:szCs w:val="18"/>
              </w:rPr>
              <w:t xml:space="preserve">PTS diarienummer </w:t>
            </w:r>
            <w:r>
              <w:rPr>
                <w:rFonts w:ascii="Aeonik" w:hAnsi="Aeonik" w:cs="Calibri"/>
                <w:sz w:val="18"/>
                <w:szCs w:val="18"/>
              </w:rPr>
              <w:t>(vid komplettering)</w:t>
            </w:r>
          </w:p>
        </w:tc>
      </w:tr>
      <w:tr w:rsidR="00B7470E" w:rsidRPr="00C12FE4" w14:paraId="432A759A" w14:textId="77777777" w:rsidTr="00F91434">
        <w:trPr>
          <w:trHeight w:val="728"/>
        </w:trPr>
        <w:tc>
          <w:tcPr>
            <w:tcW w:w="9209" w:type="dxa"/>
            <w:gridSpan w:val="2"/>
          </w:tcPr>
          <w:p w14:paraId="4DA933A4" w14:textId="0E12C1EE" w:rsidR="00401B16" w:rsidRPr="00C12FE4" w:rsidRDefault="005C0D6B" w:rsidP="00CB6EEF">
            <w:pPr>
              <w:pStyle w:val="Liststycke"/>
              <w:numPr>
                <w:ilvl w:val="0"/>
                <w:numId w:val="43"/>
              </w:numPr>
              <w:rPr>
                <w:rFonts w:ascii="Aeonik" w:hAnsi="Aeonik" w:cs="Calibri"/>
                <w:sz w:val="18"/>
                <w:szCs w:val="18"/>
              </w:rPr>
            </w:pPr>
            <w:r>
              <w:rPr>
                <w:rFonts w:ascii="Aeonik" w:hAnsi="Aeonik"/>
                <w:sz w:val="18"/>
                <w:szCs w:val="18"/>
              </w:rPr>
              <w:t>Detta är en</w:t>
            </w:r>
            <w:r w:rsidR="00401B16" w:rsidRPr="00C12FE4">
              <w:rPr>
                <w:rFonts w:ascii="Aeonik" w:hAnsi="Aeonik"/>
                <w:sz w:val="18"/>
                <w:szCs w:val="18"/>
              </w:rPr>
              <w:t>:</w:t>
            </w:r>
          </w:p>
          <w:p w14:paraId="44BE5BE2" w14:textId="2A2B7067" w:rsidR="00401B16" w:rsidRPr="00C12FE4" w:rsidRDefault="007B73CB" w:rsidP="00401B16">
            <w:pPr>
              <w:pStyle w:val="Liststycke"/>
              <w:ind w:left="360"/>
              <w:rPr>
                <w:rFonts w:ascii="Aeonik" w:hAnsi="Aeonik"/>
                <w:spacing w:val="1"/>
                <w:sz w:val="18"/>
                <w:szCs w:val="18"/>
              </w:rPr>
            </w:pPr>
            <w:sdt>
              <w:sdtPr>
                <w:rPr>
                  <w:rFonts w:ascii="Aeonik" w:hAnsi="Aeonik"/>
                  <w:sz w:val="18"/>
                  <w:szCs w:val="18"/>
                </w:rPr>
                <w:id w:val="-663546224"/>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401B16" w:rsidRPr="00C12FE4">
              <w:rPr>
                <w:rFonts w:ascii="Aeonik" w:hAnsi="Aeonik"/>
                <w:sz w:val="18"/>
                <w:szCs w:val="18"/>
              </w:rPr>
              <w:t xml:space="preserve"> </w:t>
            </w:r>
            <w:r w:rsidR="00B7470E" w:rsidRPr="00C12FE4">
              <w:rPr>
                <w:rFonts w:ascii="Aeonik" w:hAnsi="Aeonik"/>
                <w:sz w:val="18"/>
                <w:szCs w:val="18"/>
              </w:rPr>
              <w:t>en</w:t>
            </w:r>
            <w:r w:rsidR="00B7470E" w:rsidRPr="00C12FE4">
              <w:rPr>
                <w:rFonts w:ascii="Aeonik" w:hAnsi="Aeonik"/>
                <w:spacing w:val="1"/>
                <w:sz w:val="18"/>
                <w:szCs w:val="18"/>
              </w:rPr>
              <w:t> fullständig</w:t>
            </w:r>
            <w:r w:rsidR="00401B16" w:rsidRPr="00C12FE4">
              <w:rPr>
                <w:rFonts w:ascii="Aeonik" w:hAnsi="Aeonik"/>
                <w:spacing w:val="1"/>
                <w:sz w:val="18"/>
                <w:szCs w:val="18"/>
              </w:rPr>
              <w:t xml:space="preserve"> rapport (allt rapporteras på en gång och avses inte följas av fler rapporter)</w:t>
            </w:r>
          </w:p>
          <w:p w14:paraId="27373958" w14:textId="2ACC0393" w:rsidR="00401B16" w:rsidRPr="00C12FE4" w:rsidRDefault="007B73CB" w:rsidP="00401B16">
            <w:pPr>
              <w:pStyle w:val="Liststycke"/>
              <w:ind w:left="360"/>
              <w:rPr>
                <w:rFonts w:ascii="Aeonik" w:hAnsi="Aeonik"/>
                <w:sz w:val="18"/>
                <w:szCs w:val="18"/>
              </w:rPr>
            </w:pPr>
            <w:sdt>
              <w:sdtPr>
                <w:rPr>
                  <w:rFonts w:ascii="Aeonik" w:hAnsi="Aeonik"/>
                  <w:sz w:val="18"/>
                  <w:szCs w:val="18"/>
                </w:rPr>
                <w:id w:val="-1414619590"/>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B7470E" w:rsidRPr="00C12FE4">
              <w:rPr>
                <w:rFonts w:ascii="Aeonik" w:hAnsi="Aeonik"/>
                <w:spacing w:val="1"/>
                <w:sz w:val="18"/>
                <w:szCs w:val="18"/>
              </w:rPr>
              <w:t xml:space="preserve"> en </w:t>
            </w:r>
            <w:r w:rsidR="00B7470E" w:rsidRPr="00C12FE4">
              <w:rPr>
                <w:rFonts w:ascii="Aeonik" w:hAnsi="Aeonik"/>
                <w:sz w:val="18"/>
                <w:szCs w:val="18"/>
              </w:rPr>
              <w:t>inledande</w:t>
            </w:r>
            <w:r w:rsidR="00401B16" w:rsidRPr="00C12FE4">
              <w:rPr>
                <w:rFonts w:ascii="Aeonik" w:hAnsi="Aeonik"/>
                <w:sz w:val="18"/>
                <w:szCs w:val="18"/>
              </w:rPr>
              <w:t xml:space="preserve"> rapport (kommer att kompletteras)</w:t>
            </w:r>
          </w:p>
          <w:p w14:paraId="2743433E" w14:textId="29B12333" w:rsidR="00401B16" w:rsidRPr="00C12FE4" w:rsidRDefault="007B73CB" w:rsidP="00401B16">
            <w:pPr>
              <w:pStyle w:val="Liststycke"/>
              <w:ind w:left="360"/>
              <w:rPr>
                <w:rFonts w:ascii="Aeonik" w:hAnsi="Aeonik"/>
                <w:spacing w:val="1"/>
                <w:sz w:val="18"/>
                <w:szCs w:val="18"/>
              </w:rPr>
            </w:pPr>
            <w:sdt>
              <w:sdtPr>
                <w:rPr>
                  <w:rFonts w:ascii="Aeonik" w:hAnsi="Aeonik"/>
                  <w:sz w:val="18"/>
                  <w:szCs w:val="18"/>
                </w:rPr>
                <w:id w:val="423610943"/>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401B16" w:rsidRPr="00C12FE4">
              <w:rPr>
                <w:rFonts w:ascii="Aeonik" w:hAnsi="Aeonik"/>
                <w:sz w:val="18"/>
                <w:szCs w:val="18"/>
              </w:rPr>
              <w:t xml:space="preserve"> </w:t>
            </w:r>
            <w:r w:rsidR="00B7470E" w:rsidRPr="00C12FE4">
              <w:rPr>
                <w:rFonts w:ascii="Aeonik" w:hAnsi="Aeonik"/>
                <w:sz w:val="18"/>
                <w:szCs w:val="18"/>
              </w:rPr>
              <w:t>en</w:t>
            </w:r>
            <w:r w:rsidR="00B7470E" w:rsidRPr="00C12FE4">
              <w:rPr>
                <w:rFonts w:ascii="Aeonik" w:hAnsi="Aeonik"/>
                <w:spacing w:val="1"/>
                <w:sz w:val="18"/>
                <w:szCs w:val="18"/>
              </w:rPr>
              <w:t> </w:t>
            </w:r>
            <w:r w:rsidR="00B7470E" w:rsidRPr="00C12FE4">
              <w:rPr>
                <w:rFonts w:ascii="Aeonik" w:hAnsi="Aeonik"/>
                <w:sz w:val="18"/>
                <w:szCs w:val="18"/>
              </w:rPr>
              <w:t>kompletterande</w:t>
            </w:r>
            <w:r w:rsidR="00B7470E" w:rsidRPr="00C12FE4">
              <w:rPr>
                <w:rFonts w:ascii="Aeonik" w:hAnsi="Aeonik"/>
                <w:spacing w:val="1"/>
                <w:sz w:val="18"/>
                <w:szCs w:val="18"/>
              </w:rPr>
              <w:t> </w:t>
            </w:r>
            <w:r w:rsidR="00401B16" w:rsidRPr="00C12FE4">
              <w:rPr>
                <w:rFonts w:ascii="Aeonik" w:hAnsi="Aeonik"/>
                <w:spacing w:val="1"/>
                <w:sz w:val="18"/>
                <w:szCs w:val="18"/>
              </w:rPr>
              <w:t>rapport (kommer att kompletteras)</w:t>
            </w:r>
          </w:p>
          <w:p w14:paraId="3C0C6925" w14:textId="75EC26FF" w:rsidR="00401B16" w:rsidRPr="00C12FE4" w:rsidRDefault="007B73CB" w:rsidP="00401B16">
            <w:pPr>
              <w:pStyle w:val="Liststycke"/>
              <w:ind w:left="360"/>
              <w:rPr>
                <w:rFonts w:ascii="Aeonik" w:hAnsi="Aeonik"/>
                <w:sz w:val="18"/>
                <w:szCs w:val="18"/>
              </w:rPr>
            </w:pPr>
            <w:sdt>
              <w:sdtPr>
                <w:rPr>
                  <w:rFonts w:ascii="Aeonik" w:hAnsi="Aeonik"/>
                  <w:sz w:val="18"/>
                  <w:szCs w:val="18"/>
                </w:rPr>
                <w:id w:val="-1259444206"/>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401B16" w:rsidRPr="00C12FE4">
              <w:rPr>
                <w:rFonts w:ascii="Aeonik" w:hAnsi="Aeonik"/>
                <w:spacing w:val="1"/>
                <w:sz w:val="18"/>
                <w:szCs w:val="18"/>
              </w:rPr>
              <w:t xml:space="preserve"> </w:t>
            </w:r>
            <w:r w:rsidR="005C31E3" w:rsidRPr="00C12FE4">
              <w:rPr>
                <w:rFonts w:ascii="Aeonik" w:hAnsi="Aeonik"/>
                <w:spacing w:val="1"/>
                <w:sz w:val="18"/>
                <w:szCs w:val="18"/>
              </w:rPr>
              <w:t xml:space="preserve">en </w:t>
            </w:r>
            <w:r w:rsidR="00401B16" w:rsidRPr="00C12FE4">
              <w:rPr>
                <w:rFonts w:ascii="Aeonik" w:hAnsi="Aeonik"/>
                <w:spacing w:val="1"/>
                <w:sz w:val="18"/>
                <w:szCs w:val="18"/>
              </w:rPr>
              <w:t xml:space="preserve">kompletterande och </w:t>
            </w:r>
            <w:r w:rsidR="005C31E3" w:rsidRPr="00C12FE4">
              <w:rPr>
                <w:rFonts w:ascii="Aeonik" w:hAnsi="Aeonik"/>
                <w:spacing w:val="1"/>
                <w:sz w:val="18"/>
                <w:szCs w:val="18"/>
              </w:rPr>
              <w:t xml:space="preserve">slutlig </w:t>
            </w:r>
            <w:r w:rsidR="00B7470E" w:rsidRPr="00C12FE4">
              <w:rPr>
                <w:rFonts w:ascii="Aeonik" w:hAnsi="Aeonik"/>
                <w:sz w:val="18"/>
                <w:szCs w:val="18"/>
              </w:rPr>
              <w:t xml:space="preserve">rapport </w:t>
            </w:r>
            <w:r w:rsidR="00401B16" w:rsidRPr="00C12FE4">
              <w:rPr>
                <w:rFonts w:ascii="Aeonik" w:hAnsi="Aeonik"/>
                <w:sz w:val="18"/>
                <w:szCs w:val="18"/>
              </w:rPr>
              <w:t xml:space="preserve">(avses inte att följas av fler rapporter) </w:t>
            </w:r>
          </w:p>
        </w:tc>
      </w:tr>
      <w:tr w:rsidR="00C30DD6" w:rsidRPr="00C12FE4" w14:paraId="33015040" w14:textId="77777777" w:rsidTr="00052D8E">
        <w:trPr>
          <w:trHeight w:val="699"/>
        </w:trPr>
        <w:tc>
          <w:tcPr>
            <w:tcW w:w="9209" w:type="dxa"/>
            <w:gridSpan w:val="2"/>
          </w:tcPr>
          <w:p w14:paraId="34EAE934" w14:textId="77777777" w:rsidR="00C30DD6" w:rsidRPr="00C12FE4" w:rsidRDefault="00C30DD6" w:rsidP="00052D8E">
            <w:pPr>
              <w:pStyle w:val="Liststycke"/>
              <w:numPr>
                <w:ilvl w:val="0"/>
                <w:numId w:val="43"/>
              </w:numPr>
              <w:rPr>
                <w:rFonts w:ascii="Aeonik" w:hAnsi="Aeonik" w:cs="Calibri"/>
                <w:sz w:val="18"/>
                <w:szCs w:val="18"/>
              </w:rPr>
            </w:pPr>
            <w:r w:rsidRPr="00C12FE4">
              <w:rPr>
                <w:rFonts w:ascii="Aeonik" w:hAnsi="Aeonik"/>
                <w:sz w:val="18"/>
                <w:szCs w:val="18"/>
              </w:rPr>
              <w:t xml:space="preserve">Denna incident rapporteras även helt eller delvis som en säkerhetsincident </w:t>
            </w:r>
            <w:r w:rsidRPr="00C12FE4">
              <w:rPr>
                <w:rStyle w:val="Fotnotsreferens"/>
                <w:rFonts w:ascii="Aeonik" w:hAnsi="Aeonik"/>
                <w:sz w:val="18"/>
                <w:szCs w:val="18"/>
              </w:rPr>
              <w:footnoteReference w:id="4"/>
            </w:r>
            <w:r w:rsidRPr="00C12FE4">
              <w:rPr>
                <w:rFonts w:ascii="Aeonik" w:hAnsi="Aeonik"/>
                <w:sz w:val="18"/>
                <w:szCs w:val="18"/>
              </w:rPr>
              <w:t xml:space="preserve">                        </w:t>
            </w:r>
            <w:sdt>
              <w:sdtPr>
                <w:rPr>
                  <w:rFonts w:ascii="Aeonik" w:hAnsi="Aeonik"/>
                  <w:sz w:val="18"/>
                  <w:szCs w:val="18"/>
                </w:rPr>
                <w:id w:val="1363486876"/>
                <w14:checkbox>
                  <w14:checked w14:val="0"/>
                  <w14:checkedState w14:val="2612" w14:font="MS Gothic"/>
                  <w14:uncheckedState w14:val="2610" w14:font="MS Gothic"/>
                </w14:checkbox>
              </w:sdtPr>
              <w:sdtEndPr/>
              <w:sdtContent>
                <w:r w:rsidRPr="00C12FE4">
                  <w:rPr>
                    <w:rFonts w:ascii="Segoe UI Symbol" w:eastAsia="MS Gothic" w:hAnsi="Segoe UI Symbol" w:cs="Segoe UI Symbol"/>
                    <w:sz w:val="18"/>
                    <w:szCs w:val="18"/>
                  </w:rPr>
                  <w:t>☐</w:t>
                </w:r>
              </w:sdtContent>
            </w:sdt>
            <w:r w:rsidRPr="00C12FE4">
              <w:rPr>
                <w:rFonts w:ascii="Aeonik" w:hAnsi="Aeonik"/>
                <w:sz w:val="18"/>
                <w:szCs w:val="18"/>
              </w:rPr>
              <w:t xml:space="preserve">  Ja </w:t>
            </w:r>
            <w:sdt>
              <w:sdtPr>
                <w:rPr>
                  <w:rFonts w:ascii="Aeonik" w:hAnsi="Aeonik"/>
                  <w:sz w:val="18"/>
                  <w:szCs w:val="18"/>
                </w:rPr>
                <w:id w:val="-544681542"/>
                <w14:checkbox>
                  <w14:checked w14:val="0"/>
                  <w14:checkedState w14:val="2612" w14:font="MS Gothic"/>
                  <w14:uncheckedState w14:val="2610" w14:font="MS Gothic"/>
                </w14:checkbox>
              </w:sdtPr>
              <w:sdtEndPr/>
              <w:sdtContent>
                <w:r w:rsidRPr="00C12FE4">
                  <w:rPr>
                    <w:rFonts w:ascii="Segoe UI Symbol" w:eastAsia="MS Gothic" w:hAnsi="Segoe UI Symbol" w:cs="Segoe UI Symbol"/>
                    <w:sz w:val="18"/>
                    <w:szCs w:val="18"/>
                  </w:rPr>
                  <w:t>☐</w:t>
                </w:r>
              </w:sdtContent>
            </w:sdt>
            <w:r w:rsidRPr="00C12FE4">
              <w:rPr>
                <w:rFonts w:ascii="Aeonik" w:hAnsi="Aeonik"/>
                <w:sz w:val="18"/>
                <w:szCs w:val="18"/>
              </w:rPr>
              <w:t xml:space="preserve"> Nej</w:t>
            </w:r>
          </w:p>
        </w:tc>
      </w:tr>
      <w:tr w:rsidR="00643A6B" w:rsidRPr="00C12FE4" w14:paraId="2F89A455" w14:textId="77777777" w:rsidTr="00F91434">
        <w:trPr>
          <w:trHeight w:val="1176"/>
        </w:trPr>
        <w:tc>
          <w:tcPr>
            <w:tcW w:w="9209" w:type="dxa"/>
            <w:gridSpan w:val="2"/>
          </w:tcPr>
          <w:p w14:paraId="5348EBC4" w14:textId="13B345D2" w:rsidR="00006F65" w:rsidRPr="00C12FE4" w:rsidRDefault="005C0D6B" w:rsidP="00006F65">
            <w:pPr>
              <w:pStyle w:val="Liststycke"/>
              <w:numPr>
                <w:ilvl w:val="0"/>
                <w:numId w:val="43"/>
              </w:numPr>
              <w:rPr>
                <w:rFonts w:ascii="Aeonik" w:hAnsi="Aeonik" w:cs="Calibri"/>
                <w:sz w:val="18"/>
                <w:szCs w:val="18"/>
              </w:rPr>
            </w:pPr>
            <w:r>
              <w:rPr>
                <w:rFonts w:ascii="Aeonik" w:hAnsi="Aeonik" w:cs="Calibri"/>
                <w:sz w:val="18"/>
                <w:szCs w:val="18"/>
              </w:rPr>
              <w:t>Vad var t</w:t>
            </w:r>
            <w:r w:rsidR="00C12FE4">
              <w:rPr>
                <w:rFonts w:ascii="Aeonik" w:hAnsi="Aeonik" w:cs="Calibri"/>
                <w:sz w:val="18"/>
                <w:szCs w:val="18"/>
              </w:rPr>
              <w:t>illhandahållarens roll i samband med incidenten</w:t>
            </w:r>
            <w:r>
              <w:rPr>
                <w:rFonts w:ascii="Aeonik" w:hAnsi="Aeonik" w:cs="Calibri"/>
                <w:sz w:val="18"/>
                <w:szCs w:val="18"/>
              </w:rPr>
              <w:t>?</w:t>
            </w:r>
            <w:r w:rsidR="00C12FE4">
              <w:rPr>
                <w:rFonts w:ascii="Aeonik" w:hAnsi="Aeonik" w:cs="Calibri"/>
                <w:sz w:val="18"/>
                <w:szCs w:val="18"/>
              </w:rPr>
              <w:t xml:space="preserve"> </w:t>
            </w:r>
            <w:r w:rsidR="00A41BCF" w:rsidRPr="00C12FE4">
              <w:rPr>
                <w:rStyle w:val="Fotnotsreferens"/>
                <w:rFonts w:ascii="Aeonik" w:hAnsi="Aeonik" w:cs="Calibri"/>
                <w:sz w:val="18"/>
                <w:szCs w:val="18"/>
              </w:rPr>
              <w:footnoteReference w:id="5"/>
            </w:r>
          </w:p>
        </w:tc>
      </w:tr>
    </w:tbl>
    <w:p w14:paraId="65D9C1F2" w14:textId="5A2E7C2F" w:rsidR="0033260D" w:rsidRPr="00C12FE4" w:rsidRDefault="0033260D" w:rsidP="0033260D">
      <w:pPr>
        <w:rPr>
          <w:rFonts w:ascii="Aeonik" w:hAnsi="Aeonik"/>
          <w:sz w:val="18"/>
          <w:szCs w:val="18"/>
        </w:rPr>
      </w:pPr>
    </w:p>
    <w:p w14:paraId="1CE4D94B" w14:textId="55E3CAFE" w:rsidR="00742FEA" w:rsidRPr="00C12FE4" w:rsidRDefault="0033260D" w:rsidP="00C61D64">
      <w:pPr>
        <w:pStyle w:val="Rubrik2"/>
      </w:pPr>
      <w:r w:rsidRPr="00C12FE4">
        <w:lastRenderedPageBreak/>
        <w:t>Inledande rapport</w:t>
      </w:r>
      <w:r w:rsidR="00742FEA" w:rsidRPr="00C12FE4">
        <w:rPr>
          <w:rFonts w:ascii="Aeonik" w:hAnsi="Aeonik"/>
          <w:sz w:val="18"/>
          <w:szCs w:val="18"/>
        </w:rPr>
        <w:tab/>
      </w:r>
    </w:p>
    <w:tbl>
      <w:tblPr>
        <w:tblStyle w:val="Tabellrutnt"/>
        <w:tblW w:w="9214" w:type="dxa"/>
        <w:tblInd w:w="-5" w:type="dxa"/>
        <w:tblLook w:val="04A0" w:firstRow="1" w:lastRow="0" w:firstColumn="1" w:lastColumn="0" w:noHBand="0" w:noVBand="1"/>
      </w:tblPr>
      <w:tblGrid>
        <w:gridCol w:w="9214"/>
      </w:tblGrid>
      <w:tr w:rsidR="00D2770F" w:rsidRPr="00C12FE4" w14:paraId="016281E9" w14:textId="77777777" w:rsidTr="00D2770F">
        <w:trPr>
          <w:trHeight w:val="939"/>
        </w:trPr>
        <w:tc>
          <w:tcPr>
            <w:tcW w:w="9214" w:type="dxa"/>
          </w:tcPr>
          <w:p w14:paraId="409DFFE9" w14:textId="77777777" w:rsidR="00D2770F" w:rsidRPr="00F91434" w:rsidRDefault="00D2770F" w:rsidP="007539FD">
            <w:pPr>
              <w:pStyle w:val="Liststycke"/>
              <w:numPr>
                <w:ilvl w:val="0"/>
                <w:numId w:val="45"/>
              </w:numPr>
              <w:rPr>
                <w:rFonts w:ascii="Aeonik" w:hAnsi="Aeonik"/>
                <w:sz w:val="18"/>
                <w:szCs w:val="18"/>
              </w:rPr>
            </w:pPr>
            <w:r w:rsidRPr="00C12FE4">
              <w:rPr>
                <w:rFonts w:ascii="Aeonik" w:hAnsi="Aeonik" w:cs="Calibri"/>
                <w:sz w:val="18"/>
                <w:szCs w:val="18"/>
              </w:rPr>
              <w:t xml:space="preserve">När inträffade integritetsincidenten? </w:t>
            </w:r>
            <w:r w:rsidRPr="00C12FE4">
              <w:rPr>
                <w:rStyle w:val="Fotnotsreferens"/>
                <w:rFonts w:ascii="Aeonik" w:hAnsi="Aeonik" w:cs="Calibri"/>
                <w:sz w:val="18"/>
                <w:szCs w:val="18"/>
              </w:rPr>
              <w:footnoteReference w:id="6"/>
            </w:r>
            <w:r w:rsidRPr="00C12FE4">
              <w:rPr>
                <w:rFonts w:ascii="Aeonik" w:hAnsi="Aeonik" w:cs="Calibri"/>
                <w:sz w:val="18"/>
                <w:szCs w:val="18"/>
              </w:rPr>
              <w:t xml:space="preserve"> </w:t>
            </w:r>
          </w:p>
          <w:p w14:paraId="22AC720A" w14:textId="39425404" w:rsidR="00D2770F" w:rsidRPr="00F91434" w:rsidRDefault="00D2770F" w:rsidP="00F91434">
            <w:pPr>
              <w:rPr>
                <w:rFonts w:ascii="Aeonik" w:hAnsi="Aeonik"/>
                <w:sz w:val="18"/>
                <w:szCs w:val="18"/>
              </w:rPr>
            </w:pPr>
          </w:p>
        </w:tc>
      </w:tr>
      <w:tr w:rsidR="006E4FB0" w:rsidRPr="00C12FE4" w14:paraId="195DDD58" w14:textId="77777777" w:rsidTr="00281635">
        <w:trPr>
          <w:trHeight w:val="882"/>
        </w:trPr>
        <w:tc>
          <w:tcPr>
            <w:tcW w:w="9214" w:type="dxa"/>
          </w:tcPr>
          <w:p w14:paraId="2CDCDD84" w14:textId="77777777" w:rsidR="006E4FB0" w:rsidRDefault="007539FD" w:rsidP="007539FD">
            <w:pPr>
              <w:pStyle w:val="Liststycke"/>
              <w:numPr>
                <w:ilvl w:val="0"/>
                <w:numId w:val="45"/>
              </w:numPr>
              <w:rPr>
                <w:rFonts w:ascii="Aeonik" w:hAnsi="Aeonik" w:cs="Calibri"/>
                <w:sz w:val="18"/>
                <w:szCs w:val="18"/>
              </w:rPr>
            </w:pPr>
            <w:r w:rsidRPr="00C12FE4">
              <w:rPr>
                <w:rFonts w:ascii="Aeonik" w:hAnsi="Aeonik" w:cs="Calibri"/>
                <w:sz w:val="18"/>
                <w:szCs w:val="18"/>
              </w:rPr>
              <w:t>När upptäcktes integritetsincidenten?</w:t>
            </w:r>
          </w:p>
          <w:p w14:paraId="3B1E6D8F" w14:textId="1361E00C" w:rsidR="00281635" w:rsidRPr="00281635" w:rsidRDefault="00281635" w:rsidP="00281635">
            <w:pPr>
              <w:rPr>
                <w:rFonts w:ascii="Aeonik" w:hAnsi="Aeonik" w:cs="Calibri"/>
                <w:sz w:val="18"/>
                <w:szCs w:val="18"/>
              </w:rPr>
            </w:pPr>
          </w:p>
        </w:tc>
      </w:tr>
      <w:tr w:rsidR="00DC62D0" w:rsidRPr="00C12FE4" w14:paraId="60A49753" w14:textId="77777777" w:rsidTr="00281635">
        <w:trPr>
          <w:trHeight w:val="967"/>
        </w:trPr>
        <w:tc>
          <w:tcPr>
            <w:tcW w:w="9214" w:type="dxa"/>
          </w:tcPr>
          <w:p w14:paraId="4C356F2A" w14:textId="77777777" w:rsidR="00001522" w:rsidRPr="00281635" w:rsidRDefault="00B12292" w:rsidP="007539FD">
            <w:pPr>
              <w:pStyle w:val="Liststycke"/>
              <w:numPr>
                <w:ilvl w:val="0"/>
                <w:numId w:val="45"/>
              </w:numPr>
              <w:rPr>
                <w:rFonts w:ascii="Aeonik" w:hAnsi="Aeonik" w:cs="Calibri"/>
                <w:sz w:val="18"/>
                <w:szCs w:val="18"/>
              </w:rPr>
            </w:pPr>
            <w:r w:rsidRPr="0009123E">
              <w:rPr>
                <w:rFonts w:ascii="Aeonik" w:hAnsi="Aeonik" w:cs="Calibri"/>
                <w:sz w:val="18"/>
                <w:szCs w:val="18"/>
              </w:rPr>
              <w:t>H</w:t>
            </w:r>
            <w:r w:rsidR="00001522" w:rsidRPr="0009123E">
              <w:rPr>
                <w:rFonts w:ascii="Aeonik" w:hAnsi="Aeonik" w:cs="Calibri"/>
                <w:sz w:val="18"/>
                <w:szCs w:val="18"/>
              </w:rPr>
              <w:t>ur upptäcktes integritetsincidenten?</w:t>
            </w:r>
          </w:p>
          <w:p w14:paraId="2AAA41A1" w14:textId="6715D912" w:rsidR="00281635" w:rsidRPr="00281635" w:rsidRDefault="00281635" w:rsidP="00281635">
            <w:pPr>
              <w:rPr>
                <w:rFonts w:ascii="Aeonik" w:hAnsi="Aeonik" w:cs="Calibri"/>
                <w:sz w:val="18"/>
                <w:szCs w:val="18"/>
              </w:rPr>
            </w:pPr>
          </w:p>
        </w:tc>
      </w:tr>
      <w:tr w:rsidR="0007188E" w:rsidRPr="00C12FE4" w14:paraId="1A02926D" w14:textId="77777777" w:rsidTr="00F91434">
        <w:trPr>
          <w:trHeight w:val="1357"/>
        </w:trPr>
        <w:tc>
          <w:tcPr>
            <w:tcW w:w="9214" w:type="dxa"/>
          </w:tcPr>
          <w:p w14:paraId="4DF0CF16" w14:textId="0AC9B7B4" w:rsidR="007539FD" w:rsidRPr="00F91434" w:rsidRDefault="00EE7631" w:rsidP="00F91434">
            <w:pPr>
              <w:pStyle w:val="Liststycke"/>
              <w:numPr>
                <w:ilvl w:val="0"/>
                <w:numId w:val="45"/>
              </w:numPr>
              <w:rPr>
                <w:rFonts w:ascii="Aeonik" w:hAnsi="Aeonik" w:cs="Calibri"/>
                <w:sz w:val="18"/>
                <w:szCs w:val="18"/>
              </w:rPr>
            </w:pPr>
            <w:r w:rsidRPr="00C12FE4">
              <w:rPr>
                <w:rFonts w:ascii="Aeonik" w:hAnsi="Aeonik" w:cs="Calibri"/>
                <w:sz w:val="18"/>
                <w:szCs w:val="18"/>
              </w:rPr>
              <w:t>Vad har hänt</w:t>
            </w:r>
            <w:r w:rsidR="00311392" w:rsidRPr="00C12FE4">
              <w:rPr>
                <w:rFonts w:ascii="Aeonik" w:hAnsi="Aeonik" w:cs="Calibri"/>
                <w:sz w:val="18"/>
                <w:szCs w:val="18"/>
              </w:rPr>
              <w:t>?</w:t>
            </w:r>
            <w:r w:rsidR="00931D06" w:rsidRPr="00C12FE4">
              <w:rPr>
                <w:rFonts w:ascii="Aeonik" w:hAnsi="Aeonik" w:cs="Calibri"/>
                <w:sz w:val="18"/>
                <w:szCs w:val="18"/>
              </w:rPr>
              <w:t xml:space="preserve"> </w:t>
            </w:r>
            <w:r w:rsidR="007A4687" w:rsidRPr="00C12FE4">
              <w:rPr>
                <w:rFonts w:ascii="Aeonik" w:hAnsi="Aeonik" w:cs="Calibri"/>
                <w:sz w:val="18"/>
                <w:szCs w:val="18"/>
              </w:rPr>
              <w:t xml:space="preserve">Beskriv omständigheterna, t.ex. </w:t>
            </w:r>
            <w:r w:rsidR="00582435" w:rsidRPr="00C12FE4">
              <w:rPr>
                <w:rFonts w:ascii="Aeonik" w:hAnsi="Aeonik" w:cs="Calibri"/>
                <w:sz w:val="18"/>
                <w:szCs w:val="18"/>
              </w:rPr>
              <w:t xml:space="preserve">tekniska och/eller organisatoriska </w:t>
            </w:r>
            <w:r w:rsidR="007A4687" w:rsidRPr="00C12FE4">
              <w:rPr>
                <w:rFonts w:ascii="Aeonik" w:hAnsi="Aeonik" w:cs="Calibri"/>
                <w:sz w:val="18"/>
                <w:szCs w:val="18"/>
              </w:rPr>
              <w:t>orsaker</w:t>
            </w:r>
            <w:r w:rsidR="00BF35D1" w:rsidRPr="00C12FE4">
              <w:rPr>
                <w:rFonts w:ascii="Aeonik" w:hAnsi="Aeonik" w:cs="Calibri"/>
                <w:sz w:val="18"/>
                <w:szCs w:val="18"/>
              </w:rPr>
              <w:t xml:space="preserve"> samt händels</w:t>
            </w:r>
            <w:r w:rsidR="00C3557A" w:rsidRPr="00C12FE4">
              <w:rPr>
                <w:rFonts w:ascii="Aeonik" w:hAnsi="Aeonik" w:cs="Calibri"/>
                <w:sz w:val="18"/>
                <w:szCs w:val="18"/>
              </w:rPr>
              <w:t>e</w:t>
            </w:r>
            <w:r w:rsidR="00BF35D1" w:rsidRPr="00C12FE4">
              <w:rPr>
                <w:rFonts w:ascii="Aeonik" w:hAnsi="Aeonik" w:cs="Calibri"/>
                <w:sz w:val="18"/>
                <w:szCs w:val="18"/>
              </w:rPr>
              <w:t>förloppet</w:t>
            </w:r>
            <w:r w:rsidR="007A4687" w:rsidRPr="00C12FE4">
              <w:rPr>
                <w:rFonts w:ascii="Aeonik" w:hAnsi="Aeonik" w:cs="Calibri"/>
                <w:sz w:val="18"/>
                <w:szCs w:val="18"/>
              </w:rPr>
              <w:t>.</w:t>
            </w:r>
          </w:p>
          <w:p w14:paraId="49BDA18A" w14:textId="2CDB5536" w:rsidR="007539FD" w:rsidRPr="007539FD" w:rsidRDefault="007539FD" w:rsidP="007539FD">
            <w:pPr>
              <w:rPr>
                <w:rFonts w:ascii="Aeonik" w:hAnsi="Aeonik" w:cs="Calibri"/>
                <w:sz w:val="18"/>
                <w:szCs w:val="18"/>
              </w:rPr>
            </w:pPr>
            <w:r w:rsidRPr="007539FD">
              <w:rPr>
                <w:rFonts w:ascii="Aeonik" w:hAnsi="Aeonik" w:cs="Calibri"/>
                <w:sz w:val="18"/>
                <w:szCs w:val="18"/>
              </w:rPr>
              <w:t xml:space="preserve">Ange om händelsen rörde sig om otillåtet (ange en eller flera) </w:t>
            </w:r>
            <w:r w:rsidRPr="00C12FE4">
              <w:rPr>
                <w:rStyle w:val="Fotnotsreferens"/>
                <w:rFonts w:ascii="Aeonik" w:hAnsi="Aeonik" w:cs="Calibri"/>
                <w:sz w:val="18"/>
                <w:szCs w:val="18"/>
              </w:rPr>
              <w:footnoteReference w:id="7"/>
            </w:r>
            <w:r w:rsidRPr="007539FD">
              <w:rPr>
                <w:rFonts w:ascii="Aeonik" w:hAnsi="Aeonik" w:cs="Calibri"/>
                <w:sz w:val="18"/>
                <w:szCs w:val="18"/>
              </w:rPr>
              <w:t>:</w:t>
            </w:r>
          </w:p>
          <w:p w14:paraId="0AEB0460" w14:textId="66A32B50" w:rsidR="007539FD" w:rsidRPr="00C12FE4" w:rsidRDefault="007B73CB" w:rsidP="007539FD">
            <w:pPr>
              <w:pStyle w:val="Liststycke"/>
              <w:ind w:left="360"/>
              <w:rPr>
                <w:rFonts w:ascii="Aeonik" w:hAnsi="Aeonik" w:cs="Calibri"/>
                <w:sz w:val="18"/>
                <w:szCs w:val="18"/>
              </w:rPr>
            </w:pPr>
            <w:sdt>
              <w:sdtPr>
                <w:rPr>
                  <w:rFonts w:ascii="Aeonik" w:hAnsi="Aeonik"/>
                  <w:sz w:val="18"/>
                  <w:szCs w:val="18"/>
                </w:rPr>
                <w:id w:val="-901983133"/>
                <w14:checkbox>
                  <w14:checked w14:val="0"/>
                  <w14:checkedState w14:val="2612" w14:font="MS Gothic"/>
                  <w14:uncheckedState w14:val="2610" w14:font="MS Gothic"/>
                </w14:checkbox>
              </w:sdtPr>
              <w:sdtEndPr/>
              <w:sdtContent>
                <w:r w:rsidR="0016627B">
                  <w:rPr>
                    <w:rFonts w:ascii="MS Gothic" w:eastAsia="MS Gothic" w:hAnsi="MS Gothic" w:hint="eastAsia"/>
                    <w:sz w:val="18"/>
                    <w:szCs w:val="18"/>
                  </w:rPr>
                  <w:t>☐</w:t>
                </w:r>
              </w:sdtContent>
            </w:sdt>
            <w:r w:rsidR="007539FD" w:rsidRPr="00C12FE4">
              <w:rPr>
                <w:rFonts w:ascii="Aeonik" w:hAnsi="Aeonik" w:cs="Calibri"/>
                <w:sz w:val="18"/>
                <w:szCs w:val="18"/>
              </w:rPr>
              <w:t xml:space="preserve"> avslöjande</w:t>
            </w:r>
          </w:p>
          <w:p w14:paraId="75139729" w14:textId="77777777" w:rsidR="007539FD" w:rsidRPr="00C12FE4" w:rsidRDefault="007B73CB" w:rsidP="007539FD">
            <w:pPr>
              <w:pStyle w:val="Liststycke"/>
              <w:ind w:left="360"/>
              <w:rPr>
                <w:rFonts w:ascii="Aeonik" w:hAnsi="Aeonik" w:cs="Calibri"/>
                <w:sz w:val="18"/>
                <w:szCs w:val="18"/>
              </w:rPr>
            </w:pPr>
            <w:sdt>
              <w:sdtPr>
                <w:rPr>
                  <w:rFonts w:ascii="Aeonik" w:hAnsi="Aeonik"/>
                  <w:sz w:val="18"/>
                  <w:szCs w:val="18"/>
                </w:rPr>
                <w:id w:val="-1157304868"/>
                <w14:checkbox>
                  <w14:checked w14:val="0"/>
                  <w14:checkedState w14:val="2612" w14:font="MS Gothic"/>
                  <w14:uncheckedState w14:val="2610" w14:font="MS Gothic"/>
                </w14:checkbox>
              </w:sdtPr>
              <w:sdtEndPr/>
              <w:sdtContent>
                <w:r w:rsidR="007539FD" w:rsidRPr="00C12FE4">
                  <w:rPr>
                    <w:rFonts w:ascii="Segoe UI Symbol" w:eastAsia="MS Gothic" w:hAnsi="Segoe UI Symbol" w:cs="Segoe UI Symbol"/>
                    <w:sz w:val="18"/>
                    <w:szCs w:val="18"/>
                  </w:rPr>
                  <w:t>☐</w:t>
                </w:r>
              </w:sdtContent>
            </w:sdt>
            <w:r w:rsidR="007539FD" w:rsidRPr="00C12FE4">
              <w:rPr>
                <w:rFonts w:ascii="Aeonik" w:hAnsi="Aeonik" w:cs="Calibri"/>
                <w:sz w:val="18"/>
                <w:szCs w:val="18"/>
              </w:rPr>
              <w:t xml:space="preserve"> förlust</w:t>
            </w:r>
          </w:p>
          <w:p w14:paraId="0B9AFA42" w14:textId="77777777" w:rsidR="007539FD" w:rsidRPr="00C12FE4" w:rsidRDefault="007B73CB" w:rsidP="007539FD">
            <w:pPr>
              <w:pStyle w:val="Liststycke"/>
              <w:ind w:left="360"/>
              <w:rPr>
                <w:rFonts w:ascii="Aeonik" w:hAnsi="Aeonik" w:cs="Calibri"/>
                <w:sz w:val="18"/>
                <w:szCs w:val="18"/>
              </w:rPr>
            </w:pPr>
            <w:sdt>
              <w:sdtPr>
                <w:rPr>
                  <w:rFonts w:ascii="Aeonik" w:hAnsi="Aeonik"/>
                  <w:sz w:val="18"/>
                  <w:szCs w:val="18"/>
                </w:rPr>
                <w:id w:val="1280381666"/>
                <w14:checkbox>
                  <w14:checked w14:val="0"/>
                  <w14:checkedState w14:val="2612" w14:font="MS Gothic"/>
                  <w14:uncheckedState w14:val="2610" w14:font="MS Gothic"/>
                </w14:checkbox>
              </w:sdtPr>
              <w:sdtEndPr/>
              <w:sdtContent>
                <w:r w:rsidR="007539FD" w:rsidRPr="00C12FE4">
                  <w:rPr>
                    <w:rFonts w:ascii="Segoe UI Symbol" w:eastAsia="MS Gothic" w:hAnsi="Segoe UI Symbol" w:cs="Segoe UI Symbol"/>
                    <w:sz w:val="18"/>
                    <w:szCs w:val="18"/>
                  </w:rPr>
                  <w:t>☐</w:t>
                </w:r>
              </w:sdtContent>
            </w:sdt>
            <w:r w:rsidR="007539FD" w:rsidRPr="00C12FE4">
              <w:rPr>
                <w:rFonts w:ascii="Aeonik" w:hAnsi="Aeonik" w:cs="Calibri"/>
                <w:sz w:val="18"/>
                <w:szCs w:val="18"/>
              </w:rPr>
              <w:t xml:space="preserve"> ändring och/eller</w:t>
            </w:r>
          </w:p>
          <w:p w14:paraId="537F5AEA" w14:textId="77777777" w:rsidR="007539FD" w:rsidRPr="00C12FE4" w:rsidRDefault="007B73CB" w:rsidP="007539FD">
            <w:pPr>
              <w:pStyle w:val="Liststycke"/>
              <w:ind w:left="360"/>
              <w:rPr>
                <w:rFonts w:ascii="Aeonik" w:hAnsi="Aeonik" w:cs="Calibri"/>
                <w:sz w:val="18"/>
                <w:szCs w:val="18"/>
              </w:rPr>
            </w:pPr>
            <w:sdt>
              <w:sdtPr>
                <w:rPr>
                  <w:rFonts w:ascii="Aeonik" w:hAnsi="Aeonik"/>
                  <w:sz w:val="18"/>
                  <w:szCs w:val="18"/>
                </w:rPr>
                <w:id w:val="586432860"/>
                <w14:checkbox>
                  <w14:checked w14:val="0"/>
                  <w14:checkedState w14:val="2612" w14:font="MS Gothic"/>
                  <w14:uncheckedState w14:val="2610" w14:font="MS Gothic"/>
                </w14:checkbox>
              </w:sdtPr>
              <w:sdtEndPr/>
              <w:sdtContent>
                <w:r w:rsidR="007539FD" w:rsidRPr="00C12FE4">
                  <w:rPr>
                    <w:rFonts w:ascii="Segoe UI Symbol" w:eastAsia="MS Gothic" w:hAnsi="Segoe UI Symbol" w:cs="Segoe UI Symbol"/>
                    <w:sz w:val="18"/>
                    <w:szCs w:val="18"/>
                  </w:rPr>
                  <w:t>☐</w:t>
                </w:r>
              </w:sdtContent>
            </w:sdt>
            <w:r w:rsidR="007539FD" w:rsidRPr="00C12FE4">
              <w:rPr>
                <w:rFonts w:ascii="Aeonik" w:hAnsi="Aeonik" w:cs="Calibri"/>
                <w:sz w:val="18"/>
                <w:szCs w:val="18"/>
              </w:rPr>
              <w:t xml:space="preserve"> åtkomst</w:t>
            </w:r>
          </w:p>
          <w:p w14:paraId="57CFB1E7" w14:textId="77777777" w:rsidR="007539FD" w:rsidRPr="00C12FE4" w:rsidRDefault="007B73CB" w:rsidP="007539FD">
            <w:pPr>
              <w:pStyle w:val="Liststycke"/>
              <w:ind w:left="360"/>
              <w:rPr>
                <w:rFonts w:ascii="Aeonik" w:hAnsi="Aeonik" w:cs="Calibri"/>
                <w:sz w:val="18"/>
                <w:szCs w:val="18"/>
              </w:rPr>
            </w:pPr>
            <w:sdt>
              <w:sdtPr>
                <w:rPr>
                  <w:rFonts w:ascii="Aeonik" w:hAnsi="Aeonik"/>
                  <w:sz w:val="18"/>
                  <w:szCs w:val="18"/>
                </w:rPr>
                <w:id w:val="2026818474"/>
                <w14:checkbox>
                  <w14:checked w14:val="0"/>
                  <w14:checkedState w14:val="2612" w14:font="MS Gothic"/>
                  <w14:uncheckedState w14:val="2610" w14:font="MS Gothic"/>
                </w14:checkbox>
              </w:sdtPr>
              <w:sdtEndPr/>
              <w:sdtContent>
                <w:r w:rsidR="007539FD" w:rsidRPr="00C12FE4">
                  <w:rPr>
                    <w:rFonts w:ascii="Segoe UI Symbol" w:eastAsia="MS Gothic" w:hAnsi="Segoe UI Symbol" w:cs="Segoe UI Symbol"/>
                    <w:sz w:val="18"/>
                    <w:szCs w:val="18"/>
                  </w:rPr>
                  <w:t>☐</w:t>
                </w:r>
              </w:sdtContent>
            </w:sdt>
            <w:r w:rsidR="007539FD" w:rsidRPr="00C12FE4">
              <w:rPr>
                <w:rFonts w:ascii="Aeonik" w:hAnsi="Aeonik" w:cs="Calibri"/>
                <w:sz w:val="18"/>
                <w:szCs w:val="18"/>
              </w:rPr>
              <w:t xml:space="preserve"> utplåning</w:t>
            </w:r>
          </w:p>
          <w:p w14:paraId="55E8BE2A" w14:textId="77777777" w:rsidR="007539FD" w:rsidRPr="00C12FE4" w:rsidRDefault="007539FD" w:rsidP="007539FD">
            <w:pPr>
              <w:pStyle w:val="Liststycke"/>
              <w:ind w:left="360"/>
              <w:rPr>
                <w:rFonts w:ascii="Aeonik" w:hAnsi="Aeonik" w:cs="Calibri"/>
                <w:sz w:val="18"/>
                <w:szCs w:val="18"/>
              </w:rPr>
            </w:pPr>
            <w:r>
              <w:rPr>
                <w:rFonts w:ascii="Aeonik" w:hAnsi="Aeonik" w:cs="Calibri"/>
                <w:sz w:val="18"/>
                <w:szCs w:val="18"/>
              </w:rPr>
              <w:t>av</w:t>
            </w:r>
            <w:r w:rsidRPr="00C12FE4">
              <w:rPr>
                <w:rFonts w:ascii="Aeonik" w:hAnsi="Aeonik" w:cs="Calibri"/>
                <w:sz w:val="18"/>
                <w:szCs w:val="18"/>
              </w:rPr>
              <w:t xml:space="preserve"> uppgifter som </w:t>
            </w:r>
            <w:r w:rsidRPr="00C12FE4">
              <w:rPr>
                <w:rFonts w:ascii="Aeonik" w:hAnsi="Aeonik" w:cs="Arial"/>
                <w:color w:val="000000"/>
                <w:sz w:val="18"/>
                <w:szCs w:val="18"/>
                <w:shd w:val="clear" w:color="auto" w:fill="FFFFFF"/>
              </w:rPr>
              <w:t>behandlas i samband med tillhandahållande av tjänster.</w:t>
            </w:r>
          </w:p>
          <w:p w14:paraId="5CD42387" w14:textId="77777777" w:rsidR="007539FD" w:rsidRPr="00C12FE4" w:rsidRDefault="007539FD" w:rsidP="007539FD">
            <w:pPr>
              <w:pStyle w:val="Liststycke"/>
              <w:ind w:left="360"/>
              <w:rPr>
                <w:rFonts w:ascii="Aeonik" w:hAnsi="Aeonik" w:cs="Calibri"/>
                <w:sz w:val="18"/>
                <w:szCs w:val="18"/>
              </w:rPr>
            </w:pPr>
          </w:p>
          <w:p w14:paraId="41B363A5" w14:textId="5163DCD1" w:rsidR="0007188E" w:rsidRPr="00C12FE4" w:rsidRDefault="007B73CB" w:rsidP="007539FD">
            <w:pPr>
              <w:rPr>
                <w:rFonts w:ascii="Aeonik" w:hAnsi="Aeonik" w:cs="Calibri"/>
                <w:sz w:val="18"/>
                <w:szCs w:val="18"/>
              </w:rPr>
            </w:pPr>
            <w:sdt>
              <w:sdtPr>
                <w:rPr>
                  <w:rFonts w:ascii="Segoe UI Symbol" w:eastAsia="MS Gothic" w:hAnsi="Segoe UI Symbol" w:cs="Segoe UI Symbol"/>
                  <w:sz w:val="18"/>
                  <w:szCs w:val="18"/>
                </w:rPr>
                <w:id w:val="-865217066"/>
                <w14:checkbox>
                  <w14:checked w14:val="0"/>
                  <w14:checkedState w14:val="2612" w14:font="MS Gothic"/>
                  <w14:uncheckedState w14:val="2610" w14:font="MS Gothic"/>
                </w14:checkbox>
              </w:sdtPr>
              <w:sdtEndPr/>
              <w:sdtContent>
                <w:r w:rsidR="007539FD" w:rsidRPr="007539FD">
                  <w:rPr>
                    <w:rFonts w:ascii="Segoe UI Symbol" w:eastAsia="MS Gothic" w:hAnsi="Segoe UI Symbol" w:cs="Segoe UI Symbol"/>
                    <w:sz w:val="18"/>
                    <w:szCs w:val="18"/>
                  </w:rPr>
                  <w:t>☐</w:t>
                </w:r>
              </w:sdtContent>
            </w:sdt>
            <w:r w:rsidR="007539FD" w:rsidRPr="007539FD">
              <w:rPr>
                <w:rFonts w:ascii="Aeonik" w:hAnsi="Aeonik" w:cs="Calibri"/>
                <w:sz w:val="18"/>
                <w:szCs w:val="18"/>
              </w:rPr>
              <w:t xml:space="preserve"> Händelsen var oavsiktlig.</w:t>
            </w:r>
          </w:p>
        </w:tc>
      </w:tr>
      <w:tr w:rsidR="007539FD" w:rsidRPr="00C12FE4" w14:paraId="28442A5A" w14:textId="77777777" w:rsidTr="00281635">
        <w:trPr>
          <w:trHeight w:val="826"/>
        </w:trPr>
        <w:tc>
          <w:tcPr>
            <w:tcW w:w="9214" w:type="dxa"/>
          </w:tcPr>
          <w:p w14:paraId="77F51699" w14:textId="77777777" w:rsidR="007539FD" w:rsidRDefault="007539FD" w:rsidP="007539FD">
            <w:pPr>
              <w:pStyle w:val="Liststycke"/>
              <w:numPr>
                <w:ilvl w:val="0"/>
                <w:numId w:val="45"/>
              </w:numPr>
              <w:rPr>
                <w:rFonts w:ascii="Aeonik" w:hAnsi="Aeonik" w:cs="Calibri"/>
                <w:sz w:val="18"/>
                <w:szCs w:val="18"/>
              </w:rPr>
            </w:pPr>
            <w:r w:rsidRPr="00C12FE4">
              <w:rPr>
                <w:rFonts w:ascii="Aeonik" w:hAnsi="Aeonik" w:cs="Calibri"/>
                <w:sz w:val="18"/>
                <w:szCs w:val="18"/>
              </w:rPr>
              <w:t xml:space="preserve">Vilka behandlade uppgifter </w:t>
            </w:r>
            <w:r w:rsidRPr="00C12FE4">
              <w:rPr>
                <w:rStyle w:val="Fotnotsreferens"/>
                <w:rFonts w:ascii="Aeonik" w:hAnsi="Aeonik" w:cs="Calibri"/>
                <w:sz w:val="18"/>
                <w:szCs w:val="18"/>
              </w:rPr>
              <w:footnoteReference w:id="8"/>
            </w:r>
            <w:r w:rsidRPr="00C12FE4">
              <w:rPr>
                <w:rFonts w:ascii="Aeonik" w:hAnsi="Aeonik" w:cs="Calibri"/>
                <w:sz w:val="18"/>
                <w:szCs w:val="18"/>
              </w:rPr>
              <w:t xml:space="preserve"> har berörts?</w:t>
            </w:r>
          </w:p>
          <w:p w14:paraId="64EE6276" w14:textId="261B14AE" w:rsidR="00281635" w:rsidRPr="00281635" w:rsidRDefault="00281635" w:rsidP="00281635">
            <w:pPr>
              <w:rPr>
                <w:rFonts w:ascii="Aeonik" w:hAnsi="Aeonik" w:cs="Calibri"/>
                <w:sz w:val="18"/>
                <w:szCs w:val="18"/>
              </w:rPr>
            </w:pPr>
          </w:p>
        </w:tc>
      </w:tr>
      <w:tr w:rsidR="007539FD" w:rsidRPr="00C12FE4" w14:paraId="058EB345" w14:textId="77777777" w:rsidTr="00281635">
        <w:trPr>
          <w:trHeight w:val="912"/>
        </w:trPr>
        <w:tc>
          <w:tcPr>
            <w:tcW w:w="9214" w:type="dxa"/>
          </w:tcPr>
          <w:p w14:paraId="169FC9C1" w14:textId="77777777" w:rsidR="007539FD" w:rsidRDefault="007539FD" w:rsidP="007539FD">
            <w:pPr>
              <w:pStyle w:val="Liststycke"/>
              <w:numPr>
                <w:ilvl w:val="0"/>
                <w:numId w:val="45"/>
              </w:numPr>
              <w:rPr>
                <w:rFonts w:ascii="Aeonik" w:hAnsi="Aeonik" w:cs="Calibri"/>
                <w:sz w:val="18"/>
                <w:szCs w:val="18"/>
              </w:rPr>
            </w:pPr>
            <w:r w:rsidRPr="00C12FE4">
              <w:rPr>
                <w:rFonts w:ascii="Aeonik" w:hAnsi="Aeonik" w:cs="Calibri"/>
                <w:sz w:val="18"/>
                <w:szCs w:val="18"/>
              </w:rPr>
              <w:t xml:space="preserve">Vilka åtgärder har ni vidtagit eller ska ni vidta för att avhjälpa eller begränsa incidenten? Ange både tekniska och organisatoriska åtgärder? </w:t>
            </w:r>
            <w:r w:rsidRPr="00C12FE4">
              <w:rPr>
                <w:rStyle w:val="Fotnotsreferens"/>
                <w:rFonts w:ascii="Aeonik" w:hAnsi="Aeonik" w:cs="Calibri"/>
                <w:sz w:val="18"/>
                <w:szCs w:val="18"/>
              </w:rPr>
              <w:footnoteReference w:id="9"/>
            </w:r>
          </w:p>
          <w:p w14:paraId="4C76D323" w14:textId="605ACE0E" w:rsidR="00281635" w:rsidRPr="00281635" w:rsidRDefault="00281635" w:rsidP="00281635">
            <w:pPr>
              <w:rPr>
                <w:rFonts w:ascii="Aeonik" w:hAnsi="Aeonik" w:cs="Calibri"/>
                <w:sz w:val="18"/>
                <w:szCs w:val="18"/>
              </w:rPr>
            </w:pPr>
          </w:p>
        </w:tc>
      </w:tr>
      <w:tr w:rsidR="007539FD" w:rsidRPr="00C12FE4" w14:paraId="285B4EE6" w14:textId="77777777" w:rsidTr="00281635">
        <w:trPr>
          <w:trHeight w:val="874"/>
        </w:trPr>
        <w:tc>
          <w:tcPr>
            <w:tcW w:w="9214" w:type="dxa"/>
          </w:tcPr>
          <w:p w14:paraId="25C8ABC3" w14:textId="7794D8B9" w:rsidR="007539FD" w:rsidRDefault="007539FD" w:rsidP="007539FD">
            <w:pPr>
              <w:pStyle w:val="Liststycke"/>
              <w:numPr>
                <w:ilvl w:val="0"/>
                <w:numId w:val="45"/>
              </w:numPr>
              <w:rPr>
                <w:rFonts w:ascii="Aeonik" w:hAnsi="Aeonik" w:cs="Calibri"/>
                <w:sz w:val="18"/>
                <w:szCs w:val="18"/>
              </w:rPr>
            </w:pPr>
            <w:r w:rsidRPr="003C7BDF">
              <w:rPr>
                <w:rFonts w:ascii="Aeonik" w:hAnsi="Aeonik" w:cs="Calibri"/>
                <w:sz w:val="18"/>
                <w:szCs w:val="18"/>
              </w:rPr>
              <w:t>Har någon annan leverantör varit inblandad</w:t>
            </w:r>
            <w:r w:rsidRPr="00C12FE4">
              <w:rPr>
                <w:rFonts w:ascii="Aeonik" w:hAnsi="Aeonik" w:cs="Calibri"/>
                <w:sz w:val="18"/>
                <w:szCs w:val="18"/>
              </w:rPr>
              <w:t xml:space="preserve"> i incidenten?</w:t>
            </w:r>
            <w:r w:rsidR="0016627B">
              <w:rPr>
                <w:rStyle w:val="Fotnotsreferens"/>
                <w:rFonts w:ascii="Aeonik" w:hAnsi="Aeonik" w:cs="Calibri"/>
                <w:sz w:val="18"/>
                <w:szCs w:val="18"/>
              </w:rPr>
              <w:footnoteReference w:id="10"/>
            </w:r>
            <w:r w:rsidRPr="00C12FE4">
              <w:rPr>
                <w:rFonts w:ascii="Aeonik" w:hAnsi="Aeonik" w:cs="Calibri"/>
                <w:sz w:val="18"/>
                <w:szCs w:val="18"/>
              </w:rPr>
              <w:t xml:space="preserve"> Ange i så fall vilken.</w:t>
            </w:r>
          </w:p>
          <w:p w14:paraId="487E1793" w14:textId="4033FEF4" w:rsidR="00281635" w:rsidRPr="00281635" w:rsidRDefault="00281635" w:rsidP="00281635">
            <w:pPr>
              <w:rPr>
                <w:rFonts w:ascii="Aeonik" w:hAnsi="Aeonik" w:cs="Calibri"/>
                <w:sz w:val="18"/>
                <w:szCs w:val="18"/>
              </w:rPr>
            </w:pPr>
          </w:p>
        </w:tc>
      </w:tr>
    </w:tbl>
    <w:p w14:paraId="1538A7B5" w14:textId="24395F95" w:rsidR="00FD20F7" w:rsidRPr="00C12FE4" w:rsidRDefault="00FD20F7" w:rsidP="00D73C96">
      <w:pPr>
        <w:rPr>
          <w:rFonts w:ascii="Aeonik" w:hAnsi="Aeonik" w:cs="Calibri"/>
          <w:sz w:val="18"/>
          <w:szCs w:val="18"/>
        </w:rPr>
      </w:pPr>
    </w:p>
    <w:p w14:paraId="67D0EF5A" w14:textId="5AF63965" w:rsidR="00692AB5" w:rsidRPr="00C12FE4" w:rsidRDefault="006A69C3" w:rsidP="00B14C3C">
      <w:r w:rsidRPr="00C12FE4">
        <w:rPr>
          <w:rFonts w:ascii="Aeonik" w:hAnsi="Aeonik" w:cs="Calibri"/>
          <w:sz w:val="18"/>
          <w:szCs w:val="18"/>
        </w:rPr>
        <w:lastRenderedPageBreak/>
        <w:t xml:space="preserve">Tillhandahållaren ska lämna en kompletterande rapport till PTS </w:t>
      </w:r>
      <w:r w:rsidR="00B14C3C" w:rsidRPr="00C12FE4">
        <w:rPr>
          <w:rFonts w:ascii="Aeonik" w:hAnsi="Aeonik" w:cs="Calibri"/>
          <w:sz w:val="18"/>
          <w:szCs w:val="18"/>
        </w:rPr>
        <w:t>inom tre dagar från den inledande rapporten.</w:t>
      </w:r>
      <w:r w:rsidR="00B14C3C" w:rsidRPr="00C12FE4">
        <w:rPr>
          <w:rStyle w:val="Fotnotsreferens"/>
          <w:rFonts w:ascii="Aeonik" w:hAnsi="Aeonik" w:cs="Calibri"/>
          <w:sz w:val="18"/>
          <w:szCs w:val="18"/>
        </w:rPr>
        <w:footnoteReference w:id="11"/>
      </w:r>
      <w:r w:rsidR="00B14C3C" w:rsidRPr="00C12FE4">
        <w:rPr>
          <w:rFonts w:ascii="Aeonik" w:hAnsi="Aeonik" w:cs="Calibri"/>
          <w:sz w:val="18"/>
          <w:szCs w:val="18"/>
        </w:rPr>
        <w:t xml:space="preserve"> </w:t>
      </w:r>
      <w:r w:rsidR="003C6BB5" w:rsidRPr="00C12FE4">
        <w:rPr>
          <w:rFonts w:ascii="Aeonik" w:hAnsi="Aeonik" w:cs="Calibri"/>
          <w:sz w:val="18"/>
          <w:szCs w:val="18"/>
        </w:rPr>
        <w:t>Det går alltid bra att lämna samtliga uppgifter i en fullständig rapport</w:t>
      </w:r>
      <w:r w:rsidR="00D777C2" w:rsidRPr="00C12FE4">
        <w:rPr>
          <w:rFonts w:ascii="Aeonik" w:hAnsi="Aeonik" w:cs="Calibri"/>
          <w:sz w:val="18"/>
          <w:szCs w:val="18"/>
        </w:rPr>
        <w:t xml:space="preserve"> inom 24 timmar från upptäckten</w:t>
      </w:r>
      <w:r w:rsidR="003C6BB5" w:rsidRPr="00C12FE4">
        <w:rPr>
          <w:rFonts w:ascii="Aeonik" w:hAnsi="Aeonik" w:cs="Calibri"/>
          <w:sz w:val="18"/>
          <w:szCs w:val="18"/>
        </w:rPr>
        <w:t xml:space="preserve">, eller att fylla i fält </w:t>
      </w:r>
      <w:r w:rsidR="00E660B5" w:rsidRPr="00C12FE4">
        <w:rPr>
          <w:rFonts w:ascii="Aeonik" w:hAnsi="Aeonik" w:cs="Calibri"/>
          <w:sz w:val="18"/>
          <w:szCs w:val="18"/>
        </w:rPr>
        <w:t xml:space="preserve">avsedda för kompletterande rapport </w:t>
      </w:r>
      <w:r w:rsidR="003C6BB5" w:rsidRPr="00C12FE4">
        <w:rPr>
          <w:rFonts w:ascii="Aeonik" w:hAnsi="Aeonik" w:cs="Calibri"/>
          <w:sz w:val="18"/>
          <w:szCs w:val="18"/>
        </w:rPr>
        <w:t>även i en inledande rapport.</w:t>
      </w:r>
    </w:p>
    <w:p w14:paraId="337CEA68" w14:textId="19C634D4" w:rsidR="004B6F5C" w:rsidRPr="00C12FE4" w:rsidRDefault="006A69C3" w:rsidP="004B6F5C">
      <w:pPr>
        <w:pStyle w:val="Rubrik2"/>
      </w:pPr>
      <w:r w:rsidRPr="00C12FE4">
        <w:t>Kompletterande rapport</w:t>
      </w:r>
    </w:p>
    <w:tbl>
      <w:tblPr>
        <w:tblStyle w:val="Tabellrutnt"/>
        <w:tblW w:w="9209" w:type="dxa"/>
        <w:tblLook w:val="04A0" w:firstRow="1" w:lastRow="0" w:firstColumn="1" w:lastColumn="0" w:noHBand="0" w:noVBand="1"/>
      </w:tblPr>
      <w:tblGrid>
        <w:gridCol w:w="9209"/>
      </w:tblGrid>
      <w:tr w:rsidR="006A69C3" w:rsidRPr="00C12FE4" w14:paraId="2CE24798" w14:textId="77777777" w:rsidTr="00281635">
        <w:trPr>
          <w:trHeight w:val="909"/>
        </w:trPr>
        <w:tc>
          <w:tcPr>
            <w:tcW w:w="9209" w:type="dxa"/>
          </w:tcPr>
          <w:p w14:paraId="4E1C4595" w14:textId="77777777" w:rsidR="006A69C3" w:rsidRPr="00281635" w:rsidRDefault="00BE7A67" w:rsidP="007539FD">
            <w:pPr>
              <w:pStyle w:val="Liststycke"/>
              <w:numPr>
                <w:ilvl w:val="0"/>
                <w:numId w:val="45"/>
              </w:numPr>
              <w:spacing w:before="80" w:after="120"/>
              <w:rPr>
                <w:rFonts w:ascii="Aeonik" w:hAnsi="Aeonik"/>
                <w:sz w:val="18"/>
                <w:szCs w:val="18"/>
              </w:rPr>
            </w:pPr>
            <w:r w:rsidRPr="00C12FE4">
              <w:rPr>
                <w:rFonts w:ascii="Aeonik" w:hAnsi="Aeonik" w:cs="Calibri"/>
                <w:sz w:val="18"/>
                <w:szCs w:val="18"/>
              </w:rPr>
              <w:t xml:space="preserve">Vad </w:t>
            </w:r>
            <w:r w:rsidR="00EE7631" w:rsidRPr="00C12FE4">
              <w:rPr>
                <w:rFonts w:ascii="Aeonik" w:hAnsi="Aeonik" w:cs="Calibri"/>
                <w:sz w:val="18"/>
                <w:szCs w:val="18"/>
              </w:rPr>
              <w:t>har hänt</w:t>
            </w:r>
            <w:r w:rsidR="00121829" w:rsidRPr="00C12FE4">
              <w:rPr>
                <w:rFonts w:ascii="Aeonik" w:hAnsi="Aeonik" w:cs="Calibri"/>
                <w:sz w:val="18"/>
                <w:szCs w:val="18"/>
              </w:rPr>
              <w:t xml:space="preserve">? </w:t>
            </w:r>
            <w:r w:rsidR="00EE7631" w:rsidRPr="00C12FE4">
              <w:rPr>
                <w:rFonts w:ascii="Aeonik" w:hAnsi="Aeonik" w:cs="Calibri"/>
                <w:sz w:val="18"/>
                <w:szCs w:val="18"/>
              </w:rPr>
              <w:t>Lägg till sådant som tillkommit efter den inledande rapporten</w:t>
            </w:r>
            <w:r w:rsidR="00121829" w:rsidRPr="00C12FE4">
              <w:rPr>
                <w:rFonts w:ascii="Aeonik" w:hAnsi="Aeonik" w:cs="Calibri"/>
                <w:sz w:val="18"/>
                <w:szCs w:val="18"/>
              </w:rPr>
              <w:t>.</w:t>
            </w:r>
            <w:r w:rsidR="00545569" w:rsidRPr="00C12FE4">
              <w:rPr>
                <w:rFonts w:ascii="Aeonik" w:hAnsi="Aeonik" w:cs="Calibri"/>
                <w:sz w:val="18"/>
                <w:szCs w:val="18"/>
              </w:rPr>
              <w:t xml:space="preserve"> </w:t>
            </w:r>
          </w:p>
          <w:p w14:paraId="10C60A80" w14:textId="77777777" w:rsidR="00281635" w:rsidRDefault="00281635" w:rsidP="00281635">
            <w:pPr>
              <w:spacing w:before="80" w:after="120"/>
              <w:rPr>
                <w:rFonts w:ascii="Aeonik" w:hAnsi="Aeonik"/>
                <w:sz w:val="18"/>
                <w:szCs w:val="18"/>
              </w:rPr>
            </w:pPr>
          </w:p>
          <w:p w14:paraId="4B162DA7" w14:textId="708DF392" w:rsidR="0016627B" w:rsidRPr="00281635" w:rsidRDefault="0016627B" w:rsidP="00281635">
            <w:pPr>
              <w:spacing w:before="80" w:after="120"/>
              <w:rPr>
                <w:rFonts w:ascii="Aeonik" w:hAnsi="Aeonik"/>
                <w:sz w:val="18"/>
                <w:szCs w:val="18"/>
              </w:rPr>
            </w:pPr>
          </w:p>
        </w:tc>
      </w:tr>
      <w:tr w:rsidR="006A69C3" w:rsidRPr="00C12FE4" w14:paraId="059C7165" w14:textId="77777777" w:rsidTr="00281635">
        <w:trPr>
          <w:trHeight w:val="850"/>
        </w:trPr>
        <w:tc>
          <w:tcPr>
            <w:tcW w:w="9209" w:type="dxa"/>
          </w:tcPr>
          <w:p w14:paraId="0324BF58" w14:textId="77777777" w:rsidR="006A69C3" w:rsidRPr="00281635" w:rsidRDefault="00EE7631" w:rsidP="007539FD">
            <w:pPr>
              <w:pStyle w:val="Liststycke"/>
              <w:numPr>
                <w:ilvl w:val="0"/>
                <w:numId w:val="45"/>
              </w:numPr>
              <w:spacing w:before="80" w:after="120"/>
              <w:rPr>
                <w:rFonts w:ascii="Aeonik" w:hAnsi="Aeonik"/>
                <w:sz w:val="18"/>
                <w:szCs w:val="18"/>
              </w:rPr>
            </w:pPr>
            <w:r w:rsidRPr="00C12FE4">
              <w:rPr>
                <w:rFonts w:ascii="Aeonik" w:hAnsi="Aeonik" w:cs="Calibri"/>
                <w:sz w:val="18"/>
                <w:szCs w:val="18"/>
              </w:rPr>
              <w:t>Antal berörda abonnenter och/eller användare.</w:t>
            </w:r>
            <w:r w:rsidR="008D0A42" w:rsidRPr="00C12FE4">
              <w:rPr>
                <w:rFonts w:ascii="Aeonik" w:hAnsi="Aeonik" w:cs="Calibri"/>
                <w:sz w:val="18"/>
                <w:szCs w:val="18"/>
              </w:rPr>
              <w:t xml:space="preserve"> </w:t>
            </w:r>
            <w:r w:rsidR="008D0A42" w:rsidRPr="00C12FE4">
              <w:rPr>
                <w:rStyle w:val="Fotnotsreferens"/>
                <w:rFonts w:ascii="Aeonik" w:hAnsi="Aeonik" w:cs="Calibri"/>
                <w:sz w:val="18"/>
                <w:szCs w:val="18"/>
              </w:rPr>
              <w:footnoteReference w:id="12"/>
            </w:r>
          </w:p>
          <w:p w14:paraId="7FE16995" w14:textId="188D77B1" w:rsidR="0016627B" w:rsidRPr="00281635" w:rsidRDefault="0016627B" w:rsidP="00281635">
            <w:pPr>
              <w:spacing w:before="80" w:after="120"/>
              <w:rPr>
                <w:rFonts w:ascii="Aeonik" w:hAnsi="Aeonik"/>
                <w:sz w:val="18"/>
                <w:szCs w:val="18"/>
              </w:rPr>
            </w:pPr>
          </w:p>
        </w:tc>
      </w:tr>
      <w:tr w:rsidR="006A69C3" w:rsidRPr="00C12FE4" w14:paraId="49899912" w14:textId="77777777" w:rsidTr="00281635">
        <w:trPr>
          <w:trHeight w:val="962"/>
        </w:trPr>
        <w:tc>
          <w:tcPr>
            <w:tcW w:w="9209" w:type="dxa"/>
          </w:tcPr>
          <w:p w14:paraId="546914EC" w14:textId="77777777" w:rsidR="006A69C3" w:rsidRPr="00281635" w:rsidRDefault="00EE7631" w:rsidP="007539FD">
            <w:pPr>
              <w:pStyle w:val="Liststycke"/>
              <w:numPr>
                <w:ilvl w:val="0"/>
                <w:numId w:val="45"/>
              </w:numPr>
              <w:spacing w:before="80" w:after="120"/>
              <w:rPr>
                <w:rFonts w:ascii="Aeonik" w:hAnsi="Aeonik"/>
                <w:sz w:val="18"/>
                <w:szCs w:val="18"/>
              </w:rPr>
            </w:pPr>
            <w:r w:rsidRPr="00C12FE4">
              <w:rPr>
                <w:rFonts w:ascii="Aeonik" w:hAnsi="Aeonik" w:cs="Calibri"/>
                <w:sz w:val="18"/>
                <w:szCs w:val="18"/>
              </w:rPr>
              <w:t>Ange potentiella konsekvenser och potentiell menlig inverkan för abonnenter och/eller användare.</w:t>
            </w:r>
            <w:r w:rsidR="008D0A42" w:rsidRPr="00C12FE4">
              <w:rPr>
                <w:rFonts w:ascii="Aeonik" w:hAnsi="Aeonik" w:cs="Calibri"/>
                <w:sz w:val="18"/>
                <w:szCs w:val="18"/>
              </w:rPr>
              <w:t xml:space="preserve"> </w:t>
            </w:r>
            <w:r w:rsidR="008D0A42" w:rsidRPr="00C12FE4">
              <w:rPr>
                <w:rStyle w:val="Fotnotsreferens"/>
                <w:rFonts w:ascii="Aeonik" w:hAnsi="Aeonik" w:cs="Calibri"/>
                <w:sz w:val="18"/>
                <w:szCs w:val="18"/>
              </w:rPr>
              <w:footnoteReference w:id="13"/>
            </w:r>
          </w:p>
          <w:p w14:paraId="51B3DECB" w14:textId="77777777" w:rsidR="00281635" w:rsidRDefault="00281635" w:rsidP="00281635">
            <w:pPr>
              <w:spacing w:before="80" w:after="120"/>
              <w:rPr>
                <w:rFonts w:ascii="Aeonik" w:hAnsi="Aeonik"/>
                <w:sz w:val="18"/>
                <w:szCs w:val="18"/>
              </w:rPr>
            </w:pPr>
          </w:p>
          <w:p w14:paraId="5DB6D155" w14:textId="492CAB49" w:rsidR="0016627B" w:rsidRPr="00281635" w:rsidRDefault="0016627B" w:rsidP="00281635">
            <w:pPr>
              <w:spacing w:before="80" w:after="120"/>
              <w:rPr>
                <w:rFonts w:ascii="Aeonik" w:hAnsi="Aeonik"/>
                <w:sz w:val="18"/>
                <w:szCs w:val="18"/>
              </w:rPr>
            </w:pPr>
          </w:p>
        </w:tc>
      </w:tr>
      <w:tr w:rsidR="006A69C3" w:rsidRPr="00C12FE4" w14:paraId="3BB7B32F" w14:textId="77777777" w:rsidTr="00281635">
        <w:trPr>
          <w:trHeight w:val="1004"/>
        </w:trPr>
        <w:tc>
          <w:tcPr>
            <w:tcW w:w="9209" w:type="dxa"/>
          </w:tcPr>
          <w:p w14:paraId="757107A2" w14:textId="77777777" w:rsidR="006A69C3" w:rsidRDefault="00EE7631" w:rsidP="007539FD">
            <w:pPr>
              <w:pStyle w:val="Liststycke"/>
              <w:numPr>
                <w:ilvl w:val="0"/>
                <w:numId w:val="45"/>
              </w:numPr>
              <w:spacing w:before="80" w:after="120"/>
              <w:rPr>
                <w:rFonts w:ascii="Aeonik" w:hAnsi="Aeonik"/>
                <w:sz w:val="18"/>
                <w:szCs w:val="18"/>
              </w:rPr>
            </w:pPr>
            <w:r w:rsidRPr="00C12FE4">
              <w:rPr>
                <w:rFonts w:ascii="Aeonik" w:hAnsi="Aeonik"/>
                <w:sz w:val="18"/>
                <w:szCs w:val="18"/>
              </w:rPr>
              <w:t xml:space="preserve">Vilka åtgärder har ni vidtagit för att minska </w:t>
            </w:r>
            <w:r w:rsidR="00727B60" w:rsidRPr="00C12FE4">
              <w:rPr>
                <w:rFonts w:ascii="Aeonik" w:hAnsi="Aeonik"/>
                <w:sz w:val="18"/>
                <w:szCs w:val="18"/>
              </w:rPr>
              <w:t xml:space="preserve">skada eller negativa konsekvenser </w:t>
            </w:r>
            <w:r w:rsidRPr="00C12FE4">
              <w:rPr>
                <w:rFonts w:ascii="Aeonik" w:hAnsi="Aeonik"/>
                <w:sz w:val="18"/>
                <w:szCs w:val="18"/>
              </w:rPr>
              <w:t>för drabbade</w:t>
            </w:r>
            <w:r w:rsidR="00B56177" w:rsidRPr="00C12FE4">
              <w:rPr>
                <w:rFonts w:ascii="Aeonik" w:hAnsi="Aeonik"/>
                <w:sz w:val="18"/>
                <w:szCs w:val="18"/>
              </w:rPr>
              <w:t xml:space="preserve"> abonnenter och/eller användare</w:t>
            </w:r>
            <w:r w:rsidRPr="00C12FE4">
              <w:rPr>
                <w:rFonts w:ascii="Aeonik" w:hAnsi="Aeonik"/>
                <w:sz w:val="18"/>
                <w:szCs w:val="18"/>
              </w:rPr>
              <w:t>? Ange både tekniska och organisatoriska åtgärder.</w:t>
            </w:r>
            <w:r w:rsidR="002C2389" w:rsidRPr="00C12FE4">
              <w:rPr>
                <w:rFonts w:ascii="Aeonik" w:hAnsi="Aeonik"/>
                <w:sz w:val="18"/>
                <w:szCs w:val="18"/>
              </w:rPr>
              <w:t xml:space="preserve"> </w:t>
            </w:r>
            <w:r w:rsidR="00B56177" w:rsidRPr="00C12FE4">
              <w:rPr>
                <w:rStyle w:val="Fotnotsreferens"/>
                <w:rFonts w:ascii="Aeonik" w:hAnsi="Aeonik"/>
                <w:sz w:val="18"/>
                <w:szCs w:val="18"/>
              </w:rPr>
              <w:footnoteReference w:id="14"/>
            </w:r>
          </w:p>
          <w:p w14:paraId="7A3B5F85" w14:textId="77777777" w:rsidR="00281635" w:rsidRDefault="00281635" w:rsidP="00281635">
            <w:pPr>
              <w:spacing w:before="80" w:after="120"/>
              <w:rPr>
                <w:rFonts w:ascii="Aeonik" w:hAnsi="Aeonik"/>
                <w:sz w:val="18"/>
                <w:szCs w:val="18"/>
              </w:rPr>
            </w:pPr>
          </w:p>
          <w:p w14:paraId="3EC236A8" w14:textId="7C76F253" w:rsidR="0016627B" w:rsidRPr="00281635" w:rsidRDefault="0016627B" w:rsidP="00281635">
            <w:pPr>
              <w:spacing w:before="80" w:after="120"/>
              <w:rPr>
                <w:rFonts w:ascii="Aeonik" w:hAnsi="Aeonik"/>
                <w:sz w:val="18"/>
                <w:szCs w:val="18"/>
              </w:rPr>
            </w:pPr>
          </w:p>
        </w:tc>
      </w:tr>
      <w:tr w:rsidR="00B56177" w:rsidRPr="00C12FE4" w14:paraId="7E039809" w14:textId="77777777" w:rsidTr="00281635">
        <w:trPr>
          <w:trHeight w:val="878"/>
        </w:trPr>
        <w:tc>
          <w:tcPr>
            <w:tcW w:w="9209" w:type="dxa"/>
          </w:tcPr>
          <w:p w14:paraId="695D4E23" w14:textId="1CC17C80" w:rsidR="00B56177" w:rsidRDefault="00B56177" w:rsidP="007539FD">
            <w:pPr>
              <w:pStyle w:val="Liststycke"/>
              <w:numPr>
                <w:ilvl w:val="0"/>
                <w:numId w:val="45"/>
              </w:numPr>
              <w:spacing w:before="80" w:after="120"/>
              <w:rPr>
                <w:rFonts w:ascii="Aeonik" w:hAnsi="Aeonik" w:cs="Calibri"/>
                <w:sz w:val="18"/>
                <w:szCs w:val="18"/>
              </w:rPr>
            </w:pPr>
            <w:r w:rsidRPr="00C12FE4">
              <w:rPr>
                <w:rFonts w:ascii="Aeonik" w:hAnsi="Aeonik" w:cs="Calibri"/>
                <w:sz w:val="18"/>
                <w:szCs w:val="18"/>
              </w:rPr>
              <w:t>Finns det drabbade i andra EU-länder</w:t>
            </w:r>
            <w:r w:rsidR="002C2389" w:rsidRPr="00C12FE4">
              <w:rPr>
                <w:rFonts w:ascii="Aeonik" w:hAnsi="Aeonik" w:cs="Calibri"/>
                <w:sz w:val="18"/>
                <w:szCs w:val="18"/>
              </w:rPr>
              <w:t>?</w:t>
            </w:r>
          </w:p>
          <w:p w14:paraId="13C64616" w14:textId="35338007" w:rsidR="0016627B" w:rsidRPr="00C12FE4" w:rsidRDefault="007B73CB" w:rsidP="0016627B">
            <w:pPr>
              <w:pStyle w:val="Liststycke"/>
              <w:ind w:left="360"/>
              <w:rPr>
                <w:rFonts w:ascii="Aeonik" w:hAnsi="Aeonik" w:cs="Calibri"/>
                <w:sz w:val="18"/>
                <w:szCs w:val="18"/>
              </w:rPr>
            </w:pPr>
            <w:sdt>
              <w:sdtPr>
                <w:rPr>
                  <w:rFonts w:ascii="Aeonik" w:hAnsi="Aeonik"/>
                  <w:sz w:val="18"/>
                  <w:szCs w:val="18"/>
                </w:rPr>
                <w:id w:val="301360298"/>
                <w14:checkbox>
                  <w14:checked w14:val="0"/>
                  <w14:checkedState w14:val="2612" w14:font="MS Gothic"/>
                  <w14:uncheckedState w14:val="2610" w14:font="MS Gothic"/>
                </w14:checkbox>
              </w:sdtPr>
              <w:sdtEndPr/>
              <w:sdtContent>
                <w:r w:rsidR="0016627B">
                  <w:rPr>
                    <w:rFonts w:ascii="MS Gothic" w:eastAsia="MS Gothic" w:hAnsi="MS Gothic" w:hint="eastAsia"/>
                    <w:sz w:val="18"/>
                    <w:szCs w:val="18"/>
                  </w:rPr>
                  <w:t>☐</w:t>
                </w:r>
              </w:sdtContent>
            </w:sdt>
            <w:r w:rsidR="0016627B" w:rsidRPr="00C12FE4">
              <w:rPr>
                <w:rFonts w:ascii="Aeonik" w:hAnsi="Aeonik" w:cs="Calibri"/>
                <w:sz w:val="18"/>
                <w:szCs w:val="18"/>
              </w:rPr>
              <w:t xml:space="preserve"> </w:t>
            </w:r>
            <w:r w:rsidR="0016627B">
              <w:rPr>
                <w:rFonts w:ascii="Aeonik" w:hAnsi="Aeonik" w:cs="Calibri"/>
                <w:sz w:val="18"/>
                <w:szCs w:val="18"/>
              </w:rPr>
              <w:t>Ja</w:t>
            </w:r>
          </w:p>
          <w:p w14:paraId="0C56EE60" w14:textId="76BA9018" w:rsidR="00281635" w:rsidRPr="00281635" w:rsidDel="00EE7631" w:rsidRDefault="007B73CB" w:rsidP="0016627B">
            <w:pPr>
              <w:pStyle w:val="Liststycke"/>
              <w:ind w:left="360"/>
              <w:rPr>
                <w:rFonts w:ascii="Aeonik" w:hAnsi="Aeonik" w:cs="Calibri"/>
                <w:sz w:val="18"/>
                <w:szCs w:val="18"/>
              </w:rPr>
            </w:pPr>
            <w:sdt>
              <w:sdtPr>
                <w:rPr>
                  <w:rFonts w:ascii="Aeonik" w:hAnsi="Aeonik"/>
                  <w:sz w:val="18"/>
                  <w:szCs w:val="18"/>
                </w:rPr>
                <w:id w:val="1895228313"/>
                <w14:checkbox>
                  <w14:checked w14:val="0"/>
                  <w14:checkedState w14:val="2612" w14:font="MS Gothic"/>
                  <w14:uncheckedState w14:val="2610" w14:font="MS Gothic"/>
                </w14:checkbox>
              </w:sdtPr>
              <w:sdtEndPr/>
              <w:sdtContent>
                <w:r w:rsidR="0016627B">
                  <w:rPr>
                    <w:rFonts w:ascii="MS Gothic" w:eastAsia="MS Gothic" w:hAnsi="MS Gothic" w:hint="eastAsia"/>
                    <w:sz w:val="18"/>
                    <w:szCs w:val="18"/>
                  </w:rPr>
                  <w:t>☐</w:t>
                </w:r>
              </w:sdtContent>
            </w:sdt>
            <w:r w:rsidR="0016627B" w:rsidRPr="00C12FE4">
              <w:rPr>
                <w:rFonts w:ascii="Aeonik" w:hAnsi="Aeonik" w:cs="Calibri"/>
                <w:sz w:val="18"/>
                <w:szCs w:val="18"/>
              </w:rPr>
              <w:t xml:space="preserve"> </w:t>
            </w:r>
            <w:r w:rsidR="0016627B">
              <w:rPr>
                <w:rFonts w:ascii="Aeonik" w:hAnsi="Aeonik" w:cs="Calibri"/>
                <w:sz w:val="18"/>
                <w:szCs w:val="18"/>
              </w:rPr>
              <w:t>Nej</w:t>
            </w:r>
          </w:p>
        </w:tc>
      </w:tr>
      <w:tr w:rsidR="00B56177" w:rsidRPr="00C12FE4" w14:paraId="6F0C93DF" w14:textId="77777777" w:rsidTr="00281635">
        <w:trPr>
          <w:trHeight w:val="693"/>
        </w:trPr>
        <w:tc>
          <w:tcPr>
            <w:tcW w:w="9209" w:type="dxa"/>
          </w:tcPr>
          <w:p w14:paraId="6429BA63" w14:textId="77777777" w:rsidR="00B56177" w:rsidRDefault="00B56177" w:rsidP="007539FD">
            <w:pPr>
              <w:pStyle w:val="Liststycke"/>
              <w:numPr>
                <w:ilvl w:val="0"/>
                <w:numId w:val="45"/>
              </w:numPr>
              <w:spacing w:before="80" w:after="120"/>
              <w:rPr>
                <w:rFonts w:ascii="Aeonik" w:hAnsi="Aeonik" w:cs="Calibri"/>
                <w:sz w:val="18"/>
                <w:szCs w:val="18"/>
              </w:rPr>
            </w:pPr>
            <w:r w:rsidRPr="00C12FE4">
              <w:rPr>
                <w:rFonts w:ascii="Aeonik" w:hAnsi="Aeonik" w:cs="Calibri"/>
                <w:sz w:val="18"/>
                <w:szCs w:val="18"/>
              </w:rPr>
              <w:t>Har ni anmält eller ska ni anmäla händelsen till andra myndigheter</w:t>
            </w:r>
            <w:r w:rsidR="002C2389" w:rsidRPr="00C12FE4">
              <w:rPr>
                <w:rFonts w:ascii="Aeonik" w:hAnsi="Aeonik" w:cs="Calibri"/>
                <w:sz w:val="18"/>
                <w:szCs w:val="18"/>
              </w:rPr>
              <w:t>?</w:t>
            </w:r>
            <w:r w:rsidRPr="00C12FE4">
              <w:rPr>
                <w:rFonts w:ascii="Aeonik" w:hAnsi="Aeonik" w:cs="Calibri"/>
                <w:sz w:val="18"/>
                <w:szCs w:val="18"/>
              </w:rPr>
              <w:t xml:space="preserve"> I så fall vilka.</w:t>
            </w:r>
          </w:p>
          <w:p w14:paraId="7897B520" w14:textId="34CE29E3" w:rsidR="00281635" w:rsidRPr="00281635" w:rsidRDefault="00281635" w:rsidP="00281635">
            <w:pPr>
              <w:spacing w:before="80" w:after="120"/>
              <w:rPr>
                <w:rFonts w:ascii="Aeonik" w:hAnsi="Aeonik" w:cs="Calibri"/>
                <w:sz w:val="18"/>
                <w:szCs w:val="18"/>
              </w:rPr>
            </w:pPr>
          </w:p>
        </w:tc>
      </w:tr>
    </w:tbl>
    <w:p w14:paraId="28A6ADF9" w14:textId="77777777" w:rsidR="004B6F5C" w:rsidRPr="00C12FE4" w:rsidRDefault="004B6F5C" w:rsidP="004B6F5C"/>
    <w:p w14:paraId="4AD1E012" w14:textId="77777777" w:rsidR="0016627B" w:rsidRDefault="0016627B">
      <w:pPr>
        <w:spacing w:after="0"/>
        <w:rPr>
          <w:rFonts w:asciiTheme="majorHAnsi" w:hAnsiTheme="majorHAnsi" w:cs="Arial"/>
          <w:b/>
          <w:bCs/>
          <w:iCs/>
          <w:sz w:val="20"/>
          <w:szCs w:val="20"/>
        </w:rPr>
      </w:pPr>
      <w:r>
        <w:rPr>
          <w:sz w:val="20"/>
          <w:szCs w:val="20"/>
        </w:rPr>
        <w:br w:type="page"/>
      </w:r>
    </w:p>
    <w:p w14:paraId="7A8FB052" w14:textId="6E36E3E6" w:rsidR="00B56177" w:rsidRPr="00C12FE4" w:rsidRDefault="009D1BB6" w:rsidP="00FE73B1">
      <w:pPr>
        <w:pStyle w:val="Rubrik2"/>
        <w:rPr>
          <w:sz w:val="20"/>
          <w:szCs w:val="20"/>
        </w:rPr>
      </w:pPr>
      <w:r w:rsidRPr="00C12FE4">
        <w:rPr>
          <w:sz w:val="20"/>
          <w:szCs w:val="20"/>
        </w:rPr>
        <w:lastRenderedPageBreak/>
        <w:t>Information om innehållet i u</w:t>
      </w:r>
      <w:r w:rsidR="00B56177" w:rsidRPr="00C12FE4">
        <w:rPr>
          <w:sz w:val="20"/>
          <w:szCs w:val="20"/>
        </w:rPr>
        <w:t>nderrättelser till användare och/eller abonnenter</w:t>
      </w:r>
    </w:p>
    <w:tbl>
      <w:tblPr>
        <w:tblStyle w:val="Tabellrutnt"/>
        <w:tblW w:w="0" w:type="auto"/>
        <w:tblLook w:val="04A0" w:firstRow="1" w:lastRow="0" w:firstColumn="1" w:lastColumn="0" w:noHBand="0" w:noVBand="1"/>
      </w:tblPr>
      <w:tblGrid>
        <w:gridCol w:w="9060"/>
      </w:tblGrid>
      <w:tr w:rsidR="00B56177" w:rsidRPr="00C12FE4" w:rsidDel="00EE7631" w14:paraId="13838B21" w14:textId="77777777" w:rsidTr="00281635">
        <w:trPr>
          <w:trHeight w:val="845"/>
        </w:trPr>
        <w:tc>
          <w:tcPr>
            <w:tcW w:w="9060" w:type="dxa"/>
          </w:tcPr>
          <w:p w14:paraId="6AD1B89D" w14:textId="77777777" w:rsidR="00B56177" w:rsidRDefault="00B56177" w:rsidP="007539FD">
            <w:pPr>
              <w:pStyle w:val="Liststycke"/>
              <w:numPr>
                <w:ilvl w:val="0"/>
                <w:numId w:val="45"/>
              </w:numPr>
              <w:spacing w:before="80" w:after="120"/>
              <w:rPr>
                <w:rFonts w:ascii="Aeonik" w:hAnsi="Aeonik" w:cs="Calibri"/>
                <w:sz w:val="18"/>
                <w:szCs w:val="18"/>
              </w:rPr>
            </w:pPr>
            <w:r w:rsidRPr="00C12FE4">
              <w:rPr>
                <w:rFonts w:ascii="Aeonik" w:hAnsi="Aeonik" w:cs="Calibri"/>
                <w:sz w:val="18"/>
                <w:szCs w:val="18"/>
              </w:rPr>
              <w:t xml:space="preserve">Hur många drabbade </w:t>
            </w:r>
            <w:r w:rsidR="002C2389" w:rsidRPr="00C12FE4">
              <w:rPr>
                <w:rFonts w:ascii="Aeonik" w:hAnsi="Aeonik" w:cs="Calibri"/>
                <w:sz w:val="18"/>
                <w:szCs w:val="18"/>
              </w:rPr>
              <w:t xml:space="preserve">användare och/eller </w:t>
            </w:r>
            <w:r w:rsidRPr="00C12FE4">
              <w:rPr>
                <w:rFonts w:ascii="Aeonik" w:hAnsi="Aeonik" w:cs="Calibri"/>
                <w:sz w:val="18"/>
                <w:szCs w:val="18"/>
              </w:rPr>
              <w:t>abonnenter har underrättats</w:t>
            </w:r>
            <w:r w:rsidR="002C2389" w:rsidRPr="00C12FE4">
              <w:rPr>
                <w:rFonts w:ascii="Aeonik" w:hAnsi="Aeonik" w:cs="Calibri"/>
                <w:sz w:val="18"/>
                <w:szCs w:val="18"/>
              </w:rPr>
              <w:t>?</w:t>
            </w:r>
          </w:p>
          <w:p w14:paraId="59FE800E" w14:textId="016DC2AB" w:rsidR="00281635" w:rsidRPr="00281635" w:rsidDel="00EE7631" w:rsidRDefault="00281635" w:rsidP="00281635">
            <w:pPr>
              <w:spacing w:before="80" w:after="120"/>
              <w:rPr>
                <w:rFonts w:ascii="Aeonik" w:hAnsi="Aeonik" w:cs="Calibri"/>
                <w:sz w:val="18"/>
                <w:szCs w:val="18"/>
              </w:rPr>
            </w:pPr>
          </w:p>
        </w:tc>
      </w:tr>
      <w:tr w:rsidR="00B56177" w:rsidRPr="00C12FE4" w14:paraId="368D5CA4" w14:textId="77777777" w:rsidTr="00281635">
        <w:trPr>
          <w:trHeight w:val="835"/>
        </w:trPr>
        <w:tc>
          <w:tcPr>
            <w:tcW w:w="9060" w:type="dxa"/>
          </w:tcPr>
          <w:p w14:paraId="1D775F15" w14:textId="77777777" w:rsidR="00B56177" w:rsidRDefault="00B56177" w:rsidP="007539FD">
            <w:pPr>
              <w:pStyle w:val="Liststycke"/>
              <w:numPr>
                <w:ilvl w:val="0"/>
                <w:numId w:val="45"/>
              </w:numPr>
              <w:spacing w:before="80" w:after="120"/>
              <w:rPr>
                <w:rFonts w:ascii="Aeonik" w:hAnsi="Aeonik" w:cs="Calibri"/>
                <w:sz w:val="18"/>
                <w:szCs w:val="18"/>
              </w:rPr>
            </w:pPr>
            <w:r w:rsidRPr="00C12FE4">
              <w:rPr>
                <w:rFonts w:ascii="Aeonik" w:hAnsi="Aeonik" w:cs="Calibri"/>
                <w:sz w:val="18"/>
                <w:szCs w:val="18"/>
              </w:rPr>
              <w:t>Hur och när har de drabbade underrättats</w:t>
            </w:r>
            <w:r w:rsidR="002C2389" w:rsidRPr="00C12FE4">
              <w:rPr>
                <w:rFonts w:ascii="Aeonik" w:hAnsi="Aeonik" w:cs="Calibri"/>
                <w:sz w:val="18"/>
                <w:szCs w:val="18"/>
              </w:rPr>
              <w:t>?</w:t>
            </w:r>
          </w:p>
          <w:p w14:paraId="387D35FF" w14:textId="2BE8CFC4" w:rsidR="00281635" w:rsidRPr="00281635" w:rsidRDefault="00281635" w:rsidP="00281635">
            <w:pPr>
              <w:spacing w:before="80" w:after="120"/>
              <w:rPr>
                <w:rFonts w:ascii="Aeonik" w:hAnsi="Aeonik" w:cs="Calibri"/>
                <w:sz w:val="18"/>
                <w:szCs w:val="18"/>
              </w:rPr>
            </w:pPr>
          </w:p>
        </w:tc>
      </w:tr>
      <w:tr w:rsidR="00B56177" w:rsidRPr="00C12FE4" w14:paraId="701D5916" w14:textId="77777777" w:rsidTr="00281635">
        <w:trPr>
          <w:trHeight w:val="693"/>
        </w:trPr>
        <w:tc>
          <w:tcPr>
            <w:tcW w:w="9060" w:type="dxa"/>
          </w:tcPr>
          <w:p w14:paraId="470F7ED3" w14:textId="77777777" w:rsidR="00B56177" w:rsidRDefault="003C6BB5" w:rsidP="007539FD">
            <w:pPr>
              <w:pStyle w:val="Liststycke"/>
              <w:numPr>
                <w:ilvl w:val="0"/>
                <w:numId w:val="45"/>
              </w:numPr>
              <w:spacing w:before="80" w:after="120"/>
              <w:rPr>
                <w:rFonts w:ascii="Aeonik" w:hAnsi="Aeonik" w:cs="Calibri"/>
                <w:sz w:val="18"/>
                <w:szCs w:val="18"/>
              </w:rPr>
            </w:pPr>
            <w:r w:rsidRPr="00C12FE4">
              <w:rPr>
                <w:rFonts w:ascii="Aeonik" w:hAnsi="Aeonik" w:cs="Calibri"/>
                <w:sz w:val="18"/>
                <w:szCs w:val="18"/>
              </w:rPr>
              <w:t>Bifoga</w:t>
            </w:r>
            <w:r w:rsidR="00B56177" w:rsidRPr="00C12FE4">
              <w:rPr>
                <w:rFonts w:ascii="Aeonik" w:hAnsi="Aeonik" w:cs="Calibri"/>
                <w:sz w:val="18"/>
                <w:szCs w:val="18"/>
              </w:rPr>
              <w:t xml:space="preserve"> </w:t>
            </w:r>
            <w:r w:rsidRPr="00C12FE4">
              <w:rPr>
                <w:rFonts w:ascii="Aeonik" w:hAnsi="Aeonik" w:cs="Calibri"/>
                <w:sz w:val="18"/>
                <w:szCs w:val="18"/>
              </w:rPr>
              <w:t xml:space="preserve">bilaga eller infoga </w:t>
            </w:r>
            <w:r w:rsidR="00B56177" w:rsidRPr="00C12FE4">
              <w:rPr>
                <w:rFonts w:ascii="Aeonik" w:hAnsi="Aeonik" w:cs="Calibri"/>
                <w:sz w:val="18"/>
                <w:szCs w:val="18"/>
              </w:rPr>
              <w:t>underrättelsens innehåll</w:t>
            </w:r>
            <w:r w:rsidRPr="00C12FE4">
              <w:rPr>
                <w:rFonts w:ascii="Aeonik" w:hAnsi="Aeonik" w:cs="Calibri"/>
                <w:sz w:val="18"/>
                <w:szCs w:val="18"/>
              </w:rPr>
              <w:t xml:space="preserve"> här</w:t>
            </w:r>
            <w:r w:rsidR="002C2389" w:rsidRPr="00C12FE4">
              <w:rPr>
                <w:rFonts w:ascii="Aeonik" w:hAnsi="Aeonik" w:cs="Calibri"/>
                <w:sz w:val="18"/>
                <w:szCs w:val="18"/>
              </w:rPr>
              <w:t xml:space="preserve">. </w:t>
            </w:r>
            <w:r w:rsidR="008D0A42" w:rsidRPr="00C12FE4">
              <w:rPr>
                <w:rStyle w:val="Fotnotsreferens"/>
                <w:rFonts w:ascii="Aeonik" w:hAnsi="Aeonik" w:cs="Calibri"/>
                <w:sz w:val="18"/>
                <w:szCs w:val="18"/>
              </w:rPr>
              <w:footnoteReference w:id="15"/>
            </w:r>
          </w:p>
          <w:p w14:paraId="0A0337DB" w14:textId="77777777" w:rsidR="00281635" w:rsidRDefault="00281635" w:rsidP="00281635">
            <w:pPr>
              <w:spacing w:before="80" w:after="120"/>
              <w:rPr>
                <w:rFonts w:ascii="Aeonik" w:hAnsi="Aeonik" w:cs="Calibri"/>
                <w:sz w:val="18"/>
                <w:szCs w:val="18"/>
              </w:rPr>
            </w:pPr>
          </w:p>
          <w:p w14:paraId="0848E8F3" w14:textId="52CC7DCE" w:rsidR="0016627B" w:rsidRPr="00281635" w:rsidRDefault="0016627B" w:rsidP="00281635">
            <w:pPr>
              <w:spacing w:before="80" w:after="120"/>
              <w:rPr>
                <w:rFonts w:ascii="Aeonik" w:hAnsi="Aeonik" w:cs="Calibri"/>
                <w:sz w:val="18"/>
                <w:szCs w:val="18"/>
              </w:rPr>
            </w:pPr>
          </w:p>
        </w:tc>
      </w:tr>
    </w:tbl>
    <w:p w14:paraId="548F104B" w14:textId="77777777" w:rsidR="00B56177" w:rsidRPr="00C12FE4" w:rsidRDefault="00B56177" w:rsidP="00D73C96">
      <w:pPr>
        <w:rPr>
          <w:rFonts w:ascii="Aeonik" w:hAnsi="Aeonik"/>
          <w:sz w:val="18"/>
          <w:szCs w:val="18"/>
        </w:rPr>
      </w:pPr>
    </w:p>
    <w:p w14:paraId="6CCCA2AB" w14:textId="77777777" w:rsidR="00E1789D" w:rsidRPr="00C12FE4" w:rsidRDefault="00E1789D" w:rsidP="00E1789D">
      <w:pPr>
        <w:pStyle w:val="Rubrik2"/>
      </w:pPr>
      <w:r w:rsidRPr="00C12FE4">
        <w:t>Sekretess</w:t>
      </w:r>
      <w:r w:rsidRPr="00C12FE4">
        <w:tab/>
      </w:r>
    </w:p>
    <w:p w14:paraId="11B39913" w14:textId="006C1D85" w:rsidR="00E1789D" w:rsidRPr="00C12FE4" w:rsidRDefault="00E1789D" w:rsidP="00E1789D">
      <w:pPr>
        <w:rPr>
          <w:rFonts w:ascii="Aeonik" w:hAnsi="Aeonik"/>
          <w:sz w:val="18"/>
          <w:szCs w:val="18"/>
        </w:rPr>
      </w:pPr>
      <w:r w:rsidRPr="00C12FE4">
        <w:rPr>
          <w:rFonts w:ascii="Aeonik" w:hAnsi="Aeonik"/>
          <w:sz w:val="18"/>
          <w:szCs w:val="18"/>
        </w:rPr>
        <w:t>S</w:t>
      </w:r>
      <w:r w:rsidR="006E604B" w:rsidRPr="00C12FE4">
        <w:rPr>
          <w:rFonts w:ascii="Aeonik" w:hAnsi="Aeonik"/>
          <w:sz w:val="18"/>
          <w:szCs w:val="18"/>
        </w:rPr>
        <w:t>e</w:t>
      </w:r>
      <w:r w:rsidRPr="00C12FE4">
        <w:rPr>
          <w:rFonts w:ascii="Aeonik" w:hAnsi="Aeonik"/>
          <w:sz w:val="18"/>
          <w:szCs w:val="18"/>
        </w:rPr>
        <w:t xml:space="preserve">kretess önskas inte på uppgifter i rapporten.  </w:t>
      </w:r>
      <w:r w:rsidRPr="00C12FE4">
        <w:rPr>
          <w:rFonts w:ascii="Aeonik" w:hAnsi="Aeonik"/>
          <w:sz w:val="18"/>
          <w:szCs w:val="18"/>
        </w:rPr>
        <w:tab/>
      </w:r>
      <w:sdt>
        <w:sdtPr>
          <w:rPr>
            <w:rFonts w:ascii="Aeonik" w:hAnsi="Aeonik"/>
            <w:sz w:val="18"/>
            <w:szCs w:val="18"/>
          </w:rPr>
          <w:id w:val="-1578052118"/>
          <w14:checkbox>
            <w14:checked w14:val="0"/>
            <w14:checkedState w14:val="2612" w14:font="MS Gothic"/>
            <w14:uncheckedState w14:val="2610" w14:font="MS Gothic"/>
          </w14:checkbox>
        </w:sdtPr>
        <w:sdtEndPr/>
        <w:sdtContent>
          <w:r w:rsidRPr="00C12FE4">
            <w:rPr>
              <w:rFonts w:ascii="MS Gothic" w:eastAsia="MS Gothic" w:hAnsi="MS Gothic" w:hint="eastAsia"/>
              <w:sz w:val="18"/>
              <w:szCs w:val="18"/>
            </w:rPr>
            <w:t>☐</w:t>
          </w:r>
        </w:sdtContent>
      </w:sdt>
    </w:p>
    <w:tbl>
      <w:tblPr>
        <w:tblStyle w:val="Tabellrutnt"/>
        <w:tblW w:w="0" w:type="auto"/>
        <w:tblLook w:val="04A0" w:firstRow="1" w:lastRow="0" w:firstColumn="1" w:lastColumn="0" w:noHBand="0" w:noVBand="1"/>
      </w:tblPr>
      <w:tblGrid>
        <w:gridCol w:w="9060"/>
      </w:tblGrid>
      <w:tr w:rsidR="00E1789D" w:rsidRPr="00C12FE4" w14:paraId="515CD5C0" w14:textId="77777777" w:rsidTr="00747DFA">
        <w:trPr>
          <w:trHeight w:val="1071"/>
        </w:trPr>
        <w:tc>
          <w:tcPr>
            <w:tcW w:w="9060" w:type="dxa"/>
          </w:tcPr>
          <w:p w14:paraId="42DC48F3" w14:textId="6419A193" w:rsidR="009A4636" w:rsidRPr="00C12FE4" w:rsidRDefault="009A4636" w:rsidP="007539FD">
            <w:pPr>
              <w:pStyle w:val="Liststycke"/>
              <w:numPr>
                <w:ilvl w:val="0"/>
                <w:numId w:val="45"/>
              </w:numPr>
              <w:rPr>
                <w:rFonts w:ascii="Aeonik" w:hAnsi="Aeonik"/>
                <w:sz w:val="18"/>
                <w:szCs w:val="18"/>
              </w:rPr>
            </w:pPr>
            <w:r w:rsidRPr="00C12FE4">
              <w:rPr>
                <w:rFonts w:ascii="Aeonik" w:hAnsi="Aeonik"/>
                <w:sz w:val="18"/>
                <w:szCs w:val="18"/>
              </w:rPr>
              <w:t>Sekretess önskas på dessa angivna uppgifter:</w:t>
            </w:r>
          </w:p>
          <w:p w14:paraId="17E757AA" w14:textId="77777777" w:rsidR="009A4636" w:rsidRPr="00C12FE4" w:rsidRDefault="009A4636" w:rsidP="009A4636">
            <w:pPr>
              <w:rPr>
                <w:rFonts w:ascii="Aeonik" w:hAnsi="Aeonik"/>
                <w:sz w:val="18"/>
                <w:szCs w:val="18"/>
              </w:rPr>
            </w:pPr>
            <w:r w:rsidRPr="00C12FE4">
              <w:rPr>
                <w:rFonts w:ascii="Aeonik" w:hAnsi="Aeonik"/>
                <w:sz w:val="18"/>
                <w:szCs w:val="18"/>
              </w:rPr>
              <w:t>Sekretess önskas på grund av:</w:t>
            </w:r>
          </w:p>
          <w:p w14:paraId="211ACFE1" w14:textId="41860678" w:rsidR="009A4636" w:rsidRPr="00C12FE4" w:rsidRDefault="007B73CB" w:rsidP="009A4636">
            <w:pPr>
              <w:autoSpaceDE w:val="0"/>
              <w:autoSpaceDN w:val="0"/>
              <w:adjustRightInd w:val="0"/>
              <w:spacing w:after="0"/>
              <w:rPr>
                <w:rFonts w:ascii="Aeonik" w:hAnsi="Aeonik" w:cs="CIDFont+F1"/>
                <w:sz w:val="18"/>
                <w:szCs w:val="18"/>
              </w:rPr>
            </w:pPr>
            <w:sdt>
              <w:sdtPr>
                <w:rPr>
                  <w:rFonts w:ascii="Aeonik" w:hAnsi="Aeonik"/>
                  <w:sz w:val="18"/>
                  <w:szCs w:val="18"/>
                </w:rPr>
                <w:id w:val="-525873052"/>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w:t>
            </w:r>
            <w:r w:rsidR="0009123E" w:rsidRPr="0009123E">
              <w:rPr>
                <w:rFonts w:ascii="Aeonik" w:hAnsi="Aeonik" w:cs="CIDFont+F1"/>
                <w:sz w:val="18"/>
                <w:szCs w:val="18"/>
              </w:rPr>
              <w:t>Affärspartners</w:t>
            </w:r>
            <w:r w:rsidR="009A4636" w:rsidRPr="0009123E">
              <w:rPr>
                <w:rFonts w:ascii="Aeonik" w:hAnsi="Aeonik" w:cs="CIDFont+F1"/>
                <w:sz w:val="18"/>
                <w:szCs w:val="18"/>
              </w:rPr>
              <w:t xml:space="preserve"> ekonomiska</w:t>
            </w:r>
            <w:r w:rsidR="009A4636" w:rsidRPr="00C12FE4">
              <w:rPr>
                <w:rFonts w:ascii="Aeonik" w:hAnsi="Aeonik" w:cs="CIDFont+F1"/>
                <w:sz w:val="18"/>
                <w:szCs w:val="18"/>
              </w:rPr>
              <w:t xml:space="preserve"> eller personliga förhållanden </w:t>
            </w:r>
          </w:p>
          <w:p w14:paraId="1CA5AA48" w14:textId="77777777" w:rsidR="009A4636" w:rsidRPr="00C12FE4" w:rsidRDefault="007B73CB" w:rsidP="009A4636">
            <w:pPr>
              <w:autoSpaceDE w:val="0"/>
              <w:autoSpaceDN w:val="0"/>
              <w:adjustRightInd w:val="0"/>
              <w:spacing w:after="0"/>
              <w:rPr>
                <w:rFonts w:ascii="Aeonik" w:hAnsi="Aeonik" w:cs="CIDFont+F1"/>
                <w:sz w:val="18"/>
                <w:szCs w:val="18"/>
              </w:rPr>
            </w:pPr>
            <w:sdt>
              <w:sdtPr>
                <w:rPr>
                  <w:rFonts w:ascii="Aeonik" w:hAnsi="Aeonik"/>
                  <w:sz w:val="18"/>
                  <w:szCs w:val="18"/>
                </w:rPr>
                <w:id w:val="487523109"/>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Affärsförhållanden som kan antas skada bolaget om de offentliggörs</w:t>
            </w:r>
          </w:p>
          <w:p w14:paraId="1A8240D5" w14:textId="77777777" w:rsidR="009A4636" w:rsidRPr="00C12FE4" w:rsidRDefault="007B73CB" w:rsidP="009A4636">
            <w:pPr>
              <w:autoSpaceDE w:val="0"/>
              <w:autoSpaceDN w:val="0"/>
              <w:adjustRightInd w:val="0"/>
              <w:spacing w:after="0"/>
              <w:rPr>
                <w:rFonts w:ascii="Aeonik" w:hAnsi="Aeonik" w:cs="CIDFont+F1"/>
                <w:sz w:val="18"/>
                <w:szCs w:val="18"/>
              </w:rPr>
            </w:pPr>
            <w:sdt>
              <w:sdtPr>
                <w:rPr>
                  <w:rFonts w:ascii="Aeonik" w:hAnsi="Aeonik"/>
                  <w:sz w:val="18"/>
                  <w:szCs w:val="18"/>
                </w:rPr>
                <w:id w:val="460077355"/>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Driftsförhållanden som kan antas skada bolaget om de offentliggörs</w:t>
            </w:r>
          </w:p>
          <w:p w14:paraId="11FDF975" w14:textId="77777777" w:rsidR="009A4636" w:rsidRPr="00C12FE4" w:rsidRDefault="007B73CB" w:rsidP="009A4636">
            <w:pPr>
              <w:rPr>
                <w:rFonts w:ascii="Aeonik" w:hAnsi="Aeonik" w:cs="CIDFont+F1"/>
                <w:sz w:val="18"/>
                <w:szCs w:val="18"/>
              </w:rPr>
            </w:pPr>
            <w:sdt>
              <w:sdtPr>
                <w:rPr>
                  <w:rFonts w:ascii="Aeonik" w:hAnsi="Aeonik"/>
                  <w:sz w:val="18"/>
                  <w:szCs w:val="18"/>
                </w:rPr>
                <w:id w:val="-195160480"/>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U</w:t>
            </w:r>
            <w:r w:rsidR="009A4636" w:rsidRPr="00C12FE4">
              <w:rPr>
                <w:rFonts w:ascii="Aeonik" w:hAnsi="Aeonik" w:cs="Arial"/>
                <w:color w:val="000000"/>
                <w:sz w:val="18"/>
                <w:szCs w:val="18"/>
                <w:shd w:val="clear" w:color="auto" w:fill="FFFFFF"/>
              </w:rPr>
              <w:t xml:space="preserve">ppgift om säkerhets- eller bevakningsåtgärd om syftet med åtgärden motverkas om uppgiften röjs </w:t>
            </w:r>
          </w:p>
          <w:p w14:paraId="1CC875D3" w14:textId="5757BB52" w:rsidR="00E1789D" w:rsidRPr="00C12FE4" w:rsidRDefault="007B73CB" w:rsidP="009A4636">
            <w:pPr>
              <w:rPr>
                <w:rFonts w:ascii="Aeonik" w:hAnsi="Aeonik"/>
                <w:sz w:val="18"/>
                <w:szCs w:val="18"/>
                <w:lang w:val="en-US"/>
              </w:rPr>
            </w:pPr>
            <w:sdt>
              <w:sdtPr>
                <w:rPr>
                  <w:rFonts w:ascii="Aeonik" w:hAnsi="Aeonik"/>
                  <w:sz w:val="18"/>
                  <w:szCs w:val="18"/>
                </w:rPr>
                <w:id w:val="1713848556"/>
                <w14:checkbox>
                  <w14:checked w14:val="0"/>
                  <w14:checkedState w14:val="2612" w14:font="MS Gothic"/>
                  <w14:uncheckedState w14:val="2610" w14:font="MS Gothic"/>
                </w14:checkbox>
              </w:sdtPr>
              <w:sdtEndPr/>
              <w:sdtContent>
                <w:r w:rsidR="009A4636" w:rsidRPr="00C12FE4">
                  <w:rPr>
                    <w:rFonts w:ascii="MS Gothic" w:eastAsia="MS Gothic" w:hAnsi="MS Gothic" w:hint="eastAsia"/>
                    <w:sz w:val="18"/>
                    <w:szCs w:val="18"/>
                  </w:rPr>
                  <w:t>☐</w:t>
                </w:r>
              </w:sdtContent>
            </w:sdt>
            <w:r w:rsidR="009A4636" w:rsidRPr="00C12FE4">
              <w:rPr>
                <w:rFonts w:ascii="Aeonik" w:hAnsi="Aeonik"/>
                <w:sz w:val="18"/>
                <w:szCs w:val="18"/>
              </w:rPr>
              <w:t xml:space="preserve"> Annat. Ange.</w:t>
            </w:r>
          </w:p>
        </w:tc>
      </w:tr>
    </w:tbl>
    <w:p w14:paraId="761CE76C" w14:textId="77777777" w:rsidR="006A2C39" w:rsidRPr="00FE6579" w:rsidRDefault="006A2C39" w:rsidP="00D73C96">
      <w:pPr>
        <w:rPr>
          <w:rFonts w:ascii="Aeonik" w:hAnsi="Aeonik"/>
          <w:sz w:val="18"/>
          <w:szCs w:val="18"/>
        </w:rPr>
      </w:pPr>
    </w:p>
    <w:p w14:paraId="637B481C" w14:textId="6ABA0432" w:rsidR="00DB66FC" w:rsidRPr="00FE6579" w:rsidRDefault="00DB66FC" w:rsidP="00DB66FC">
      <w:pPr>
        <w:rPr>
          <w:rFonts w:ascii="Aeonik" w:hAnsi="Aeonik" w:cs="Arial"/>
          <w:b/>
          <w:bCs/>
          <w:iCs/>
          <w:sz w:val="18"/>
          <w:szCs w:val="18"/>
        </w:rPr>
      </w:pPr>
      <w:r w:rsidRPr="00FE6579">
        <w:rPr>
          <w:rFonts w:ascii="Aeonik" w:hAnsi="Aeonik" w:cs="Arial"/>
          <w:b/>
          <w:bCs/>
          <w:iCs/>
          <w:sz w:val="18"/>
          <w:szCs w:val="18"/>
        </w:rPr>
        <w:t xml:space="preserve">PTS behandling av personuppgifter </w:t>
      </w:r>
    </w:p>
    <w:p w14:paraId="0B8A3357" w14:textId="6EBD2311" w:rsidR="00DB66FC" w:rsidRPr="00FE6579" w:rsidRDefault="00DB66FC" w:rsidP="00DB66FC">
      <w:pPr>
        <w:rPr>
          <w:rFonts w:ascii="Aeonik" w:hAnsi="Aeonik" w:cs="Arial"/>
          <w:bCs/>
          <w:iCs/>
          <w:sz w:val="18"/>
          <w:szCs w:val="18"/>
        </w:rPr>
      </w:pPr>
      <w:r w:rsidRPr="00FE6579">
        <w:rPr>
          <w:rFonts w:ascii="Aeonik" w:hAnsi="Aeonik" w:cs="Arial"/>
          <w:bCs/>
          <w:iCs/>
          <w:sz w:val="18"/>
          <w:szCs w:val="18"/>
        </w:rPr>
        <w:t xml:space="preserve">PTS behandlar personuppgifter </w:t>
      </w:r>
      <w:r w:rsidR="00FE6579">
        <w:rPr>
          <w:rFonts w:ascii="Aeonik" w:hAnsi="Aeonik" w:cs="Arial"/>
          <w:bCs/>
          <w:iCs/>
          <w:sz w:val="18"/>
          <w:szCs w:val="18"/>
        </w:rPr>
        <w:t xml:space="preserve">som inkommit </w:t>
      </w:r>
      <w:r w:rsidRPr="00FE6579">
        <w:rPr>
          <w:rFonts w:ascii="Aeonik" w:hAnsi="Aeonik" w:cs="Arial"/>
          <w:bCs/>
          <w:iCs/>
          <w:sz w:val="18"/>
          <w:szCs w:val="18"/>
        </w:rPr>
        <w:t>inom ramen för incidentrapportering för att kommunicera och handlägga ärendet. Den rättsliga grunden för behandlingen är att behandlingen är nödvändig för att utföra en uppgift av allmänt intresse eller som ett led i PTS myndighetsutövning.</w:t>
      </w:r>
    </w:p>
    <w:p w14:paraId="4FE049ED" w14:textId="77777777" w:rsidR="00DB66FC" w:rsidRPr="00FE6579" w:rsidRDefault="00DB66FC" w:rsidP="00DB66FC">
      <w:pPr>
        <w:rPr>
          <w:rFonts w:asciiTheme="majorHAnsi" w:hAnsiTheme="majorHAnsi" w:cs="Arial"/>
          <w:bCs/>
          <w:iCs/>
          <w:sz w:val="18"/>
          <w:szCs w:val="18"/>
        </w:rPr>
      </w:pPr>
      <w:r w:rsidRPr="00FE6579">
        <w:rPr>
          <w:rFonts w:ascii="Aeonik" w:hAnsi="Aeonik" w:cs="Arial"/>
          <w:bCs/>
          <w:iCs/>
          <w:sz w:val="18"/>
          <w:szCs w:val="18"/>
        </w:rPr>
        <w:t xml:space="preserve">För mer information om PTS personuppgiftsbehandling, se </w:t>
      </w:r>
      <w:hyperlink r:id="rId14" w:history="1">
        <w:r w:rsidRPr="00FE6579">
          <w:rPr>
            <w:rStyle w:val="Hyperlnk"/>
            <w:rFonts w:ascii="Aeonik" w:hAnsi="Aeonik"/>
            <w:sz w:val="18"/>
            <w:szCs w:val="18"/>
          </w:rPr>
          <w:t>Behandling av personuppgifter | PTS</w:t>
        </w:r>
      </w:hyperlink>
    </w:p>
    <w:p w14:paraId="4DE70F46" w14:textId="1EC4EBE7" w:rsidR="006A69C3" w:rsidRPr="00742FEA" w:rsidRDefault="006A69C3" w:rsidP="00D73C96">
      <w:pPr>
        <w:rPr>
          <w:rFonts w:ascii="Aeonik" w:hAnsi="Aeonik" w:cs="Calibri"/>
          <w:sz w:val="20"/>
          <w:szCs w:val="20"/>
        </w:rPr>
      </w:pPr>
      <w:r w:rsidRPr="00C12FE4">
        <w:rPr>
          <w:rFonts w:ascii="Aeonik" w:hAnsi="Aeonik" w:cs="Calibri"/>
          <w:sz w:val="18"/>
          <w:szCs w:val="18"/>
        </w:rPr>
        <w:t xml:space="preserve">Incidentrapporten skickas till </w:t>
      </w:r>
      <w:hyperlink r:id="rId15" w:history="1">
        <w:r w:rsidRPr="00C12FE4">
          <w:rPr>
            <w:rStyle w:val="Hyperlnk"/>
            <w:rFonts w:ascii="Aeonik" w:hAnsi="Aeonik" w:cs="Calibri"/>
            <w:sz w:val="18"/>
            <w:szCs w:val="18"/>
          </w:rPr>
          <w:t>incidentrapport@pts.se</w:t>
        </w:r>
      </w:hyperlink>
      <w:r w:rsidRPr="00C12FE4">
        <w:rPr>
          <w:rFonts w:ascii="Aeonik" w:hAnsi="Aeonik" w:cs="Calibri"/>
          <w:sz w:val="20"/>
          <w:szCs w:val="20"/>
        </w:rPr>
        <w:t>.</w:t>
      </w:r>
      <w:r w:rsidRPr="00742FEA">
        <w:rPr>
          <w:rFonts w:ascii="Aeonik" w:hAnsi="Aeonik" w:cs="Calibri"/>
          <w:sz w:val="20"/>
          <w:szCs w:val="20"/>
        </w:rPr>
        <w:t xml:space="preserve"> </w:t>
      </w:r>
    </w:p>
    <w:sectPr w:rsidR="006A69C3" w:rsidRPr="00742FEA" w:rsidSect="00D73C96">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49F5" w14:textId="77777777" w:rsidR="00CC25AC" w:rsidRDefault="00CC25AC">
      <w:r>
        <w:separator/>
      </w:r>
    </w:p>
  </w:endnote>
  <w:endnote w:type="continuationSeparator" w:id="0">
    <w:p w14:paraId="728F6FC6" w14:textId="77777777" w:rsidR="00CC25AC" w:rsidRDefault="00CC25AC">
      <w:r>
        <w:continuationSeparator/>
      </w:r>
    </w:p>
  </w:endnote>
  <w:endnote w:type="continuationNotice" w:id="1">
    <w:p w14:paraId="737E3D34" w14:textId="77777777" w:rsidR="00CC25AC" w:rsidRDefault="00CC25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eonik">
    <w:altName w:val="Calibri"/>
    <w:panose1 w:val="020B0503030300000000"/>
    <w:charset w:val="00"/>
    <w:family w:val="swiss"/>
    <w:pitch w:val="variable"/>
    <w:sig w:usb0="80000047" w:usb1="00002073"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4BFB" w14:textId="77777777" w:rsidR="00516F20" w:rsidRDefault="00516F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7EE9" w14:textId="77777777" w:rsidR="00E507B0" w:rsidRDefault="00E507B0" w:rsidP="00A22BBF">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D7B" w14:textId="77777777" w:rsidR="00B561CE" w:rsidRPr="008225B5" w:rsidRDefault="00B561CE" w:rsidP="008225B5">
    <w:pPr>
      <w:pStyle w:val="Sidfot"/>
    </w:pPr>
    <w:bookmarkStart w:id="2" w:name="infogasidfot"/>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2A36" w14:textId="77777777" w:rsidR="00CC25AC" w:rsidRDefault="00CC25AC">
      <w:r>
        <w:separator/>
      </w:r>
    </w:p>
  </w:footnote>
  <w:footnote w:type="continuationSeparator" w:id="0">
    <w:p w14:paraId="2F165862" w14:textId="77777777" w:rsidR="00CC25AC" w:rsidRDefault="00CC25AC">
      <w:r>
        <w:continuationSeparator/>
      </w:r>
    </w:p>
  </w:footnote>
  <w:footnote w:type="continuationNotice" w:id="1">
    <w:p w14:paraId="2825F2AD" w14:textId="77777777" w:rsidR="00CC25AC" w:rsidRDefault="00CC25AC">
      <w:pPr>
        <w:spacing w:after="0"/>
      </w:pPr>
    </w:p>
  </w:footnote>
  <w:footnote w:id="2">
    <w:p w14:paraId="5CE5FBE1" w14:textId="57CC3696" w:rsidR="00CA7D67" w:rsidRPr="00CB6EEF" w:rsidRDefault="00CA7D67">
      <w:pPr>
        <w:pStyle w:val="Fotnotstext"/>
        <w:rPr>
          <w:rFonts w:ascii="Aeonik" w:hAnsi="Aeonik"/>
          <w:szCs w:val="18"/>
        </w:rPr>
      </w:pPr>
      <w:r w:rsidRPr="00752BEB">
        <w:rPr>
          <w:rStyle w:val="Fotnotsreferens"/>
          <w:rFonts w:ascii="Aeonik" w:hAnsi="Aeonik"/>
          <w:szCs w:val="18"/>
        </w:rPr>
        <w:footnoteRef/>
      </w:r>
      <w:r w:rsidRPr="00752BEB">
        <w:rPr>
          <w:rFonts w:ascii="Aeonik" w:hAnsi="Aeonik"/>
          <w:szCs w:val="18"/>
        </w:rPr>
        <w:t xml:space="preserve"> EU </w:t>
      </w:r>
      <w:r w:rsidRPr="00CB6EEF">
        <w:rPr>
          <w:rFonts w:ascii="Aeonik" w:hAnsi="Aeonik"/>
          <w:szCs w:val="18"/>
        </w:rPr>
        <w:t xml:space="preserve">Kommissionens förordning (EU) nr 611/2013 av den 24 juni 2013 om åtgärder tillämpliga på anmälan av personuppgiftsbrott enligt Europaparlamentets och rådets direktiv 2002/58/EG vad gäller personlig integritet och elektronisk kommunikation </w:t>
      </w:r>
    </w:p>
  </w:footnote>
  <w:footnote w:id="3">
    <w:p w14:paraId="1D7F6FD9" w14:textId="77777777" w:rsidR="005C0D6B" w:rsidRPr="00FE6579" w:rsidRDefault="005C0D6B" w:rsidP="005C0D6B">
      <w:pPr>
        <w:autoSpaceDE w:val="0"/>
        <w:autoSpaceDN w:val="0"/>
        <w:spacing w:after="0"/>
        <w:rPr>
          <w:rFonts w:ascii="Aeonik" w:hAnsi="Aeonik"/>
          <w:sz w:val="18"/>
          <w:szCs w:val="18"/>
        </w:rPr>
      </w:pPr>
      <w:r w:rsidRPr="00CB6EEF">
        <w:rPr>
          <w:rStyle w:val="Fotnotsreferens"/>
          <w:rFonts w:ascii="Aeonik" w:hAnsi="Aeonik"/>
          <w:sz w:val="18"/>
          <w:szCs w:val="18"/>
        </w:rPr>
        <w:footnoteRef/>
      </w:r>
      <w:r w:rsidRPr="00CB6EEF">
        <w:rPr>
          <w:rFonts w:ascii="Aeonik" w:hAnsi="Aeonik"/>
          <w:sz w:val="18"/>
          <w:szCs w:val="18"/>
        </w:rPr>
        <w:t xml:space="preserve"> PTS lämnar alltid ut</w:t>
      </w:r>
      <w:r w:rsidRPr="00CB6EEF">
        <w:rPr>
          <w:rFonts w:ascii="Aeonik" w:hAnsi="Aeonik"/>
          <w:spacing w:val="1"/>
          <w:sz w:val="18"/>
          <w:szCs w:val="18"/>
        </w:rPr>
        <w:t> </w:t>
      </w:r>
      <w:r w:rsidRPr="00CB6EEF">
        <w:rPr>
          <w:rFonts w:ascii="Aeonik" w:hAnsi="Aeonik"/>
          <w:sz w:val="18"/>
          <w:szCs w:val="18"/>
        </w:rPr>
        <w:t>kontaktuppgifter om någon begär att få ta</w:t>
      </w:r>
      <w:r w:rsidRPr="00CB6EEF">
        <w:rPr>
          <w:rFonts w:ascii="Aeonik" w:hAnsi="Aeonik"/>
          <w:spacing w:val="1"/>
          <w:sz w:val="18"/>
          <w:szCs w:val="18"/>
        </w:rPr>
        <w:t> </w:t>
      </w:r>
      <w:r w:rsidRPr="00CB6EEF">
        <w:rPr>
          <w:rFonts w:ascii="Aeonik" w:hAnsi="Aeonik"/>
          <w:sz w:val="18"/>
          <w:szCs w:val="18"/>
        </w:rPr>
        <w:t>del av</w:t>
      </w:r>
      <w:r w:rsidRPr="00CB6EEF">
        <w:rPr>
          <w:rFonts w:ascii="Aeonik" w:hAnsi="Aeonik"/>
          <w:spacing w:val="1"/>
          <w:sz w:val="18"/>
          <w:szCs w:val="18"/>
        </w:rPr>
        <w:t> </w:t>
      </w:r>
      <w:r w:rsidRPr="00CB6EEF">
        <w:rPr>
          <w:rFonts w:ascii="Aeonik" w:hAnsi="Aeonik"/>
          <w:sz w:val="18"/>
          <w:szCs w:val="18"/>
        </w:rPr>
        <w:t>handlingen då den är allmän. Skriv</w:t>
      </w:r>
      <w:r w:rsidRPr="00CB6EEF">
        <w:rPr>
          <w:rFonts w:ascii="Aeonik" w:hAnsi="Aeonik"/>
          <w:spacing w:val="1"/>
          <w:sz w:val="18"/>
          <w:szCs w:val="18"/>
        </w:rPr>
        <w:t> </w:t>
      </w:r>
      <w:r w:rsidRPr="00CB6EEF">
        <w:rPr>
          <w:rFonts w:ascii="Aeonik" w:hAnsi="Aeonik"/>
          <w:sz w:val="18"/>
          <w:szCs w:val="18"/>
        </w:rPr>
        <w:t xml:space="preserve">därför </w:t>
      </w:r>
      <w:r w:rsidRPr="00FE6579">
        <w:rPr>
          <w:rFonts w:ascii="Aeonik" w:hAnsi="Aeonik"/>
          <w:sz w:val="18"/>
          <w:szCs w:val="18"/>
        </w:rPr>
        <w:t>bara uppgifter som kan lämnas ut.</w:t>
      </w:r>
      <w:r w:rsidRPr="00FE6579">
        <w:rPr>
          <w:rFonts w:ascii="Aeonik" w:hAnsi="Aeonik"/>
          <w:spacing w:val="1"/>
          <w:sz w:val="18"/>
          <w:szCs w:val="18"/>
        </w:rPr>
        <w:t> </w:t>
      </w:r>
      <w:r w:rsidRPr="00FE6579">
        <w:rPr>
          <w:rFonts w:ascii="Aeonik" w:hAnsi="Aeonik"/>
          <w:sz w:val="18"/>
          <w:szCs w:val="18"/>
        </w:rPr>
        <w:t xml:space="preserve"> </w:t>
      </w:r>
      <w:r w:rsidRPr="00FE6579">
        <w:rPr>
          <w:rFonts w:ascii="Aeonik" w:hAnsi="Aeonik"/>
          <w:color w:val="000000"/>
          <w:sz w:val="18"/>
          <w:szCs w:val="18"/>
        </w:rPr>
        <w:t>En kontaktväg eller kontaktpunkt ska alltid anges, men en sådan behöver inte innehålla personuppgifter.</w:t>
      </w:r>
    </w:p>
  </w:footnote>
  <w:footnote w:id="4">
    <w:p w14:paraId="5470715A" w14:textId="77777777" w:rsidR="00C30DD6" w:rsidRDefault="00C30DD6" w:rsidP="00C30DD6">
      <w:pPr>
        <w:pStyle w:val="Fotnotstext"/>
      </w:pPr>
      <w:r>
        <w:rPr>
          <w:rStyle w:val="Fotnotsreferens"/>
        </w:rPr>
        <w:footnoteRef/>
      </w:r>
      <w:r>
        <w:t xml:space="preserve"> </w:t>
      </w:r>
      <w:r w:rsidRPr="00B64A19">
        <w:rPr>
          <w:rFonts w:ascii="Aeonik" w:hAnsi="Aeonik"/>
        </w:rPr>
        <w:t xml:space="preserve">Uppgiften </w:t>
      </w:r>
      <w:r>
        <w:rPr>
          <w:rFonts w:ascii="Aeonik" w:hAnsi="Aeonik"/>
        </w:rPr>
        <w:t>behövs</w:t>
      </w:r>
      <w:r w:rsidRPr="00B64A19">
        <w:rPr>
          <w:rFonts w:ascii="Aeonik" w:hAnsi="Aeonik"/>
        </w:rPr>
        <w:t xml:space="preserve"> för att säkerställa att en </w:t>
      </w:r>
      <w:r>
        <w:rPr>
          <w:rFonts w:ascii="Aeonik" w:hAnsi="Aeonik"/>
        </w:rPr>
        <w:t xml:space="preserve">och samma </w:t>
      </w:r>
      <w:r w:rsidRPr="00B64A19">
        <w:rPr>
          <w:rFonts w:ascii="Aeonik" w:hAnsi="Aeonik"/>
        </w:rPr>
        <w:t xml:space="preserve">händelse som rapporterats till </w:t>
      </w:r>
      <w:r>
        <w:rPr>
          <w:rFonts w:ascii="Aeonik" w:hAnsi="Aeonik"/>
        </w:rPr>
        <w:t>PTS</w:t>
      </w:r>
      <w:r w:rsidRPr="00B64A19">
        <w:rPr>
          <w:rFonts w:ascii="Aeonik" w:hAnsi="Aeonik"/>
        </w:rPr>
        <w:t xml:space="preserve"> enligt </w:t>
      </w:r>
      <w:r>
        <w:rPr>
          <w:rFonts w:ascii="Aeonik" w:hAnsi="Aeonik"/>
        </w:rPr>
        <w:t xml:space="preserve">två </w:t>
      </w:r>
      <w:r w:rsidRPr="00B64A19">
        <w:rPr>
          <w:rFonts w:ascii="Aeonik" w:hAnsi="Aeonik"/>
        </w:rPr>
        <w:t xml:space="preserve">olika regelverk </w:t>
      </w:r>
      <w:r>
        <w:rPr>
          <w:rFonts w:ascii="Aeonik" w:hAnsi="Aeonik"/>
        </w:rPr>
        <w:t>för rapportering av säkerhetsincidenter respektive rapportering av integritetsincidenter handläggs samordnat, effektivt och smidigt.</w:t>
      </w:r>
    </w:p>
  </w:footnote>
  <w:footnote w:id="5">
    <w:p w14:paraId="77E54A21" w14:textId="3298F102" w:rsidR="00A41BCF" w:rsidRPr="00A41BCF" w:rsidRDefault="00A41BCF">
      <w:pPr>
        <w:pStyle w:val="Fotnotstext"/>
        <w:rPr>
          <w:rFonts w:ascii="Aeonik" w:hAnsi="Aeonik"/>
        </w:rPr>
      </w:pPr>
      <w:r w:rsidRPr="00A41BCF">
        <w:rPr>
          <w:rStyle w:val="Fotnotsreferens"/>
          <w:rFonts w:ascii="Aeonik" w:hAnsi="Aeonik"/>
        </w:rPr>
        <w:footnoteRef/>
      </w:r>
      <w:r w:rsidRPr="00A41BCF">
        <w:rPr>
          <w:rFonts w:ascii="Aeonik" w:hAnsi="Aeonik"/>
        </w:rPr>
        <w:t xml:space="preserve"> </w:t>
      </w:r>
      <w:bookmarkStart w:id="1" w:name="_Hlk105493336"/>
      <w:r w:rsidR="00C12FE4">
        <w:rPr>
          <w:rFonts w:ascii="Aeonik" w:hAnsi="Aeonik" w:cs="Calibri"/>
          <w:szCs w:val="18"/>
        </w:rPr>
        <w:t>T</w:t>
      </w:r>
      <w:r w:rsidR="00C12FE4" w:rsidRPr="00C12FE4">
        <w:rPr>
          <w:rFonts w:ascii="Aeonik" w:hAnsi="Aeonik" w:cs="Calibri"/>
          <w:szCs w:val="18"/>
        </w:rPr>
        <w:t>.ex. nätägare, tjänsteleverantör, kommunikationsoperatör, internetknutpunktsleverantör eller tillhandahållare av nummeroberoende interpersonella kommunikationstjänster, s.k. NI-ICS, m.fl.</w:t>
      </w:r>
      <w:bookmarkEnd w:id="1"/>
    </w:p>
  </w:footnote>
  <w:footnote w:id="6">
    <w:p w14:paraId="0879C97B" w14:textId="530CC9C4" w:rsidR="00D2770F" w:rsidRDefault="00D2770F">
      <w:pPr>
        <w:pStyle w:val="Fotnotstext"/>
      </w:pPr>
      <w:r>
        <w:rPr>
          <w:rStyle w:val="Fotnotsreferens"/>
        </w:rPr>
        <w:footnoteRef/>
      </w:r>
      <w:r>
        <w:t xml:space="preserve"> </w:t>
      </w:r>
      <w:r w:rsidRPr="00311392">
        <w:rPr>
          <w:rFonts w:ascii="Aeonik" w:hAnsi="Aeonik" w:cs="Calibri"/>
          <w:szCs w:val="18"/>
        </w:rPr>
        <w:t>Om exakt tidpunkt eller tidsrymd inte kan fastställas, gör en uppskattning</w:t>
      </w:r>
      <w:r>
        <w:rPr>
          <w:rFonts w:ascii="Aeonik" w:hAnsi="Aeonik" w:cs="Calibri"/>
          <w:szCs w:val="18"/>
        </w:rPr>
        <w:t>. A</w:t>
      </w:r>
      <w:r w:rsidRPr="00311392">
        <w:rPr>
          <w:rFonts w:ascii="Aeonik" w:hAnsi="Aeonik" w:cs="Calibri"/>
          <w:szCs w:val="18"/>
        </w:rPr>
        <w:t xml:space="preserve">nge </w:t>
      </w:r>
      <w:r>
        <w:rPr>
          <w:rFonts w:ascii="Aeonik" w:hAnsi="Aeonik" w:cs="Calibri"/>
          <w:szCs w:val="18"/>
        </w:rPr>
        <w:t xml:space="preserve">om </w:t>
      </w:r>
      <w:r w:rsidRPr="00311392">
        <w:rPr>
          <w:rFonts w:ascii="Aeonik" w:hAnsi="Aeonik" w:cs="Calibri"/>
          <w:szCs w:val="18"/>
        </w:rPr>
        <w:t>det är en uppskattning.</w:t>
      </w:r>
    </w:p>
  </w:footnote>
  <w:footnote w:id="7">
    <w:p w14:paraId="2012670A" w14:textId="77777777" w:rsidR="007539FD" w:rsidRPr="003708A7" w:rsidRDefault="007539FD" w:rsidP="007539FD">
      <w:pPr>
        <w:pStyle w:val="Fotnotstext"/>
        <w:rPr>
          <w:rFonts w:ascii="Aeonik" w:hAnsi="Aeonik"/>
        </w:rPr>
      </w:pPr>
      <w:r w:rsidRPr="003708A7">
        <w:rPr>
          <w:rStyle w:val="Fotnotsreferens"/>
          <w:rFonts w:ascii="Aeonik" w:hAnsi="Aeonik"/>
        </w:rPr>
        <w:footnoteRef/>
      </w:r>
      <w:r w:rsidRPr="003708A7">
        <w:rPr>
          <w:rFonts w:ascii="Aeonik" w:hAnsi="Aeonik"/>
        </w:rPr>
        <w:t xml:space="preserve"> </w:t>
      </w:r>
      <w:r>
        <w:rPr>
          <w:rFonts w:ascii="Aeonik" w:hAnsi="Aeonik"/>
        </w:rPr>
        <w:t>Begreppet</w:t>
      </w:r>
      <w:r w:rsidRPr="003708A7">
        <w:rPr>
          <w:rFonts w:ascii="Aeonik" w:hAnsi="Aeonik"/>
        </w:rPr>
        <w:t xml:space="preserve"> integritetsincident </w:t>
      </w:r>
      <w:r>
        <w:rPr>
          <w:rFonts w:ascii="Aeonik" w:hAnsi="Aeonik"/>
        </w:rPr>
        <w:t xml:space="preserve">definieras </w:t>
      </w:r>
      <w:r w:rsidRPr="003708A7">
        <w:rPr>
          <w:rFonts w:ascii="Aeonik" w:hAnsi="Aeonik"/>
        </w:rPr>
        <w:t xml:space="preserve">i </w:t>
      </w:r>
      <w:r>
        <w:rPr>
          <w:rFonts w:ascii="Aeonik" w:hAnsi="Aeonik"/>
        </w:rPr>
        <w:t>1 kap. 7 § LEK. Ange de omständigheter enligt definitionen som talar om vad det är för slags säkerhetsincident som rapporteras.</w:t>
      </w:r>
    </w:p>
  </w:footnote>
  <w:footnote w:id="8">
    <w:p w14:paraId="07C70084" w14:textId="4C4335CE" w:rsidR="007539FD" w:rsidRPr="003C7BDF" w:rsidRDefault="007539FD" w:rsidP="007539FD">
      <w:pPr>
        <w:pStyle w:val="Fotnotstext"/>
      </w:pPr>
      <w:r>
        <w:rPr>
          <w:rStyle w:val="Fotnotsreferens"/>
        </w:rPr>
        <w:footnoteRef/>
      </w:r>
      <w:r>
        <w:t xml:space="preserve"> </w:t>
      </w:r>
      <w:r w:rsidRPr="00C3557A">
        <w:rPr>
          <w:rFonts w:ascii="Aeonik" w:hAnsi="Aeonik"/>
        </w:rPr>
        <w:t xml:space="preserve">Med behandlade uppgift avses uppgifter som har behandlats i samband med tillhandahållande av </w:t>
      </w:r>
      <w:r>
        <w:rPr>
          <w:rFonts w:ascii="Aeonik" w:hAnsi="Aeonik"/>
        </w:rPr>
        <w:t xml:space="preserve">elektroniska </w:t>
      </w:r>
      <w:r w:rsidRPr="003C7BDF">
        <w:rPr>
          <w:rFonts w:ascii="Aeonik" w:hAnsi="Aeonik"/>
        </w:rPr>
        <w:t>kommunikationstjänster</w:t>
      </w:r>
      <w:r w:rsidR="0016627B" w:rsidRPr="003C7BDF">
        <w:rPr>
          <w:rFonts w:ascii="Aeonik" w:hAnsi="Aeonik"/>
        </w:rPr>
        <w:t>.</w:t>
      </w:r>
    </w:p>
  </w:footnote>
  <w:footnote w:id="9">
    <w:p w14:paraId="241E37AF" w14:textId="77777777" w:rsidR="007539FD" w:rsidRPr="003C7BDF" w:rsidRDefault="007539FD" w:rsidP="007539FD">
      <w:pPr>
        <w:pStyle w:val="Fotnotstext"/>
        <w:rPr>
          <w:rFonts w:ascii="Aeonik" w:hAnsi="Aeonik"/>
          <w:szCs w:val="18"/>
        </w:rPr>
      </w:pPr>
      <w:r w:rsidRPr="003C7BDF">
        <w:rPr>
          <w:rStyle w:val="Fotnotsreferens"/>
          <w:rFonts w:ascii="Aeonik" w:hAnsi="Aeonik"/>
          <w:szCs w:val="18"/>
        </w:rPr>
        <w:footnoteRef/>
      </w:r>
      <w:r w:rsidRPr="003C7BDF">
        <w:rPr>
          <w:rFonts w:ascii="Aeonik" w:hAnsi="Aeonik"/>
          <w:szCs w:val="18"/>
        </w:rPr>
        <w:t xml:space="preserve"> De åtgärder som efterfrågas här rör tekniska och organisatoriska åtgärder med fokus på att begränsa eller stoppa incidenten från att fortgå.</w:t>
      </w:r>
    </w:p>
  </w:footnote>
  <w:footnote w:id="10">
    <w:p w14:paraId="244B3B9A" w14:textId="70255B72" w:rsidR="0016627B" w:rsidRPr="0088196B" w:rsidRDefault="0016627B">
      <w:pPr>
        <w:pStyle w:val="Fotnotstext"/>
        <w:rPr>
          <w:rFonts w:ascii="Aeonik" w:hAnsi="Aeonik"/>
        </w:rPr>
      </w:pPr>
      <w:r w:rsidRPr="003C7BDF">
        <w:rPr>
          <w:rStyle w:val="Fotnotsreferens"/>
        </w:rPr>
        <w:footnoteRef/>
      </w:r>
      <w:r w:rsidRPr="003C7BDF">
        <w:t xml:space="preserve"> </w:t>
      </w:r>
      <w:r w:rsidR="0088196B" w:rsidRPr="003C7BDF">
        <w:rPr>
          <w:rFonts w:ascii="Aeonik" w:hAnsi="Aeonik"/>
        </w:rPr>
        <w:t xml:space="preserve">Ange om </w:t>
      </w:r>
      <w:r w:rsidRPr="003C7BDF">
        <w:rPr>
          <w:rFonts w:ascii="Aeonik" w:hAnsi="Aeonik"/>
        </w:rPr>
        <w:t>någon annan leverantör</w:t>
      </w:r>
      <w:r w:rsidR="003013EC" w:rsidRPr="003C7BDF">
        <w:rPr>
          <w:rFonts w:ascii="Aeonik" w:hAnsi="Aeonik"/>
        </w:rPr>
        <w:t xml:space="preserve">, </w:t>
      </w:r>
      <w:r w:rsidRPr="003C7BDF">
        <w:rPr>
          <w:rFonts w:ascii="Aeonik" w:hAnsi="Aeonik"/>
        </w:rPr>
        <w:t>affärspartner</w:t>
      </w:r>
      <w:r w:rsidR="003013EC" w:rsidRPr="003C7BDF">
        <w:rPr>
          <w:rFonts w:ascii="Aeonik" w:hAnsi="Aeonik"/>
        </w:rPr>
        <w:t xml:space="preserve"> eller dylikt</w:t>
      </w:r>
      <w:r w:rsidRPr="003C7BDF">
        <w:rPr>
          <w:rFonts w:ascii="Aeonik" w:hAnsi="Aeonik"/>
        </w:rPr>
        <w:t xml:space="preserve"> varit</w:t>
      </w:r>
      <w:r w:rsidR="0088196B" w:rsidRPr="003C7BDF">
        <w:rPr>
          <w:rFonts w:ascii="Aeonik" w:hAnsi="Aeonik"/>
        </w:rPr>
        <w:t xml:space="preserve"> inblandad</w:t>
      </w:r>
      <w:r w:rsidR="003013EC" w:rsidRPr="003C7BDF">
        <w:rPr>
          <w:rFonts w:ascii="Aeonik" w:hAnsi="Aeonik"/>
        </w:rPr>
        <w:t xml:space="preserve"> i</w:t>
      </w:r>
      <w:r w:rsidR="0088196B" w:rsidRPr="003C7BDF">
        <w:rPr>
          <w:rFonts w:ascii="Aeonik" w:hAnsi="Aeonik"/>
        </w:rPr>
        <w:t>, medverkat till eller orsakat incidenten.</w:t>
      </w:r>
      <w:r w:rsidRPr="0088196B">
        <w:rPr>
          <w:rFonts w:ascii="Aeonik" w:hAnsi="Aeonik"/>
        </w:rPr>
        <w:t xml:space="preserve"> </w:t>
      </w:r>
    </w:p>
  </w:footnote>
  <w:footnote w:id="11">
    <w:p w14:paraId="6ED6394F" w14:textId="4796A6F2" w:rsidR="00B14C3C" w:rsidRDefault="00B14C3C">
      <w:pPr>
        <w:pStyle w:val="Fotnotstext"/>
      </w:pPr>
      <w:r>
        <w:rPr>
          <w:rStyle w:val="Fotnotsreferens"/>
        </w:rPr>
        <w:footnoteRef/>
      </w:r>
      <w:r>
        <w:t xml:space="preserve"> </w:t>
      </w:r>
      <w:r w:rsidRPr="00B14C3C">
        <w:rPr>
          <w:rFonts w:ascii="Aeonik" w:hAnsi="Aeonik"/>
        </w:rPr>
        <w:t>Om leverantören, trots sin utredning, inte kan tillhandahålla alla uppgifter inom tre dagar från den ursprungliga anmälan ska leverantören lämna så många uppgifter som den förfogar över inom den tidsfristen och till den behöriga myndigheten lämna en välgrundad motivering till den sena anmälan av de återstående uppgifterna. Leverantören ska snarast möjligt lämna de återstående uppgifterna till den behöriga myndigheten och, om det är nödvändigt, snarast möjligt uppdatera redan lämnade uppgifter</w:t>
      </w:r>
      <w:r>
        <w:rPr>
          <w:rFonts w:ascii="Aeonik" w:hAnsi="Aeonik"/>
        </w:rPr>
        <w:t>.</w:t>
      </w:r>
    </w:p>
  </w:footnote>
  <w:footnote w:id="12">
    <w:p w14:paraId="7743E56B" w14:textId="111EBAD7" w:rsidR="008D0A42" w:rsidRPr="00752BEB" w:rsidRDefault="008D0A42" w:rsidP="008D0A42">
      <w:pPr>
        <w:autoSpaceDE w:val="0"/>
        <w:autoSpaceDN w:val="0"/>
        <w:spacing w:before="40" w:after="40"/>
        <w:rPr>
          <w:rFonts w:ascii="Aeonik" w:hAnsi="Aeonik"/>
          <w:sz w:val="18"/>
          <w:szCs w:val="18"/>
        </w:rPr>
      </w:pPr>
      <w:r w:rsidRPr="00752BEB">
        <w:rPr>
          <w:rStyle w:val="Fotnotsreferens"/>
          <w:rFonts w:ascii="Aeonik" w:hAnsi="Aeonik"/>
          <w:sz w:val="18"/>
          <w:szCs w:val="18"/>
        </w:rPr>
        <w:footnoteRef/>
      </w:r>
      <w:r w:rsidRPr="00752BEB">
        <w:rPr>
          <w:rFonts w:ascii="Aeonik" w:hAnsi="Aeonik"/>
          <w:sz w:val="18"/>
          <w:szCs w:val="18"/>
        </w:rPr>
        <w:t xml:space="preserve"> Vet ni ännu inte vid</w:t>
      </w:r>
      <w:r w:rsidRPr="00752BEB">
        <w:rPr>
          <w:rFonts w:ascii="Aeonik" w:hAnsi="Aeonik"/>
          <w:spacing w:val="1"/>
          <w:sz w:val="18"/>
          <w:szCs w:val="18"/>
        </w:rPr>
        <w:t> </w:t>
      </w:r>
      <w:r w:rsidRPr="00752BEB">
        <w:rPr>
          <w:rFonts w:ascii="Aeonik" w:hAnsi="Aeonik"/>
          <w:sz w:val="18"/>
          <w:szCs w:val="18"/>
        </w:rPr>
        <w:t>den kompletterande</w:t>
      </w:r>
      <w:r w:rsidRPr="00752BEB">
        <w:rPr>
          <w:rFonts w:ascii="Aeonik" w:hAnsi="Aeonik"/>
          <w:spacing w:val="1"/>
          <w:sz w:val="18"/>
          <w:szCs w:val="18"/>
        </w:rPr>
        <w:t> </w:t>
      </w:r>
      <w:r w:rsidRPr="00752BEB">
        <w:rPr>
          <w:rFonts w:ascii="Aeonik" w:hAnsi="Aeonik"/>
          <w:sz w:val="18"/>
          <w:szCs w:val="18"/>
        </w:rPr>
        <w:t>rapporten hur många som</w:t>
      </w:r>
      <w:r w:rsidRPr="00752BEB">
        <w:rPr>
          <w:rFonts w:ascii="Aeonik" w:hAnsi="Aeonik"/>
          <w:spacing w:val="1"/>
          <w:sz w:val="18"/>
          <w:szCs w:val="18"/>
        </w:rPr>
        <w:t> </w:t>
      </w:r>
      <w:r w:rsidRPr="00752BEB">
        <w:rPr>
          <w:rFonts w:ascii="Aeonik" w:hAnsi="Aeonik"/>
          <w:sz w:val="18"/>
          <w:szCs w:val="18"/>
        </w:rPr>
        <w:t>har drabbats,</w:t>
      </w:r>
      <w:r w:rsidRPr="00752BEB">
        <w:rPr>
          <w:rFonts w:ascii="Aeonik" w:hAnsi="Aeonik"/>
          <w:spacing w:val="1"/>
          <w:sz w:val="18"/>
          <w:szCs w:val="18"/>
        </w:rPr>
        <w:t> </w:t>
      </w:r>
      <w:r w:rsidRPr="00752BEB">
        <w:rPr>
          <w:rFonts w:ascii="Aeonik" w:hAnsi="Aeonik"/>
          <w:sz w:val="18"/>
          <w:szCs w:val="18"/>
        </w:rPr>
        <w:t>ange detta.</w:t>
      </w:r>
      <w:r w:rsidRPr="00752BEB">
        <w:rPr>
          <w:rFonts w:ascii="Aeonik" w:hAnsi="Aeonik"/>
          <w:spacing w:val="2"/>
          <w:sz w:val="18"/>
          <w:szCs w:val="18"/>
        </w:rPr>
        <w:t> </w:t>
      </w:r>
      <w:r w:rsidRPr="00752BEB">
        <w:rPr>
          <w:rFonts w:ascii="Aeonik" w:hAnsi="Aeonik"/>
          <w:sz w:val="18"/>
          <w:szCs w:val="18"/>
        </w:rPr>
        <w:t>Ange</w:t>
      </w:r>
      <w:r w:rsidRPr="00752BEB">
        <w:rPr>
          <w:rFonts w:ascii="Aeonik" w:hAnsi="Aeonik"/>
          <w:spacing w:val="1"/>
          <w:sz w:val="18"/>
          <w:szCs w:val="18"/>
        </w:rPr>
        <w:t> </w:t>
      </w:r>
      <w:r w:rsidRPr="00752BEB">
        <w:rPr>
          <w:rFonts w:ascii="Aeonik" w:hAnsi="Aeonik"/>
          <w:sz w:val="18"/>
          <w:szCs w:val="18"/>
        </w:rPr>
        <w:t>även hur lång tid ni</w:t>
      </w:r>
      <w:r w:rsidRPr="00752BEB">
        <w:rPr>
          <w:rFonts w:ascii="Aeonik" w:hAnsi="Aeonik"/>
          <w:spacing w:val="1"/>
          <w:sz w:val="18"/>
          <w:szCs w:val="18"/>
        </w:rPr>
        <w:t> </w:t>
      </w:r>
      <w:r w:rsidRPr="00752BEB">
        <w:rPr>
          <w:rFonts w:ascii="Aeonik" w:hAnsi="Aeonik"/>
          <w:sz w:val="18"/>
          <w:szCs w:val="18"/>
        </w:rPr>
        <w:t>bedömer för att en</w:t>
      </w:r>
      <w:r w:rsidRPr="00752BEB">
        <w:rPr>
          <w:rFonts w:ascii="Aeonik" w:hAnsi="Aeonik"/>
          <w:spacing w:val="1"/>
          <w:sz w:val="18"/>
          <w:szCs w:val="18"/>
        </w:rPr>
        <w:t> </w:t>
      </w:r>
      <w:r w:rsidRPr="00752BEB">
        <w:rPr>
          <w:rFonts w:ascii="Aeonik" w:hAnsi="Aeonik"/>
          <w:sz w:val="18"/>
          <w:szCs w:val="18"/>
        </w:rPr>
        <w:t>komplett rapport ska kunna ges in.</w:t>
      </w:r>
      <w:r w:rsidRPr="00752BEB">
        <w:rPr>
          <w:rFonts w:ascii="Aeonik" w:hAnsi="Aeonik" w:cs="Segoe UI"/>
          <w:color w:val="000000"/>
          <w:sz w:val="18"/>
          <w:szCs w:val="18"/>
        </w:rPr>
        <w:t xml:space="preserve"> </w:t>
      </w:r>
    </w:p>
  </w:footnote>
  <w:footnote w:id="13">
    <w:p w14:paraId="2CFC06B8" w14:textId="50E03CDC" w:rsidR="008D0A42" w:rsidRPr="00CB6EEF" w:rsidRDefault="008D0A42" w:rsidP="008D0A42">
      <w:pPr>
        <w:autoSpaceDE w:val="0"/>
        <w:autoSpaceDN w:val="0"/>
        <w:spacing w:after="0"/>
        <w:rPr>
          <w:rFonts w:ascii="Aeonik" w:hAnsi="Aeonik"/>
          <w:sz w:val="18"/>
          <w:szCs w:val="18"/>
        </w:rPr>
      </w:pPr>
      <w:r w:rsidRPr="00752BEB">
        <w:rPr>
          <w:rStyle w:val="Fotnotsreferens"/>
          <w:rFonts w:ascii="Aeonik" w:hAnsi="Aeonik"/>
          <w:sz w:val="18"/>
          <w:szCs w:val="18"/>
        </w:rPr>
        <w:footnoteRef/>
      </w:r>
      <w:r w:rsidRPr="00752BEB">
        <w:rPr>
          <w:rFonts w:ascii="Aeonik" w:hAnsi="Aeonik"/>
          <w:sz w:val="18"/>
          <w:szCs w:val="18"/>
        </w:rPr>
        <w:t xml:space="preserve"> Om ni inte kan komma på vilka konsekvenser</w:t>
      </w:r>
      <w:r w:rsidRPr="00752BEB">
        <w:rPr>
          <w:rFonts w:ascii="Aeonik" w:hAnsi="Aeonik"/>
          <w:spacing w:val="1"/>
          <w:sz w:val="18"/>
          <w:szCs w:val="18"/>
        </w:rPr>
        <w:t> </w:t>
      </w:r>
      <w:r w:rsidRPr="00752BEB">
        <w:rPr>
          <w:rFonts w:ascii="Aeonik" w:hAnsi="Aeonik"/>
          <w:sz w:val="18"/>
          <w:szCs w:val="18"/>
        </w:rPr>
        <w:t>händelsen kan få för</w:t>
      </w:r>
      <w:r w:rsidRPr="00752BEB">
        <w:rPr>
          <w:rFonts w:ascii="Aeonik" w:hAnsi="Aeonik"/>
          <w:spacing w:val="1"/>
          <w:sz w:val="18"/>
          <w:szCs w:val="18"/>
        </w:rPr>
        <w:t> </w:t>
      </w:r>
      <w:r w:rsidRPr="00752BEB">
        <w:rPr>
          <w:rFonts w:ascii="Aeonik" w:hAnsi="Aeonik"/>
          <w:sz w:val="18"/>
          <w:szCs w:val="18"/>
        </w:rPr>
        <w:t>användaren,</w:t>
      </w:r>
      <w:r w:rsidRPr="00752BEB">
        <w:rPr>
          <w:rFonts w:ascii="Aeonik" w:hAnsi="Aeonik"/>
          <w:spacing w:val="1"/>
          <w:sz w:val="18"/>
          <w:szCs w:val="18"/>
        </w:rPr>
        <w:t> </w:t>
      </w:r>
      <w:r w:rsidRPr="00752BEB">
        <w:rPr>
          <w:rFonts w:ascii="Aeonik" w:hAnsi="Aeonik"/>
          <w:sz w:val="18"/>
          <w:szCs w:val="18"/>
        </w:rPr>
        <w:t>så ange</w:t>
      </w:r>
      <w:r w:rsidRPr="00752BEB">
        <w:rPr>
          <w:rFonts w:ascii="Aeonik" w:hAnsi="Aeonik"/>
          <w:spacing w:val="1"/>
          <w:sz w:val="18"/>
          <w:szCs w:val="18"/>
        </w:rPr>
        <w:t> </w:t>
      </w:r>
      <w:r w:rsidRPr="00752BEB">
        <w:rPr>
          <w:rFonts w:ascii="Aeonik" w:hAnsi="Aeonik"/>
          <w:sz w:val="18"/>
          <w:szCs w:val="18"/>
        </w:rPr>
        <w:t>i</w:t>
      </w:r>
      <w:r w:rsidRPr="00752BEB">
        <w:rPr>
          <w:rFonts w:ascii="Aeonik" w:hAnsi="Aeonik"/>
          <w:spacing w:val="1"/>
          <w:sz w:val="18"/>
          <w:szCs w:val="18"/>
        </w:rPr>
        <w:t> </w:t>
      </w:r>
      <w:r w:rsidRPr="00752BEB">
        <w:rPr>
          <w:rFonts w:ascii="Aeonik" w:hAnsi="Aeonik"/>
          <w:sz w:val="18"/>
          <w:szCs w:val="18"/>
        </w:rPr>
        <w:t xml:space="preserve">vart fall att </w:t>
      </w:r>
      <w:r w:rsidRPr="00CB6EEF">
        <w:rPr>
          <w:rFonts w:ascii="Aeonik" w:hAnsi="Aeonik"/>
          <w:sz w:val="18"/>
          <w:szCs w:val="18"/>
        </w:rPr>
        <w:t>abonnenten själv bör tänka igenom</w:t>
      </w:r>
      <w:r w:rsidRPr="00CB6EEF">
        <w:rPr>
          <w:rFonts w:ascii="Aeonik" w:hAnsi="Aeonik"/>
          <w:spacing w:val="1"/>
          <w:sz w:val="18"/>
          <w:szCs w:val="18"/>
        </w:rPr>
        <w:t> </w:t>
      </w:r>
      <w:r w:rsidRPr="00CB6EEF">
        <w:rPr>
          <w:rFonts w:ascii="Aeonik" w:hAnsi="Aeonik"/>
          <w:sz w:val="18"/>
          <w:szCs w:val="18"/>
        </w:rPr>
        <w:t>vilka konsekvenserna</w:t>
      </w:r>
      <w:r w:rsidRPr="00CB6EEF">
        <w:rPr>
          <w:rFonts w:ascii="Aeonik" w:hAnsi="Aeonik"/>
          <w:spacing w:val="1"/>
          <w:sz w:val="18"/>
          <w:szCs w:val="18"/>
        </w:rPr>
        <w:t> </w:t>
      </w:r>
      <w:r w:rsidRPr="00CB6EEF">
        <w:rPr>
          <w:rFonts w:ascii="Aeonik" w:hAnsi="Aeonik"/>
          <w:sz w:val="18"/>
          <w:szCs w:val="18"/>
        </w:rPr>
        <w:t>kan bli.</w:t>
      </w:r>
      <w:r w:rsidRPr="00CB6EEF">
        <w:rPr>
          <w:rFonts w:ascii="Aeonik" w:hAnsi="Aeonik" w:cs="Segoe UI"/>
          <w:color w:val="000000"/>
          <w:sz w:val="18"/>
          <w:szCs w:val="18"/>
        </w:rPr>
        <w:t xml:space="preserve"> </w:t>
      </w:r>
    </w:p>
  </w:footnote>
  <w:footnote w:id="14">
    <w:p w14:paraId="04217512" w14:textId="3E9C40D4" w:rsidR="00B56177" w:rsidRPr="00752BEB" w:rsidRDefault="00B56177">
      <w:pPr>
        <w:pStyle w:val="Fotnotstext"/>
        <w:rPr>
          <w:rFonts w:ascii="Aeonik" w:hAnsi="Aeonik"/>
          <w:szCs w:val="18"/>
        </w:rPr>
      </w:pPr>
      <w:r w:rsidRPr="00CB6EEF">
        <w:rPr>
          <w:rStyle w:val="Fotnotsreferens"/>
          <w:rFonts w:ascii="Aeonik" w:hAnsi="Aeonik"/>
          <w:szCs w:val="18"/>
        </w:rPr>
        <w:footnoteRef/>
      </w:r>
      <w:r w:rsidRPr="00CB6EEF">
        <w:rPr>
          <w:rFonts w:ascii="Aeonik" w:hAnsi="Aeonik"/>
          <w:szCs w:val="18"/>
        </w:rPr>
        <w:t xml:space="preserve"> </w:t>
      </w:r>
      <w:r w:rsidR="00B46837" w:rsidRPr="00CB6EEF">
        <w:rPr>
          <w:rFonts w:ascii="Aeonik" w:hAnsi="Aeonik"/>
          <w:szCs w:val="18"/>
        </w:rPr>
        <w:t xml:space="preserve">De åtgärder som </w:t>
      </w:r>
      <w:r w:rsidR="00C07DA0" w:rsidRPr="00CB6EEF">
        <w:rPr>
          <w:rFonts w:ascii="Aeonik" w:hAnsi="Aeonik"/>
          <w:szCs w:val="18"/>
        </w:rPr>
        <w:t>efterfrågas här är</w:t>
      </w:r>
      <w:r w:rsidR="00B46837" w:rsidRPr="00CB6EEF">
        <w:rPr>
          <w:rFonts w:ascii="Aeonik" w:hAnsi="Aeonik"/>
          <w:szCs w:val="18"/>
        </w:rPr>
        <w:t xml:space="preserve"> åtgärder med fokus på att mi</w:t>
      </w:r>
      <w:r w:rsidR="00001522" w:rsidRPr="00CB6EEF">
        <w:rPr>
          <w:rFonts w:ascii="Aeonik" w:hAnsi="Aeonik"/>
          <w:szCs w:val="18"/>
        </w:rPr>
        <w:t xml:space="preserve">nska skadan eller potentiell skada för abonnent och/eller användare eller att annars hjälpa </w:t>
      </w:r>
      <w:r w:rsidR="00B46837" w:rsidRPr="00CB6EEF">
        <w:rPr>
          <w:rFonts w:ascii="Aeonik" w:hAnsi="Aeonik"/>
          <w:szCs w:val="18"/>
        </w:rPr>
        <w:t>berörd abonnent eller användare</w:t>
      </w:r>
      <w:r w:rsidR="00001522" w:rsidRPr="00CB6EEF">
        <w:rPr>
          <w:rFonts w:ascii="Aeonik" w:hAnsi="Aeonik"/>
          <w:szCs w:val="18"/>
        </w:rPr>
        <w:t xml:space="preserve"> i anledning av incidenten</w:t>
      </w:r>
      <w:r w:rsidR="00112D0C" w:rsidRPr="00CB6EEF">
        <w:rPr>
          <w:rFonts w:ascii="Aeonik" w:hAnsi="Aeonik"/>
          <w:szCs w:val="18"/>
        </w:rPr>
        <w:t xml:space="preserve">. T.ex. </w:t>
      </w:r>
      <w:r w:rsidR="00001522" w:rsidRPr="00CB6EEF">
        <w:rPr>
          <w:rFonts w:ascii="Aeonik" w:hAnsi="Aeonik"/>
          <w:szCs w:val="18"/>
        </w:rPr>
        <w:t xml:space="preserve">att operatören </w:t>
      </w:r>
      <w:r w:rsidR="007375B5" w:rsidRPr="00CB6EEF">
        <w:rPr>
          <w:rFonts w:ascii="Aeonik" w:hAnsi="Aeonik"/>
          <w:szCs w:val="18"/>
        </w:rPr>
        <w:t xml:space="preserve">bett den felaktiga mottagaren av en uppgift radera uppgiften eller </w:t>
      </w:r>
      <w:r w:rsidR="00001522" w:rsidRPr="00CB6EEF">
        <w:rPr>
          <w:rFonts w:ascii="Aeonik" w:hAnsi="Aeonik"/>
          <w:szCs w:val="18"/>
        </w:rPr>
        <w:t>begärt återkallelse av en felaktig kreditupplysning</w:t>
      </w:r>
      <w:r w:rsidR="00112D0C" w:rsidRPr="00CB6EEF">
        <w:rPr>
          <w:rFonts w:ascii="Aeonik" w:hAnsi="Aeonik"/>
          <w:szCs w:val="18"/>
        </w:rPr>
        <w:t>.</w:t>
      </w:r>
      <w:r w:rsidR="00112D0C">
        <w:rPr>
          <w:rFonts w:ascii="Aeonik" w:hAnsi="Aeonik"/>
          <w:szCs w:val="18"/>
        </w:rPr>
        <w:t xml:space="preserve"> </w:t>
      </w:r>
    </w:p>
  </w:footnote>
  <w:footnote w:id="15">
    <w:p w14:paraId="5B324978" w14:textId="561EA6B1" w:rsidR="008D0A42" w:rsidRPr="00752BEB" w:rsidRDefault="008D0A42" w:rsidP="008D0A42">
      <w:pPr>
        <w:autoSpaceDE w:val="0"/>
        <w:autoSpaceDN w:val="0"/>
        <w:spacing w:after="0"/>
        <w:rPr>
          <w:rFonts w:ascii="Aeonik" w:hAnsi="Aeonik"/>
          <w:sz w:val="18"/>
          <w:szCs w:val="18"/>
        </w:rPr>
      </w:pPr>
      <w:r w:rsidRPr="00752BEB">
        <w:rPr>
          <w:rStyle w:val="Fotnotsreferens"/>
          <w:rFonts w:ascii="Aeonik" w:hAnsi="Aeonik"/>
          <w:sz w:val="18"/>
          <w:szCs w:val="18"/>
        </w:rPr>
        <w:footnoteRef/>
      </w:r>
      <w:r w:rsidR="003C6BB5">
        <w:rPr>
          <w:rFonts w:ascii="Aeonik" w:hAnsi="Aeonik"/>
          <w:sz w:val="18"/>
          <w:szCs w:val="18"/>
        </w:rPr>
        <w:t xml:space="preserve"> </w:t>
      </w:r>
      <w:r w:rsidRPr="00752BEB">
        <w:rPr>
          <w:rFonts w:ascii="Aeonik" w:hAnsi="Aeonik"/>
          <w:sz w:val="18"/>
          <w:szCs w:val="18"/>
        </w:rPr>
        <w:t>Det är inte tillräckligt att</w:t>
      </w:r>
      <w:r w:rsidRPr="00752BEB">
        <w:rPr>
          <w:rFonts w:ascii="Aeonik" w:hAnsi="Aeonik"/>
          <w:spacing w:val="1"/>
          <w:sz w:val="18"/>
          <w:szCs w:val="18"/>
        </w:rPr>
        <w:t> </w:t>
      </w:r>
      <w:r w:rsidRPr="00752BEB">
        <w:rPr>
          <w:rFonts w:ascii="Aeonik" w:hAnsi="Aeonik"/>
          <w:sz w:val="18"/>
          <w:szCs w:val="18"/>
        </w:rPr>
        <w:t>ange att en underrättelse</w:t>
      </w:r>
      <w:r w:rsidRPr="00752BEB">
        <w:rPr>
          <w:rFonts w:ascii="Aeonik" w:hAnsi="Aeonik"/>
          <w:spacing w:val="1"/>
          <w:sz w:val="18"/>
          <w:szCs w:val="18"/>
        </w:rPr>
        <w:t> </w:t>
      </w:r>
      <w:r w:rsidRPr="00752BEB">
        <w:rPr>
          <w:rFonts w:ascii="Aeonik" w:hAnsi="Aeonik"/>
          <w:sz w:val="18"/>
          <w:szCs w:val="18"/>
        </w:rPr>
        <w:t>har skett i enlighet med</w:t>
      </w:r>
      <w:r w:rsidRPr="00752BEB">
        <w:rPr>
          <w:rFonts w:ascii="Aeonik" w:hAnsi="Aeonik"/>
          <w:spacing w:val="1"/>
          <w:sz w:val="18"/>
          <w:szCs w:val="18"/>
        </w:rPr>
        <w:t> </w:t>
      </w:r>
      <w:r w:rsidRPr="00752BEB">
        <w:rPr>
          <w:rFonts w:ascii="Aeonik" w:hAnsi="Aeonik"/>
          <w:sz w:val="18"/>
          <w:szCs w:val="18"/>
        </w:rPr>
        <w:t>förordningen. Det</w:t>
      </w:r>
      <w:r w:rsidRPr="00752BEB">
        <w:rPr>
          <w:rFonts w:ascii="Aeonik" w:hAnsi="Aeonik"/>
          <w:spacing w:val="1"/>
          <w:sz w:val="18"/>
          <w:szCs w:val="18"/>
        </w:rPr>
        <w:t> </w:t>
      </w:r>
      <w:r w:rsidRPr="00752BEB">
        <w:rPr>
          <w:rFonts w:ascii="Aeonik" w:hAnsi="Aeonik"/>
          <w:sz w:val="18"/>
          <w:szCs w:val="18"/>
        </w:rPr>
        <w:t>faktiska innehållet</w:t>
      </w:r>
      <w:r w:rsidRPr="00752BEB">
        <w:rPr>
          <w:rFonts w:ascii="Aeonik" w:hAnsi="Aeonik"/>
          <w:spacing w:val="1"/>
          <w:sz w:val="18"/>
          <w:szCs w:val="18"/>
        </w:rPr>
        <w:t> </w:t>
      </w:r>
      <w:r w:rsidRPr="00752BEB">
        <w:rPr>
          <w:rFonts w:ascii="Aeonik" w:hAnsi="Aeonik"/>
          <w:sz w:val="18"/>
          <w:szCs w:val="18"/>
        </w:rPr>
        <w:t>i</w:t>
      </w:r>
      <w:r w:rsidRPr="00752BEB">
        <w:rPr>
          <w:rFonts w:ascii="Aeonik" w:hAnsi="Aeonik"/>
          <w:spacing w:val="1"/>
          <w:sz w:val="18"/>
          <w:szCs w:val="18"/>
        </w:rPr>
        <w:t> </w:t>
      </w:r>
      <w:r w:rsidRPr="00752BEB">
        <w:rPr>
          <w:rFonts w:ascii="Aeonik" w:hAnsi="Aeonik"/>
          <w:sz w:val="18"/>
          <w:szCs w:val="18"/>
        </w:rPr>
        <w:t>underrättelsen ska</w:t>
      </w:r>
      <w:r w:rsidRPr="00752BEB">
        <w:rPr>
          <w:rFonts w:ascii="Aeonik" w:hAnsi="Aeonik"/>
          <w:spacing w:val="1"/>
          <w:sz w:val="18"/>
          <w:szCs w:val="18"/>
        </w:rPr>
        <w:t> </w:t>
      </w:r>
      <w:r w:rsidRPr="00752BEB">
        <w:rPr>
          <w:rFonts w:ascii="Aeonik" w:hAnsi="Aeonik"/>
          <w:sz w:val="18"/>
          <w:szCs w:val="18"/>
        </w:rPr>
        <w:t>redogöras för, exempelvis genom</w:t>
      </w:r>
      <w:r w:rsidRPr="00752BEB">
        <w:rPr>
          <w:rFonts w:ascii="Aeonik" w:hAnsi="Aeonik"/>
          <w:spacing w:val="1"/>
          <w:sz w:val="18"/>
          <w:szCs w:val="18"/>
        </w:rPr>
        <w:t> </w:t>
      </w:r>
      <w:r w:rsidRPr="00752BEB">
        <w:rPr>
          <w:rFonts w:ascii="Aeonik" w:hAnsi="Aeonik"/>
          <w:sz w:val="18"/>
          <w:szCs w:val="18"/>
        </w:rPr>
        <w:t>kopia</w:t>
      </w:r>
      <w:r w:rsidRPr="00752BEB">
        <w:rPr>
          <w:rFonts w:ascii="Aeonik" w:hAnsi="Aeonik"/>
          <w:spacing w:val="1"/>
          <w:sz w:val="18"/>
          <w:szCs w:val="18"/>
        </w:rPr>
        <w:t> </w:t>
      </w:r>
      <w:r w:rsidRPr="00752BEB">
        <w:rPr>
          <w:rFonts w:ascii="Aeonik" w:hAnsi="Aeonik"/>
          <w:sz w:val="18"/>
          <w:szCs w:val="18"/>
        </w:rPr>
        <w:t>på</w:t>
      </w:r>
      <w:r w:rsidRPr="00752BEB">
        <w:rPr>
          <w:rFonts w:ascii="Aeonik" w:hAnsi="Aeonik"/>
          <w:spacing w:val="1"/>
          <w:sz w:val="18"/>
          <w:szCs w:val="18"/>
        </w:rPr>
        <w:t> </w:t>
      </w:r>
      <w:r w:rsidRPr="00752BEB">
        <w:rPr>
          <w:rFonts w:ascii="Aeonik" w:hAnsi="Aeonik"/>
          <w:sz w:val="18"/>
          <w:szCs w:val="18"/>
        </w:rPr>
        <w:t xml:space="preserve">skrivelsen eller </w:t>
      </w:r>
      <w:proofErr w:type="spellStart"/>
      <w:r w:rsidRPr="00752BEB">
        <w:rPr>
          <w:rFonts w:ascii="Aeonik" w:hAnsi="Aeonik"/>
          <w:sz w:val="18"/>
          <w:szCs w:val="18"/>
        </w:rPr>
        <w:t>talmanus</w:t>
      </w:r>
      <w:proofErr w:type="spellEnd"/>
      <w:r w:rsidRPr="00752BEB">
        <w:rPr>
          <w:rFonts w:ascii="Aeonik" w:hAnsi="Aeonik"/>
          <w:spacing w:val="1"/>
          <w:sz w:val="18"/>
          <w:szCs w:val="18"/>
        </w:rPr>
        <w:t> </w:t>
      </w:r>
      <w:r w:rsidRPr="00752BEB">
        <w:rPr>
          <w:rFonts w:ascii="Aeonik" w:hAnsi="Aeonik"/>
          <w:sz w:val="18"/>
          <w:szCs w:val="18"/>
        </w:rPr>
        <w:t>från telefonsamtal.</w:t>
      </w:r>
      <w:r w:rsidRPr="00752BEB">
        <w:rPr>
          <w:rFonts w:ascii="Aeonik" w:hAnsi="Aeonik" w:cs="Segoe UI"/>
          <w:color w:val="000000"/>
          <w:sz w:val="18"/>
          <w:szCs w:val="18"/>
        </w:rPr>
        <w:t xml:space="preserve"> </w:t>
      </w:r>
    </w:p>
    <w:p w14:paraId="33395C28" w14:textId="77777777" w:rsidR="008D0A42" w:rsidRPr="00752BEB" w:rsidRDefault="008D0A42" w:rsidP="008D0A42">
      <w:pPr>
        <w:autoSpaceDE w:val="0"/>
        <w:autoSpaceDN w:val="0"/>
        <w:spacing w:after="0"/>
        <w:rPr>
          <w:rFonts w:ascii="Aeonik" w:hAnsi="Aeonik"/>
          <w:sz w:val="18"/>
          <w:szCs w:val="18"/>
        </w:rPr>
      </w:pPr>
      <w:r w:rsidRPr="00752BEB">
        <w:rPr>
          <w:rFonts w:ascii="Aeonik" w:hAnsi="Aeonik" w:cs="Segoe UI"/>
          <w:color w:val="4E586A"/>
          <w:sz w:val="18"/>
          <w:szCs w:val="18"/>
        </w:rPr>
        <w:t> </w:t>
      </w:r>
    </w:p>
    <w:p w14:paraId="3A914306" w14:textId="77777777" w:rsidR="008D0A42" w:rsidRPr="00752BEB" w:rsidRDefault="008D0A42" w:rsidP="008D0A42">
      <w:pPr>
        <w:autoSpaceDE w:val="0"/>
        <w:autoSpaceDN w:val="0"/>
        <w:spacing w:after="0"/>
        <w:rPr>
          <w:rFonts w:ascii="Aeonik" w:hAnsi="Aeonik"/>
          <w:sz w:val="18"/>
          <w:szCs w:val="18"/>
        </w:rPr>
      </w:pPr>
      <w:r w:rsidRPr="00752BEB">
        <w:rPr>
          <w:rFonts w:ascii="Aeonik" w:hAnsi="Aeonik"/>
          <w:sz w:val="18"/>
          <w:szCs w:val="18"/>
        </w:rPr>
        <w:t> </w:t>
      </w:r>
    </w:p>
    <w:p w14:paraId="0ADFB948" w14:textId="29AFB717" w:rsidR="008D0A42" w:rsidRPr="00752BEB" w:rsidRDefault="008D0A42">
      <w:pPr>
        <w:pStyle w:val="Fotnotstext"/>
        <w:rPr>
          <w:rFonts w:ascii="Aeonik" w:hAnsi="Aeonik"/>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1CD8" w14:textId="77777777" w:rsidR="00516F20" w:rsidRDefault="00516F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3A8F" w14:textId="77777777" w:rsidR="00516F20" w:rsidRDefault="00516F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8792" w14:textId="77777777" w:rsidR="00B561CE" w:rsidRDefault="00B561CE" w:rsidP="000943F2">
    <w:pPr>
      <w:spacing w:after="1280"/>
      <w:ind w:right="-1034"/>
    </w:pPr>
    <w:r>
      <w:rPr>
        <w:noProof/>
      </w:rPr>
      <w:drawing>
        <wp:anchor distT="0" distB="0" distL="114300" distR="114300" simplePos="0" relativeHeight="251658240" behindDoc="0" locked="0" layoutInCell="1" allowOverlap="1" wp14:anchorId="0D6399F0" wp14:editId="41153300">
          <wp:simplePos x="0" y="0"/>
          <wp:positionH relativeFrom="column">
            <wp:posOffset>-9525</wp:posOffset>
          </wp:positionH>
          <wp:positionV relativeFrom="paragraph">
            <wp:posOffset>-1939925</wp:posOffset>
          </wp:positionV>
          <wp:extent cx="1162050" cy="600075"/>
          <wp:effectExtent l="19050" t="0" r="0" b="0"/>
          <wp:wrapNone/>
          <wp:docPr id="1" name="Bild 3" descr="P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S logotype"/>
                  <pic:cNvPicPr>
                    <a:picLocks noChangeAspect="1" noChangeArrowheads="1"/>
                  </pic:cNvPicPr>
                </pic:nvPicPr>
                <pic:blipFill>
                  <a:blip r:embed="rId1"/>
                  <a:srcRect/>
                  <a:stretch>
                    <a:fillRect/>
                  </a:stretch>
                </pic:blipFill>
                <pic:spPr bwMode="auto">
                  <a:xfrm>
                    <a:off x="0" y="0"/>
                    <a:ext cx="11620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3223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CA8448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D0C595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94C242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16864B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42B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6B55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C4C1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1C763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CD0D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B60"/>
    <w:multiLevelType w:val="multilevel"/>
    <w:tmpl w:val="B93018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255C0B"/>
    <w:multiLevelType w:val="hybridMultilevel"/>
    <w:tmpl w:val="E06AD050"/>
    <w:lvl w:ilvl="0" w:tplc="465EE604">
      <w:start w:val="1"/>
      <w:numFmt w:val="bullet"/>
      <w:lvlText w:val=""/>
      <w:lvlJc w:val="left"/>
      <w:pPr>
        <w:tabs>
          <w:tab w:val="num" w:pos="567"/>
        </w:tabs>
        <w:ind w:left="567" w:hanging="227"/>
      </w:pPr>
      <w:rPr>
        <w:rFonts w:ascii="Symbol" w:hAnsi="Symbol" w:cs="Times New Roman" w:hint="default"/>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279C8"/>
    <w:multiLevelType w:val="multilevel"/>
    <w:tmpl w:val="29C4A486"/>
    <w:lvl w:ilvl="0">
      <w:start w:val="1"/>
      <w:numFmt w:val="decimal"/>
      <w:pStyle w:val="NumreradRubrik1"/>
      <w:lvlText w:val="%1"/>
      <w:lvlJc w:val="left"/>
      <w:pPr>
        <w:tabs>
          <w:tab w:val="num" w:pos="0"/>
        </w:tabs>
        <w:ind w:left="964" w:hanging="964"/>
      </w:pPr>
      <w:rPr>
        <w:rFonts w:hint="default"/>
      </w:rPr>
    </w:lvl>
    <w:lvl w:ilvl="1">
      <w:start w:val="1"/>
      <w:numFmt w:val="decimal"/>
      <w:pStyle w:val="NumreradRubrik2"/>
      <w:lvlText w:val="%1.%2"/>
      <w:lvlJc w:val="left"/>
      <w:pPr>
        <w:tabs>
          <w:tab w:val="num" w:pos="0"/>
        </w:tabs>
        <w:ind w:left="964" w:hanging="964"/>
      </w:pPr>
      <w:rPr>
        <w:rFonts w:hint="default"/>
      </w:rPr>
    </w:lvl>
    <w:lvl w:ilvl="2">
      <w:start w:val="1"/>
      <w:numFmt w:val="decimal"/>
      <w:pStyle w:val="NumreradRubrik3"/>
      <w:lvlText w:val="%1.%2.%3"/>
      <w:lvlJc w:val="left"/>
      <w:pPr>
        <w:tabs>
          <w:tab w:val="num" w:pos="0"/>
        </w:tabs>
        <w:ind w:left="964" w:hanging="96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3" w15:restartNumberingAfterBreak="0">
    <w:nsid w:val="0D6C1497"/>
    <w:multiLevelType w:val="hybridMultilevel"/>
    <w:tmpl w:val="C47C7EB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5CE4761"/>
    <w:multiLevelType w:val="hybridMultilevel"/>
    <w:tmpl w:val="175C93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6265C27"/>
    <w:multiLevelType w:val="multilevel"/>
    <w:tmpl w:val="F21822DE"/>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AE3672"/>
    <w:multiLevelType w:val="hybridMultilevel"/>
    <w:tmpl w:val="BEAECD2E"/>
    <w:lvl w:ilvl="0" w:tplc="321E2A68">
      <w:start w:val="1"/>
      <w:numFmt w:val="bullet"/>
      <w:lvlText w:val=""/>
      <w:lvlJc w:val="left"/>
      <w:pPr>
        <w:tabs>
          <w:tab w:val="num" w:pos="567"/>
        </w:tabs>
        <w:ind w:left="567" w:hanging="227"/>
      </w:pPr>
      <w:rPr>
        <w:rFonts w:ascii="Symbol"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A11866"/>
    <w:multiLevelType w:val="multilevel"/>
    <w:tmpl w:val="7E560A86"/>
    <w:lvl w:ilvl="0">
      <w:start w:val="1"/>
      <w:numFmt w:val="bullet"/>
      <w:pStyle w:val="Punktlista"/>
      <w:lvlText w:val=""/>
      <w:lvlJc w:val="left"/>
      <w:pPr>
        <w:tabs>
          <w:tab w:val="num" w:pos="794"/>
        </w:tabs>
        <w:ind w:left="794" w:hanging="454"/>
      </w:pPr>
      <w:rPr>
        <w:rFonts w:ascii="Symbol" w:hAnsi="Symbol" w:hint="default"/>
        <w:sz w:val="20"/>
      </w:rPr>
    </w:lvl>
    <w:lvl w:ilvl="1">
      <w:start w:val="1"/>
      <w:numFmt w:val="bullet"/>
      <w:lvlText w:val="o"/>
      <w:lvlJc w:val="left"/>
      <w:pPr>
        <w:tabs>
          <w:tab w:val="num" w:pos="1134"/>
        </w:tabs>
        <w:ind w:left="1134" w:hanging="340"/>
      </w:pPr>
      <w:rPr>
        <w:rFonts w:ascii="Courier New" w:hAnsi="Courier New" w:hint="default"/>
        <w:sz w:val="20"/>
      </w:rPr>
    </w:lvl>
    <w:lvl w:ilvl="2">
      <w:start w:val="1"/>
      <w:numFmt w:val="bullet"/>
      <w:lvlText w:val=""/>
      <w:lvlJc w:val="left"/>
      <w:pPr>
        <w:tabs>
          <w:tab w:val="num" w:pos="1474"/>
        </w:tabs>
        <w:ind w:left="1474" w:hanging="340"/>
      </w:pPr>
      <w:rPr>
        <w:rFonts w:ascii="Symbol" w:hAnsi="Symbo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45462B"/>
    <w:multiLevelType w:val="multilevel"/>
    <w:tmpl w:val="9B7EC316"/>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770F02"/>
    <w:multiLevelType w:val="multilevel"/>
    <w:tmpl w:val="E368AD5C"/>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2351158C"/>
    <w:multiLevelType w:val="multilevel"/>
    <w:tmpl w:val="F0360D08"/>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407E5"/>
    <w:multiLevelType w:val="multilevel"/>
    <w:tmpl w:val="01989816"/>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96121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64430D"/>
    <w:multiLevelType w:val="hybridMultilevel"/>
    <w:tmpl w:val="9B7EC316"/>
    <w:lvl w:ilvl="0" w:tplc="9A009722">
      <w:start w:val="1"/>
      <w:numFmt w:val="bullet"/>
      <w:lvlText w:val="–"/>
      <w:lvlJc w:val="left"/>
      <w:pPr>
        <w:tabs>
          <w:tab w:val="num" w:pos="567"/>
        </w:tabs>
        <w:ind w:left="567" w:hanging="227"/>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72342"/>
    <w:multiLevelType w:val="multilevel"/>
    <w:tmpl w:val="ED7670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43F1229"/>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20EF2"/>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5F2B4C"/>
    <w:multiLevelType w:val="hybridMultilevel"/>
    <w:tmpl w:val="6DFAAB54"/>
    <w:lvl w:ilvl="0" w:tplc="FF5287F6">
      <w:start w:val="1"/>
      <w:numFmt w:val="bullet"/>
      <w:lvlText w:val=""/>
      <w:lvlJc w:val="left"/>
      <w:pPr>
        <w:tabs>
          <w:tab w:val="num" w:pos="794"/>
        </w:tabs>
        <w:ind w:left="794" w:hanging="45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B1B0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592E68"/>
    <w:multiLevelType w:val="multilevel"/>
    <w:tmpl w:val="2F042468"/>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FA22F19"/>
    <w:multiLevelType w:val="hybridMultilevel"/>
    <w:tmpl w:val="C47C7EB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4FAE0BD4"/>
    <w:multiLevelType w:val="multilevel"/>
    <w:tmpl w:val="7E5AB2EC"/>
    <w:lvl w:ilvl="0">
      <w:start w:val="1"/>
      <w:numFmt w:val="bullet"/>
      <w:pStyle w:val="Punktlistao"/>
      <w:lvlText w:val=""/>
      <w:lvlJc w:val="left"/>
      <w:pPr>
        <w:tabs>
          <w:tab w:val="num" w:pos="0"/>
        </w:tabs>
        <w:ind w:left="794" w:hanging="454"/>
      </w:pPr>
      <w:rPr>
        <w:rFonts w:ascii="Symbol" w:hAnsi="Symbol" w:hint="default"/>
        <w:sz w:val="18"/>
      </w:rPr>
    </w:lvl>
    <w:lvl w:ilvl="1">
      <w:start w:val="1"/>
      <w:numFmt w:val="bullet"/>
      <w:pStyle w:val="Punktlistaoniv2"/>
      <w:lvlText w:val="○"/>
      <w:lvlJc w:val="left"/>
      <w:pPr>
        <w:tabs>
          <w:tab w:val="num" w:pos="0"/>
        </w:tabs>
        <w:ind w:left="1247" w:hanging="453"/>
      </w:pPr>
      <w:rPr>
        <w:rFonts w:ascii="Arial" w:hAnsi="Arial" w:hint="default"/>
        <w:sz w:val="18"/>
      </w:rPr>
    </w:lvl>
    <w:lvl w:ilvl="2">
      <w:start w:val="1"/>
      <w:numFmt w:val="bullet"/>
      <w:pStyle w:val="Punktlistaoniv3"/>
      <w:lvlText w:val="–"/>
      <w:lvlJc w:val="left"/>
      <w:pPr>
        <w:tabs>
          <w:tab w:val="num" w:pos="0"/>
        </w:tabs>
        <w:ind w:left="170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52363087"/>
    <w:multiLevelType w:val="multilevel"/>
    <w:tmpl w:val="051EC12E"/>
    <w:lvl w:ilvl="0">
      <w:start w:val="1"/>
      <w:numFmt w:val="bullet"/>
      <w:pStyle w:val="Strecklista-"/>
      <w:lvlText w:val="–"/>
      <w:lvlJc w:val="left"/>
      <w:pPr>
        <w:tabs>
          <w:tab w:val="num" w:pos="0"/>
        </w:tabs>
        <w:ind w:left="794" w:hanging="454"/>
      </w:pPr>
      <w:rPr>
        <w:rFonts w:ascii="Times New Roman" w:hAnsi="Times New Roman" w:cs="Times New Roman" w:hint="default"/>
        <w:sz w:val="24"/>
      </w:rPr>
    </w:lvl>
    <w:lvl w:ilvl="1">
      <w:start w:val="1"/>
      <w:numFmt w:val="bullet"/>
      <w:pStyle w:val="Strecklista-niv2"/>
      <w:lvlText w:val="○"/>
      <w:lvlJc w:val="left"/>
      <w:pPr>
        <w:tabs>
          <w:tab w:val="num" w:pos="0"/>
        </w:tabs>
        <w:ind w:left="1247" w:hanging="453"/>
      </w:pPr>
      <w:rPr>
        <w:rFonts w:ascii="Arial" w:hAnsi="Arial" w:hint="default"/>
        <w:sz w:val="18"/>
      </w:rPr>
    </w:lvl>
    <w:lvl w:ilvl="2">
      <w:start w:val="1"/>
      <w:numFmt w:val="bullet"/>
      <w:pStyle w:val="Strecklista-niv3"/>
      <w:lvlText w:val=""/>
      <w:lvlJc w:val="left"/>
      <w:pPr>
        <w:tabs>
          <w:tab w:val="num" w:pos="0"/>
        </w:tabs>
        <w:ind w:left="1701" w:hanging="454"/>
      </w:pPr>
      <w:rPr>
        <w:rFonts w:ascii="Symbol" w:hAnsi="Symbol" w:hint="default"/>
        <w:sz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8C93905"/>
    <w:multiLevelType w:val="multilevel"/>
    <w:tmpl w:val="C64850B0"/>
    <w:lvl w:ilvl="0">
      <w:start w:val="1"/>
      <w:numFmt w:val="decimal"/>
      <w:pStyle w:val="Numreradlista1"/>
      <w:lvlText w:val="%1."/>
      <w:lvlJc w:val="left"/>
      <w:pPr>
        <w:tabs>
          <w:tab w:val="num" w:pos="0"/>
        </w:tabs>
        <w:ind w:left="794" w:hanging="454"/>
      </w:pPr>
      <w:rPr>
        <w:rFonts w:hint="default"/>
      </w:rPr>
    </w:lvl>
    <w:lvl w:ilvl="1">
      <w:start w:val="1"/>
      <w:numFmt w:val="lowerLetter"/>
      <w:pStyle w:val="Numreradlistaniv2"/>
      <w:lvlText w:val="%2."/>
      <w:lvlJc w:val="left"/>
      <w:pPr>
        <w:tabs>
          <w:tab w:val="num" w:pos="0"/>
        </w:tabs>
        <w:ind w:left="1247" w:hanging="453"/>
      </w:pPr>
      <w:rPr>
        <w:rFonts w:hint="default"/>
      </w:rPr>
    </w:lvl>
    <w:lvl w:ilvl="2">
      <w:start w:val="1"/>
      <w:numFmt w:val="lowerRoman"/>
      <w:pStyle w:val="Numreradlistaniv3"/>
      <w:lvlText w:val="%3)"/>
      <w:lvlJc w:val="left"/>
      <w:pPr>
        <w:tabs>
          <w:tab w:val="num" w:pos="0"/>
        </w:tabs>
        <w:ind w:left="170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7E3218"/>
    <w:multiLevelType w:val="multilevel"/>
    <w:tmpl w:val="4DB4802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5B031B9"/>
    <w:multiLevelType w:val="hybridMultilevel"/>
    <w:tmpl w:val="9566198C"/>
    <w:lvl w:ilvl="0" w:tplc="4FF85AEE">
      <w:start w:val="1"/>
      <w:numFmt w:val="decimal"/>
      <w:lvlText w:val="%1."/>
      <w:lvlJc w:val="left"/>
      <w:pPr>
        <w:tabs>
          <w:tab w:val="num" w:pos="567"/>
        </w:tabs>
        <w:ind w:left="567" w:hanging="22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15:restartNumberingAfterBreak="0">
    <w:nsid w:val="799A692B"/>
    <w:multiLevelType w:val="hybridMultilevel"/>
    <w:tmpl w:val="B1BE738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15:restartNumberingAfterBreak="0">
    <w:nsid w:val="7AF66F82"/>
    <w:multiLevelType w:val="multilevel"/>
    <w:tmpl w:val="06E60D50"/>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8" w15:restartNumberingAfterBreak="0">
    <w:nsid w:val="7AF96874"/>
    <w:multiLevelType w:val="multilevel"/>
    <w:tmpl w:val="9C8878D0"/>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6"/>
  </w:num>
  <w:num w:numId="4">
    <w:abstractNumId w:val="26"/>
  </w:num>
  <w:num w:numId="5">
    <w:abstractNumId w:val="11"/>
  </w:num>
  <w:num w:numId="6">
    <w:abstractNumId w:val="25"/>
  </w:num>
  <w:num w:numId="7">
    <w:abstractNumId w:val="38"/>
  </w:num>
  <w:num w:numId="8">
    <w:abstractNumId w:val="20"/>
  </w:num>
  <w:num w:numId="9">
    <w:abstractNumId w:val="18"/>
  </w:num>
  <w:num w:numId="10">
    <w:abstractNumId w:val="35"/>
  </w:num>
  <w:num w:numId="11">
    <w:abstractNumId w:val="10"/>
  </w:num>
  <w:num w:numId="12">
    <w:abstractNumId w:val="24"/>
  </w:num>
  <w:num w:numId="13">
    <w:abstractNumId w:val="34"/>
  </w:num>
  <w:num w:numId="14">
    <w:abstractNumId w:val="28"/>
  </w:num>
  <w:num w:numId="15">
    <w:abstractNumId w:val="29"/>
  </w:num>
  <w:num w:numId="16">
    <w:abstractNumId w:val="15"/>
  </w:num>
  <w:num w:numId="17">
    <w:abstractNumId w:val="19"/>
  </w:num>
  <w:num w:numId="18">
    <w:abstractNumId w:val="37"/>
  </w:num>
  <w:num w:numId="19">
    <w:abstractNumId w:val="12"/>
  </w:num>
  <w:num w:numId="20">
    <w:abstractNumId w:val="33"/>
  </w:num>
  <w:num w:numId="21">
    <w:abstractNumId w:val="33"/>
  </w:num>
  <w:num w:numId="22">
    <w:abstractNumId w:val="33"/>
  </w:num>
  <w:num w:numId="23">
    <w:abstractNumId w:val="31"/>
  </w:num>
  <w:num w:numId="24">
    <w:abstractNumId w:val="31"/>
  </w:num>
  <w:num w:numId="25">
    <w:abstractNumId w:val="31"/>
  </w:num>
  <w:num w:numId="26">
    <w:abstractNumId w:val="32"/>
  </w:num>
  <w:num w:numId="27">
    <w:abstractNumId w:val="32"/>
  </w:num>
  <w:num w:numId="28">
    <w:abstractNumId w:val="32"/>
  </w:num>
  <w:num w:numId="29">
    <w:abstractNumId w:val="22"/>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27"/>
  </w:num>
  <w:num w:numId="41">
    <w:abstractNumId w:val="17"/>
  </w:num>
  <w:num w:numId="42">
    <w:abstractNumId w:val="14"/>
  </w:num>
  <w:num w:numId="43">
    <w:abstractNumId w:val="30"/>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34"/>
    <w:rsid w:val="000008B6"/>
    <w:rsid w:val="00001522"/>
    <w:rsid w:val="000040CA"/>
    <w:rsid w:val="00006F65"/>
    <w:rsid w:val="000141A6"/>
    <w:rsid w:val="0002472B"/>
    <w:rsid w:val="00032047"/>
    <w:rsid w:val="00034937"/>
    <w:rsid w:val="00037118"/>
    <w:rsid w:val="000410B3"/>
    <w:rsid w:val="000466CD"/>
    <w:rsid w:val="00055DC3"/>
    <w:rsid w:val="00057ABB"/>
    <w:rsid w:val="00060DEC"/>
    <w:rsid w:val="0007056A"/>
    <w:rsid w:val="0007188E"/>
    <w:rsid w:val="00071C60"/>
    <w:rsid w:val="00075C49"/>
    <w:rsid w:val="000774E2"/>
    <w:rsid w:val="0008785A"/>
    <w:rsid w:val="0009123E"/>
    <w:rsid w:val="000943F2"/>
    <w:rsid w:val="00095A76"/>
    <w:rsid w:val="00096FB0"/>
    <w:rsid w:val="00097C68"/>
    <w:rsid w:val="000A368F"/>
    <w:rsid w:val="000A5315"/>
    <w:rsid w:val="000B03C1"/>
    <w:rsid w:val="000B1350"/>
    <w:rsid w:val="000B4432"/>
    <w:rsid w:val="000B488D"/>
    <w:rsid w:val="000C1870"/>
    <w:rsid w:val="000C26C2"/>
    <w:rsid w:val="000C54BA"/>
    <w:rsid w:val="000C58E3"/>
    <w:rsid w:val="000D2A4D"/>
    <w:rsid w:val="000D7E9D"/>
    <w:rsid w:val="000E5329"/>
    <w:rsid w:val="000E61E2"/>
    <w:rsid w:val="000F5528"/>
    <w:rsid w:val="000F5755"/>
    <w:rsid w:val="000F7CA7"/>
    <w:rsid w:val="00112D0C"/>
    <w:rsid w:val="001203AA"/>
    <w:rsid w:val="00121829"/>
    <w:rsid w:val="00124E63"/>
    <w:rsid w:val="0013061F"/>
    <w:rsid w:val="001354C3"/>
    <w:rsid w:val="001438DF"/>
    <w:rsid w:val="00147CF5"/>
    <w:rsid w:val="00150415"/>
    <w:rsid w:val="00162023"/>
    <w:rsid w:val="00165597"/>
    <w:rsid w:val="0016627B"/>
    <w:rsid w:val="001758E5"/>
    <w:rsid w:val="0017723E"/>
    <w:rsid w:val="0018418F"/>
    <w:rsid w:val="00185C26"/>
    <w:rsid w:val="00187F5F"/>
    <w:rsid w:val="001A0E65"/>
    <w:rsid w:val="001A22C4"/>
    <w:rsid w:val="001A436C"/>
    <w:rsid w:val="001A785D"/>
    <w:rsid w:val="001B003E"/>
    <w:rsid w:val="001B731A"/>
    <w:rsid w:val="001C6380"/>
    <w:rsid w:val="001C6C6A"/>
    <w:rsid w:val="001D279D"/>
    <w:rsid w:val="001D4F7C"/>
    <w:rsid w:val="001D5D32"/>
    <w:rsid w:val="001E1971"/>
    <w:rsid w:val="001E7309"/>
    <w:rsid w:val="001F3D46"/>
    <w:rsid w:val="00203C4C"/>
    <w:rsid w:val="002050B1"/>
    <w:rsid w:val="002224C1"/>
    <w:rsid w:val="002245BE"/>
    <w:rsid w:val="00236F60"/>
    <w:rsid w:val="002605C2"/>
    <w:rsid w:val="002625BC"/>
    <w:rsid w:val="00280BC8"/>
    <w:rsid w:val="00281030"/>
    <w:rsid w:val="002810CF"/>
    <w:rsid w:val="00281635"/>
    <w:rsid w:val="002821F8"/>
    <w:rsid w:val="002838BF"/>
    <w:rsid w:val="002861B9"/>
    <w:rsid w:val="002879C6"/>
    <w:rsid w:val="0029315B"/>
    <w:rsid w:val="002A5E4F"/>
    <w:rsid w:val="002A71D6"/>
    <w:rsid w:val="002B0AE6"/>
    <w:rsid w:val="002C2389"/>
    <w:rsid w:val="002C3870"/>
    <w:rsid w:val="002C3A2D"/>
    <w:rsid w:val="002D20D4"/>
    <w:rsid w:val="002D32BD"/>
    <w:rsid w:val="002D5E4E"/>
    <w:rsid w:val="002E2722"/>
    <w:rsid w:val="002E36B2"/>
    <w:rsid w:val="002F1397"/>
    <w:rsid w:val="002F5D84"/>
    <w:rsid w:val="003007A1"/>
    <w:rsid w:val="003010CA"/>
    <w:rsid w:val="003013EC"/>
    <w:rsid w:val="00303B93"/>
    <w:rsid w:val="00304E89"/>
    <w:rsid w:val="00310BFA"/>
    <w:rsid w:val="00311392"/>
    <w:rsid w:val="0031485D"/>
    <w:rsid w:val="003273A4"/>
    <w:rsid w:val="0032764E"/>
    <w:rsid w:val="0033260D"/>
    <w:rsid w:val="00340AFE"/>
    <w:rsid w:val="00344F24"/>
    <w:rsid w:val="0034517C"/>
    <w:rsid w:val="00350F34"/>
    <w:rsid w:val="003601B9"/>
    <w:rsid w:val="003625A9"/>
    <w:rsid w:val="0036316F"/>
    <w:rsid w:val="003708A7"/>
    <w:rsid w:val="003716A7"/>
    <w:rsid w:val="00380E40"/>
    <w:rsid w:val="00383A4A"/>
    <w:rsid w:val="00387B78"/>
    <w:rsid w:val="00390147"/>
    <w:rsid w:val="00391383"/>
    <w:rsid w:val="003935E0"/>
    <w:rsid w:val="0039423D"/>
    <w:rsid w:val="003A1115"/>
    <w:rsid w:val="003A2BC2"/>
    <w:rsid w:val="003A76C0"/>
    <w:rsid w:val="003B04A0"/>
    <w:rsid w:val="003B19D1"/>
    <w:rsid w:val="003B76A2"/>
    <w:rsid w:val="003C047C"/>
    <w:rsid w:val="003C1468"/>
    <w:rsid w:val="003C6BB5"/>
    <w:rsid w:val="003C7BDF"/>
    <w:rsid w:val="003D5F8C"/>
    <w:rsid w:val="003F07CC"/>
    <w:rsid w:val="003F1BC0"/>
    <w:rsid w:val="003F4C60"/>
    <w:rsid w:val="003F7584"/>
    <w:rsid w:val="00401B16"/>
    <w:rsid w:val="00407D75"/>
    <w:rsid w:val="004173F6"/>
    <w:rsid w:val="00421E1C"/>
    <w:rsid w:val="004237D1"/>
    <w:rsid w:val="00425F87"/>
    <w:rsid w:val="00430A8E"/>
    <w:rsid w:val="0043147C"/>
    <w:rsid w:val="00434789"/>
    <w:rsid w:val="00436FC0"/>
    <w:rsid w:val="00445FCF"/>
    <w:rsid w:val="0044606F"/>
    <w:rsid w:val="0045077A"/>
    <w:rsid w:val="00450F55"/>
    <w:rsid w:val="0045642D"/>
    <w:rsid w:val="00462128"/>
    <w:rsid w:val="004626C6"/>
    <w:rsid w:val="00463975"/>
    <w:rsid w:val="0046400E"/>
    <w:rsid w:val="00466B93"/>
    <w:rsid w:val="0047106A"/>
    <w:rsid w:val="004716EC"/>
    <w:rsid w:val="00471793"/>
    <w:rsid w:val="004752B4"/>
    <w:rsid w:val="00476AF3"/>
    <w:rsid w:val="004803D8"/>
    <w:rsid w:val="004806A4"/>
    <w:rsid w:val="00484428"/>
    <w:rsid w:val="004900E3"/>
    <w:rsid w:val="004916D4"/>
    <w:rsid w:val="00493949"/>
    <w:rsid w:val="004A34CE"/>
    <w:rsid w:val="004A53D5"/>
    <w:rsid w:val="004A6445"/>
    <w:rsid w:val="004A6C7E"/>
    <w:rsid w:val="004B1A54"/>
    <w:rsid w:val="004B2EF9"/>
    <w:rsid w:val="004B6F5C"/>
    <w:rsid w:val="004B78B4"/>
    <w:rsid w:val="004C57BD"/>
    <w:rsid w:val="004D17D4"/>
    <w:rsid w:val="004D3539"/>
    <w:rsid w:val="004D3ECF"/>
    <w:rsid w:val="004D65EA"/>
    <w:rsid w:val="004D7067"/>
    <w:rsid w:val="004E6338"/>
    <w:rsid w:val="004F7704"/>
    <w:rsid w:val="005060EE"/>
    <w:rsid w:val="00511872"/>
    <w:rsid w:val="00516F20"/>
    <w:rsid w:val="00523293"/>
    <w:rsid w:val="005246CB"/>
    <w:rsid w:val="00527027"/>
    <w:rsid w:val="00535417"/>
    <w:rsid w:val="00541995"/>
    <w:rsid w:val="005432EC"/>
    <w:rsid w:val="00543D2F"/>
    <w:rsid w:val="00545569"/>
    <w:rsid w:val="00546DAC"/>
    <w:rsid w:val="00553622"/>
    <w:rsid w:val="00553AE8"/>
    <w:rsid w:val="00553DB3"/>
    <w:rsid w:val="00554D9A"/>
    <w:rsid w:val="00555D75"/>
    <w:rsid w:val="0056000D"/>
    <w:rsid w:val="00562700"/>
    <w:rsid w:val="00565264"/>
    <w:rsid w:val="00567A14"/>
    <w:rsid w:val="005749C8"/>
    <w:rsid w:val="00575EF0"/>
    <w:rsid w:val="00576242"/>
    <w:rsid w:val="005811F6"/>
    <w:rsid w:val="00582435"/>
    <w:rsid w:val="0058573A"/>
    <w:rsid w:val="00594A8C"/>
    <w:rsid w:val="00597B3D"/>
    <w:rsid w:val="005A01F0"/>
    <w:rsid w:val="005A4FBB"/>
    <w:rsid w:val="005B160F"/>
    <w:rsid w:val="005C0D6B"/>
    <w:rsid w:val="005C31E3"/>
    <w:rsid w:val="005C462E"/>
    <w:rsid w:val="005D4B49"/>
    <w:rsid w:val="005E44AF"/>
    <w:rsid w:val="005E54B3"/>
    <w:rsid w:val="005F572A"/>
    <w:rsid w:val="005F7449"/>
    <w:rsid w:val="00601801"/>
    <w:rsid w:val="00602AD7"/>
    <w:rsid w:val="0060676C"/>
    <w:rsid w:val="00611B3D"/>
    <w:rsid w:val="0061250E"/>
    <w:rsid w:val="00612575"/>
    <w:rsid w:val="00612DB5"/>
    <w:rsid w:val="006200DF"/>
    <w:rsid w:val="00620607"/>
    <w:rsid w:val="00622999"/>
    <w:rsid w:val="00622F76"/>
    <w:rsid w:val="00626EB5"/>
    <w:rsid w:val="006332C7"/>
    <w:rsid w:val="0063562C"/>
    <w:rsid w:val="00637E63"/>
    <w:rsid w:val="00643A6B"/>
    <w:rsid w:val="0064528F"/>
    <w:rsid w:val="0064777C"/>
    <w:rsid w:val="0065477A"/>
    <w:rsid w:val="0065611C"/>
    <w:rsid w:val="00661068"/>
    <w:rsid w:val="00661098"/>
    <w:rsid w:val="006644CB"/>
    <w:rsid w:val="006671E1"/>
    <w:rsid w:val="00670DE1"/>
    <w:rsid w:val="00674685"/>
    <w:rsid w:val="006766C3"/>
    <w:rsid w:val="0068404F"/>
    <w:rsid w:val="00690CDE"/>
    <w:rsid w:val="00692AB5"/>
    <w:rsid w:val="006955F3"/>
    <w:rsid w:val="006966F6"/>
    <w:rsid w:val="006A2C39"/>
    <w:rsid w:val="006A69C3"/>
    <w:rsid w:val="006B2306"/>
    <w:rsid w:val="006B3756"/>
    <w:rsid w:val="006C1191"/>
    <w:rsid w:val="006C515E"/>
    <w:rsid w:val="006E3B75"/>
    <w:rsid w:val="006E42EA"/>
    <w:rsid w:val="006E4FB0"/>
    <w:rsid w:val="006E604B"/>
    <w:rsid w:val="006E6744"/>
    <w:rsid w:val="006F3A04"/>
    <w:rsid w:val="006F5509"/>
    <w:rsid w:val="00705DC5"/>
    <w:rsid w:val="007111A5"/>
    <w:rsid w:val="00711B18"/>
    <w:rsid w:val="00716A36"/>
    <w:rsid w:val="00716D44"/>
    <w:rsid w:val="00724D7A"/>
    <w:rsid w:val="00724F65"/>
    <w:rsid w:val="00726004"/>
    <w:rsid w:val="00727B60"/>
    <w:rsid w:val="00730C2E"/>
    <w:rsid w:val="00736B76"/>
    <w:rsid w:val="007375B5"/>
    <w:rsid w:val="00740332"/>
    <w:rsid w:val="0074276C"/>
    <w:rsid w:val="00742FEA"/>
    <w:rsid w:val="00745156"/>
    <w:rsid w:val="00746A84"/>
    <w:rsid w:val="00747693"/>
    <w:rsid w:val="00750D8B"/>
    <w:rsid w:val="00751C60"/>
    <w:rsid w:val="00752BEB"/>
    <w:rsid w:val="00752C9A"/>
    <w:rsid w:val="007539FD"/>
    <w:rsid w:val="007630D8"/>
    <w:rsid w:val="00767797"/>
    <w:rsid w:val="007710C0"/>
    <w:rsid w:val="00771C46"/>
    <w:rsid w:val="00775308"/>
    <w:rsid w:val="007824C4"/>
    <w:rsid w:val="0078255C"/>
    <w:rsid w:val="0078482A"/>
    <w:rsid w:val="00786FA4"/>
    <w:rsid w:val="0078710E"/>
    <w:rsid w:val="00792F01"/>
    <w:rsid w:val="007A3921"/>
    <w:rsid w:val="007A4687"/>
    <w:rsid w:val="007A6533"/>
    <w:rsid w:val="007A6B87"/>
    <w:rsid w:val="007B4B99"/>
    <w:rsid w:val="007B73CB"/>
    <w:rsid w:val="007C0E2E"/>
    <w:rsid w:val="007C1F65"/>
    <w:rsid w:val="007D3ED8"/>
    <w:rsid w:val="007D430C"/>
    <w:rsid w:val="007E66E6"/>
    <w:rsid w:val="007E7452"/>
    <w:rsid w:val="007F071C"/>
    <w:rsid w:val="00810510"/>
    <w:rsid w:val="0081083E"/>
    <w:rsid w:val="008225B5"/>
    <w:rsid w:val="00822B85"/>
    <w:rsid w:val="00826090"/>
    <w:rsid w:val="008420CA"/>
    <w:rsid w:val="0084353A"/>
    <w:rsid w:val="0085323D"/>
    <w:rsid w:val="00857CDD"/>
    <w:rsid w:val="00861C07"/>
    <w:rsid w:val="00880204"/>
    <w:rsid w:val="0088196B"/>
    <w:rsid w:val="008821EF"/>
    <w:rsid w:val="008829A9"/>
    <w:rsid w:val="00882A6D"/>
    <w:rsid w:val="00884C06"/>
    <w:rsid w:val="0088664B"/>
    <w:rsid w:val="008913A2"/>
    <w:rsid w:val="008A3C8D"/>
    <w:rsid w:val="008A7350"/>
    <w:rsid w:val="008B6493"/>
    <w:rsid w:val="008B77ED"/>
    <w:rsid w:val="008C0423"/>
    <w:rsid w:val="008D0A42"/>
    <w:rsid w:val="008D1B5B"/>
    <w:rsid w:val="008D21D5"/>
    <w:rsid w:val="008E4768"/>
    <w:rsid w:val="00902283"/>
    <w:rsid w:val="0091322C"/>
    <w:rsid w:val="0091359D"/>
    <w:rsid w:val="00915140"/>
    <w:rsid w:val="00922DA8"/>
    <w:rsid w:val="00922DE9"/>
    <w:rsid w:val="00931D06"/>
    <w:rsid w:val="009373F1"/>
    <w:rsid w:val="0095396B"/>
    <w:rsid w:val="00954AC6"/>
    <w:rsid w:val="009575D6"/>
    <w:rsid w:val="009625F0"/>
    <w:rsid w:val="00965BE2"/>
    <w:rsid w:val="009671D5"/>
    <w:rsid w:val="009770B3"/>
    <w:rsid w:val="00977BD1"/>
    <w:rsid w:val="009823F8"/>
    <w:rsid w:val="00985537"/>
    <w:rsid w:val="00986BD1"/>
    <w:rsid w:val="0099309F"/>
    <w:rsid w:val="009A4636"/>
    <w:rsid w:val="009A546E"/>
    <w:rsid w:val="009A5A47"/>
    <w:rsid w:val="009A66DE"/>
    <w:rsid w:val="009B0051"/>
    <w:rsid w:val="009B456C"/>
    <w:rsid w:val="009B49B3"/>
    <w:rsid w:val="009C261D"/>
    <w:rsid w:val="009C4FFF"/>
    <w:rsid w:val="009D0515"/>
    <w:rsid w:val="009D1BB6"/>
    <w:rsid w:val="009D3826"/>
    <w:rsid w:val="009D5C26"/>
    <w:rsid w:val="009D6F1A"/>
    <w:rsid w:val="009E65CE"/>
    <w:rsid w:val="009F0333"/>
    <w:rsid w:val="009F1A54"/>
    <w:rsid w:val="009F4534"/>
    <w:rsid w:val="00A00596"/>
    <w:rsid w:val="00A03A28"/>
    <w:rsid w:val="00A10628"/>
    <w:rsid w:val="00A12180"/>
    <w:rsid w:val="00A17808"/>
    <w:rsid w:val="00A178DC"/>
    <w:rsid w:val="00A22294"/>
    <w:rsid w:val="00A2274F"/>
    <w:rsid w:val="00A22BA3"/>
    <w:rsid w:val="00A22BBF"/>
    <w:rsid w:val="00A22E2E"/>
    <w:rsid w:val="00A26332"/>
    <w:rsid w:val="00A31FCB"/>
    <w:rsid w:val="00A3584D"/>
    <w:rsid w:val="00A40413"/>
    <w:rsid w:val="00A41BCF"/>
    <w:rsid w:val="00A47078"/>
    <w:rsid w:val="00A50487"/>
    <w:rsid w:val="00A53D91"/>
    <w:rsid w:val="00A6464D"/>
    <w:rsid w:val="00A679AC"/>
    <w:rsid w:val="00A77A03"/>
    <w:rsid w:val="00A84102"/>
    <w:rsid w:val="00AA5A8A"/>
    <w:rsid w:val="00AB20C8"/>
    <w:rsid w:val="00AC0811"/>
    <w:rsid w:val="00AD50EF"/>
    <w:rsid w:val="00AD7163"/>
    <w:rsid w:val="00AE1F34"/>
    <w:rsid w:val="00AE28C3"/>
    <w:rsid w:val="00AE3CFF"/>
    <w:rsid w:val="00AE4237"/>
    <w:rsid w:val="00AE4992"/>
    <w:rsid w:val="00AE60CE"/>
    <w:rsid w:val="00B04D28"/>
    <w:rsid w:val="00B12292"/>
    <w:rsid w:val="00B14C3C"/>
    <w:rsid w:val="00B209B5"/>
    <w:rsid w:val="00B22B0D"/>
    <w:rsid w:val="00B245C4"/>
    <w:rsid w:val="00B26550"/>
    <w:rsid w:val="00B26662"/>
    <w:rsid w:val="00B32454"/>
    <w:rsid w:val="00B32CBD"/>
    <w:rsid w:val="00B36360"/>
    <w:rsid w:val="00B4153B"/>
    <w:rsid w:val="00B46837"/>
    <w:rsid w:val="00B5050E"/>
    <w:rsid w:val="00B51B26"/>
    <w:rsid w:val="00B51D10"/>
    <w:rsid w:val="00B5348D"/>
    <w:rsid w:val="00B56177"/>
    <w:rsid w:val="00B561CE"/>
    <w:rsid w:val="00B72E04"/>
    <w:rsid w:val="00B74300"/>
    <w:rsid w:val="00B7470E"/>
    <w:rsid w:val="00B8083A"/>
    <w:rsid w:val="00BA013A"/>
    <w:rsid w:val="00BA18FD"/>
    <w:rsid w:val="00BA3C00"/>
    <w:rsid w:val="00BA7B26"/>
    <w:rsid w:val="00BB0922"/>
    <w:rsid w:val="00BB19A5"/>
    <w:rsid w:val="00BB2364"/>
    <w:rsid w:val="00BB54C2"/>
    <w:rsid w:val="00BB687E"/>
    <w:rsid w:val="00BC622A"/>
    <w:rsid w:val="00BD23B0"/>
    <w:rsid w:val="00BD505B"/>
    <w:rsid w:val="00BD5D0B"/>
    <w:rsid w:val="00BE2DE7"/>
    <w:rsid w:val="00BE54EC"/>
    <w:rsid w:val="00BE7A67"/>
    <w:rsid w:val="00BF32EE"/>
    <w:rsid w:val="00BF35D1"/>
    <w:rsid w:val="00C0175C"/>
    <w:rsid w:val="00C07B60"/>
    <w:rsid w:val="00C07DA0"/>
    <w:rsid w:val="00C10ABB"/>
    <w:rsid w:val="00C12FE4"/>
    <w:rsid w:val="00C21DD0"/>
    <w:rsid w:val="00C30DD6"/>
    <w:rsid w:val="00C3557A"/>
    <w:rsid w:val="00C373D3"/>
    <w:rsid w:val="00C400F6"/>
    <w:rsid w:val="00C42DE0"/>
    <w:rsid w:val="00C43839"/>
    <w:rsid w:val="00C452B5"/>
    <w:rsid w:val="00C45338"/>
    <w:rsid w:val="00C533F8"/>
    <w:rsid w:val="00C55178"/>
    <w:rsid w:val="00C60112"/>
    <w:rsid w:val="00C602C5"/>
    <w:rsid w:val="00C61D64"/>
    <w:rsid w:val="00C656A7"/>
    <w:rsid w:val="00C669BC"/>
    <w:rsid w:val="00C85D0C"/>
    <w:rsid w:val="00C93258"/>
    <w:rsid w:val="00C93F23"/>
    <w:rsid w:val="00C94ED4"/>
    <w:rsid w:val="00C965C2"/>
    <w:rsid w:val="00CA3406"/>
    <w:rsid w:val="00CA4466"/>
    <w:rsid w:val="00CA527D"/>
    <w:rsid w:val="00CA7D67"/>
    <w:rsid w:val="00CB01CD"/>
    <w:rsid w:val="00CB10BD"/>
    <w:rsid w:val="00CB12C4"/>
    <w:rsid w:val="00CB5F49"/>
    <w:rsid w:val="00CB6AAE"/>
    <w:rsid w:val="00CB6EEF"/>
    <w:rsid w:val="00CB7F51"/>
    <w:rsid w:val="00CC25AC"/>
    <w:rsid w:val="00CC3508"/>
    <w:rsid w:val="00CC702D"/>
    <w:rsid w:val="00CD00E1"/>
    <w:rsid w:val="00CD1625"/>
    <w:rsid w:val="00CD1DFA"/>
    <w:rsid w:val="00CE0162"/>
    <w:rsid w:val="00CE2F70"/>
    <w:rsid w:val="00CF1F8E"/>
    <w:rsid w:val="00CF644D"/>
    <w:rsid w:val="00D17604"/>
    <w:rsid w:val="00D220B8"/>
    <w:rsid w:val="00D26E0E"/>
    <w:rsid w:val="00D2770F"/>
    <w:rsid w:val="00D51C3C"/>
    <w:rsid w:val="00D539F7"/>
    <w:rsid w:val="00D642A2"/>
    <w:rsid w:val="00D65A87"/>
    <w:rsid w:val="00D73C96"/>
    <w:rsid w:val="00D74B1A"/>
    <w:rsid w:val="00D74FED"/>
    <w:rsid w:val="00D77420"/>
    <w:rsid w:val="00D777C2"/>
    <w:rsid w:val="00D876FE"/>
    <w:rsid w:val="00D978AB"/>
    <w:rsid w:val="00DB17B5"/>
    <w:rsid w:val="00DB3C93"/>
    <w:rsid w:val="00DB66FC"/>
    <w:rsid w:val="00DB7691"/>
    <w:rsid w:val="00DB7E69"/>
    <w:rsid w:val="00DC1E65"/>
    <w:rsid w:val="00DC3F4A"/>
    <w:rsid w:val="00DC62D0"/>
    <w:rsid w:val="00DD2696"/>
    <w:rsid w:val="00DD3390"/>
    <w:rsid w:val="00DD55AE"/>
    <w:rsid w:val="00DE0789"/>
    <w:rsid w:val="00DE4502"/>
    <w:rsid w:val="00DE72DC"/>
    <w:rsid w:val="00E01976"/>
    <w:rsid w:val="00E04476"/>
    <w:rsid w:val="00E06681"/>
    <w:rsid w:val="00E07974"/>
    <w:rsid w:val="00E07D34"/>
    <w:rsid w:val="00E11D7F"/>
    <w:rsid w:val="00E1789D"/>
    <w:rsid w:val="00E214C2"/>
    <w:rsid w:val="00E216AF"/>
    <w:rsid w:val="00E2176F"/>
    <w:rsid w:val="00E364B8"/>
    <w:rsid w:val="00E400C7"/>
    <w:rsid w:val="00E507B0"/>
    <w:rsid w:val="00E522F4"/>
    <w:rsid w:val="00E52841"/>
    <w:rsid w:val="00E52F76"/>
    <w:rsid w:val="00E625BB"/>
    <w:rsid w:val="00E65211"/>
    <w:rsid w:val="00E660B5"/>
    <w:rsid w:val="00E72308"/>
    <w:rsid w:val="00E826DC"/>
    <w:rsid w:val="00E86486"/>
    <w:rsid w:val="00E95C95"/>
    <w:rsid w:val="00E95E57"/>
    <w:rsid w:val="00EA0075"/>
    <w:rsid w:val="00EA0FDE"/>
    <w:rsid w:val="00EB244A"/>
    <w:rsid w:val="00EC021B"/>
    <w:rsid w:val="00ED2D5F"/>
    <w:rsid w:val="00ED6BA2"/>
    <w:rsid w:val="00EE7631"/>
    <w:rsid w:val="00F10491"/>
    <w:rsid w:val="00F40DDE"/>
    <w:rsid w:val="00F428EF"/>
    <w:rsid w:val="00F43244"/>
    <w:rsid w:val="00F44663"/>
    <w:rsid w:val="00F47710"/>
    <w:rsid w:val="00F53395"/>
    <w:rsid w:val="00F53F6E"/>
    <w:rsid w:val="00F55132"/>
    <w:rsid w:val="00F640F2"/>
    <w:rsid w:val="00F72385"/>
    <w:rsid w:val="00F728AB"/>
    <w:rsid w:val="00F85CEE"/>
    <w:rsid w:val="00F8715F"/>
    <w:rsid w:val="00F91434"/>
    <w:rsid w:val="00F92350"/>
    <w:rsid w:val="00F924FF"/>
    <w:rsid w:val="00F94367"/>
    <w:rsid w:val="00F96E8A"/>
    <w:rsid w:val="00FA1DC4"/>
    <w:rsid w:val="00FB4B21"/>
    <w:rsid w:val="00FB5F7E"/>
    <w:rsid w:val="00FC2EF7"/>
    <w:rsid w:val="00FC505F"/>
    <w:rsid w:val="00FC6DD9"/>
    <w:rsid w:val="00FC798E"/>
    <w:rsid w:val="00FD114C"/>
    <w:rsid w:val="00FD20F7"/>
    <w:rsid w:val="00FD2836"/>
    <w:rsid w:val="00FD34AA"/>
    <w:rsid w:val="00FD469D"/>
    <w:rsid w:val="00FD5463"/>
    <w:rsid w:val="00FE5C4E"/>
    <w:rsid w:val="00FE6579"/>
    <w:rsid w:val="00FE73B1"/>
    <w:rsid w:val="00FF1839"/>
    <w:rsid w:val="00FF386A"/>
    <w:rsid w:val="00FF3FC2"/>
    <w:rsid w:val="00FF4B35"/>
    <w:rsid w:val="00FF6EF3"/>
    <w:rsid w:val="1B9F4975"/>
    <w:rsid w:val="62C6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D49E59"/>
  <w15:chartTrackingRefBased/>
  <w15:docId w15:val="{89B70F0B-FCD3-44B9-B951-B7B980B8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uiPriority="1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3C96"/>
    <w:pPr>
      <w:spacing w:after="260"/>
    </w:pPr>
    <w:rPr>
      <w:rFonts w:asciiTheme="minorHAnsi" w:hAnsiTheme="minorHAnsi"/>
      <w:sz w:val="24"/>
      <w:szCs w:val="24"/>
    </w:rPr>
  </w:style>
  <w:style w:type="paragraph" w:styleId="Rubrik1">
    <w:name w:val="heading 1"/>
    <w:basedOn w:val="Normal"/>
    <w:next w:val="Normal"/>
    <w:qFormat/>
    <w:rsid w:val="00DC3F4A"/>
    <w:pPr>
      <w:keepNext/>
      <w:pageBreakBefore/>
      <w:spacing w:after="240" w:line="360" w:lineRule="exact"/>
      <w:outlineLvl w:val="0"/>
    </w:pPr>
    <w:rPr>
      <w:rFonts w:asciiTheme="majorHAnsi" w:hAnsiTheme="majorHAnsi" w:cs="Arial"/>
      <w:b/>
      <w:bCs/>
      <w:kern w:val="32"/>
      <w:sz w:val="30"/>
      <w:szCs w:val="32"/>
    </w:rPr>
  </w:style>
  <w:style w:type="paragraph" w:styleId="Rubrik2">
    <w:name w:val="heading 2"/>
    <w:basedOn w:val="Normal"/>
    <w:next w:val="Normal"/>
    <w:qFormat/>
    <w:rsid w:val="00DC3F4A"/>
    <w:pPr>
      <w:keepNext/>
      <w:spacing w:after="60"/>
      <w:outlineLvl w:val="1"/>
    </w:pPr>
    <w:rPr>
      <w:rFonts w:asciiTheme="majorHAnsi" w:hAnsiTheme="majorHAnsi" w:cs="Arial"/>
      <w:b/>
      <w:bCs/>
      <w:iCs/>
      <w:sz w:val="22"/>
      <w:szCs w:val="28"/>
    </w:rPr>
  </w:style>
  <w:style w:type="paragraph" w:styleId="Rubrik3">
    <w:name w:val="heading 3"/>
    <w:basedOn w:val="Normal"/>
    <w:next w:val="Normal"/>
    <w:qFormat/>
    <w:rsid w:val="00DC3F4A"/>
    <w:pPr>
      <w:keepNext/>
      <w:spacing w:after="60"/>
      <w:outlineLvl w:val="2"/>
    </w:pPr>
    <w:rPr>
      <w:rFonts w:asciiTheme="majorHAnsi" w:hAnsiTheme="majorHAnsi" w:cs="Arial"/>
      <w:b/>
      <w:bCs/>
      <w:sz w:val="18"/>
      <w:szCs w:val="26"/>
    </w:rPr>
  </w:style>
  <w:style w:type="paragraph" w:styleId="Rubrik4">
    <w:name w:val="heading 4"/>
    <w:basedOn w:val="Normal"/>
    <w:next w:val="Normal"/>
    <w:semiHidden/>
    <w:rsid w:val="00CB12C4"/>
    <w:pPr>
      <w:keepNext/>
      <w:numPr>
        <w:ilvl w:val="3"/>
        <w:numId w:val="18"/>
      </w:numPr>
      <w:spacing w:before="240" w:after="60"/>
      <w:outlineLvl w:val="3"/>
    </w:pPr>
    <w:rPr>
      <w:rFonts w:ascii="Times New Roman" w:hAnsi="Times New Roman"/>
      <w:b/>
      <w:bCs/>
      <w:sz w:val="28"/>
      <w:szCs w:val="28"/>
    </w:rPr>
  </w:style>
  <w:style w:type="paragraph" w:styleId="Rubrik5">
    <w:name w:val="heading 5"/>
    <w:basedOn w:val="Normal"/>
    <w:next w:val="Normal"/>
    <w:semiHidden/>
    <w:rsid w:val="00CB12C4"/>
    <w:pPr>
      <w:numPr>
        <w:ilvl w:val="4"/>
        <w:numId w:val="18"/>
      </w:numPr>
      <w:spacing w:before="240" w:after="60"/>
      <w:outlineLvl w:val="4"/>
    </w:pPr>
    <w:rPr>
      <w:b/>
      <w:bCs/>
      <w:i/>
      <w:iCs/>
      <w:sz w:val="26"/>
      <w:szCs w:val="26"/>
    </w:rPr>
  </w:style>
  <w:style w:type="paragraph" w:styleId="Rubrik6">
    <w:name w:val="heading 6"/>
    <w:basedOn w:val="Normal"/>
    <w:next w:val="Normal"/>
    <w:semiHidden/>
    <w:rsid w:val="00CB12C4"/>
    <w:pPr>
      <w:numPr>
        <w:ilvl w:val="5"/>
        <w:numId w:val="18"/>
      </w:numPr>
      <w:spacing w:before="240" w:after="60"/>
      <w:outlineLvl w:val="5"/>
    </w:pPr>
    <w:rPr>
      <w:rFonts w:ascii="Times New Roman" w:hAnsi="Times New Roman"/>
      <w:b/>
      <w:bCs/>
      <w:sz w:val="22"/>
      <w:szCs w:val="22"/>
    </w:rPr>
  </w:style>
  <w:style w:type="paragraph" w:styleId="Rubrik7">
    <w:name w:val="heading 7"/>
    <w:basedOn w:val="Normal"/>
    <w:next w:val="Normal"/>
    <w:semiHidden/>
    <w:rsid w:val="00CB12C4"/>
    <w:pPr>
      <w:numPr>
        <w:ilvl w:val="6"/>
        <w:numId w:val="18"/>
      </w:numPr>
      <w:spacing w:before="240" w:after="60"/>
      <w:outlineLvl w:val="6"/>
    </w:pPr>
    <w:rPr>
      <w:rFonts w:ascii="Times New Roman" w:hAnsi="Times New Roman"/>
    </w:rPr>
  </w:style>
  <w:style w:type="paragraph" w:styleId="Rubrik8">
    <w:name w:val="heading 8"/>
    <w:basedOn w:val="Normal"/>
    <w:next w:val="Normal"/>
    <w:semiHidden/>
    <w:rsid w:val="00CB12C4"/>
    <w:pPr>
      <w:numPr>
        <w:ilvl w:val="7"/>
        <w:numId w:val="18"/>
      </w:numPr>
      <w:spacing w:before="240" w:after="60"/>
      <w:outlineLvl w:val="7"/>
    </w:pPr>
    <w:rPr>
      <w:rFonts w:ascii="Times New Roman" w:hAnsi="Times New Roman"/>
      <w:i/>
      <w:iCs/>
    </w:rPr>
  </w:style>
  <w:style w:type="paragraph" w:styleId="Rubrik9">
    <w:name w:val="heading 9"/>
    <w:basedOn w:val="Normal"/>
    <w:next w:val="Normal"/>
    <w:semiHidden/>
    <w:rsid w:val="00CB12C4"/>
    <w:pPr>
      <w:numPr>
        <w:ilvl w:val="8"/>
        <w:numId w:val="18"/>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ord">
    <w:name w:val="Innehållsord"/>
    <w:basedOn w:val="Normal"/>
    <w:semiHidden/>
    <w:rsid w:val="00597B3D"/>
    <w:pPr>
      <w:spacing w:after="120" w:line="240" w:lineRule="exact"/>
    </w:pPr>
    <w:rPr>
      <w:sz w:val="22"/>
    </w:rPr>
  </w:style>
  <w:style w:type="paragraph" w:customStyle="1" w:styleId="Ledord">
    <w:name w:val="Ledord"/>
    <w:basedOn w:val="Normal"/>
    <w:next w:val="Normal"/>
    <w:semiHidden/>
    <w:rsid w:val="00CE2F70"/>
    <w:pPr>
      <w:spacing w:after="0" w:line="240" w:lineRule="exact"/>
    </w:pPr>
    <w:rPr>
      <w:rFonts w:ascii="Verdana" w:hAnsi="Verdana"/>
      <w:b/>
      <w:sz w:val="16"/>
    </w:rPr>
  </w:style>
  <w:style w:type="paragraph" w:styleId="Sidhuvud">
    <w:name w:val="header"/>
    <w:basedOn w:val="Normal"/>
    <w:semiHidden/>
    <w:rsid w:val="002861B9"/>
    <w:pPr>
      <w:tabs>
        <w:tab w:val="center" w:pos="4536"/>
        <w:tab w:val="right" w:pos="9072"/>
      </w:tabs>
    </w:pPr>
  </w:style>
  <w:style w:type="paragraph" w:styleId="Sidfot">
    <w:name w:val="footer"/>
    <w:basedOn w:val="Normal"/>
    <w:rsid w:val="00340AFE"/>
    <w:pPr>
      <w:spacing w:after="0" w:line="200" w:lineRule="exact"/>
    </w:pPr>
    <w:rPr>
      <w:rFonts w:asciiTheme="majorHAnsi" w:hAnsiTheme="majorHAnsi"/>
      <w:sz w:val="14"/>
    </w:rPr>
  </w:style>
  <w:style w:type="paragraph" w:customStyle="1" w:styleId="Sidfotstor">
    <w:name w:val="Sidfot stor"/>
    <w:basedOn w:val="Normal"/>
    <w:semiHidden/>
    <w:rsid w:val="0091359D"/>
    <w:pPr>
      <w:spacing w:after="0" w:line="200" w:lineRule="exact"/>
    </w:pPr>
    <w:rPr>
      <w:rFonts w:ascii="Verdana" w:hAnsi="Verdana"/>
      <w:sz w:val="16"/>
    </w:rPr>
  </w:style>
  <w:style w:type="character" w:styleId="Hyperlnk">
    <w:name w:val="Hyperlink"/>
    <w:basedOn w:val="Standardstycketeckensnitt"/>
    <w:semiHidden/>
    <w:rsid w:val="004237D1"/>
    <w:rPr>
      <w:color w:val="0000FF"/>
      <w:u w:val="single"/>
    </w:rPr>
  </w:style>
  <w:style w:type="table" w:styleId="Tabellrutnt">
    <w:name w:val="Table Grid"/>
    <w:basedOn w:val="Normaltabell"/>
    <w:semiHidden/>
    <w:rsid w:val="001D5D32"/>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B22B0D"/>
    <w:rPr>
      <w:rFonts w:ascii="Tahoma" w:hAnsi="Tahoma" w:cs="Tahoma"/>
      <w:sz w:val="16"/>
      <w:szCs w:val="16"/>
    </w:rPr>
  </w:style>
  <w:style w:type="paragraph" w:customStyle="1" w:styleId="Uppgifter">
    <w:name w:val="Uppgifter"/>
    <w:basedOn w:val="Normal"/>
    <w:semiHidden/>
    <w:rsid w:val="00597B3D"/>
    <w:pPr>
      <w:spacing w:after="0"/>
    </w:pPr>
    <w:rPr>
      <w:sz w:val="22"/>
    </w:rPr>
  </w:style>
  <w:style w:type="character" w:styleId="Sidnummer">
    <w:name w:val="page number"/>
    <w:basedOn w:val="Standardstycketeckensnitt"/>
    <w:semiHidden/>
    <w:rsid w:val="00597B3D"/>
    <w:rPr>
      <w:sz w:val="22"/>
    </w:rPr>
  </w:style>
  <w:style w:type="paragraph" w:customStyle="1" w:styleId="Skapatav">
    <w:name w:val="Skapat av"/>
    <w:semiHidden/>
    <w:rsid w:val="00A17808"/>
    <w:rPr>
      <w:sz w:val="24"/>
      <w:szCs w:val="24"/>
    </w:rPr>
  </w:style>
  <w:style w:type="paragraph" w:customStyle="1" w:styleId="Justerabild">
    <w:name w:val="Justera bild"/>
    <w:basedOn w:val="Normal"/>
    <w:next w:val="Normal"/>
    <w:semiHidden/>
    <w:rsid w:val="004900E3"/>
    <w:pPr>
      <w:spacing w:line="260" w:lineRule="atLeast"/>
    </w:pPr>
  </w:style>
  <w:style w:type="paragraph" w:customStyle="1" w:styleId="NumreradRubrik1">
    <w:name w:val="Numrerad Rubrik 1"/>
    <w:basedOn w:val="Rubrik1"/>
    <w:next w:val="Normal"/>
    <w:uiPriority w:val="1"/>
    <w:qFormat/>
    <w:rsid w:val="00DC3F4A"/>
    <w:pPr>
      <w:numPr>
        <w:numId w:val="19"/>
      </w:numPr>
    </w:pPr>
  </w:style>
  <w:style w:type="paragraph" w:customStyle="1" w:styleId="NumreradRubrik2">
    <w:name w:val="Numrerad Rubrik 2"/>
    <w:basedOn w:val="Rubrik2"/>
    <w:next w:val="Normal"/>
    <w:uiPriority w:val="2"/>
    <w:qFormat/>
    <w:rsid w:val="00DC3F4A"/>
    <w:pPr>
      <w:numPr>
        <w:ilvl w:val="1"/>
        <w:numId w:val="19"/>
      </w:numPr>
    </w:pPr>
  </w:style>
  <w:style w:type="paragraph" w:customStyle="1" w:styleId="NumreradRubrik3">
    <w:name w:val="Numrerad Rubrik 3"/>
    <w:basedOn w:val="Rubrik3"/>
    <w:next w:val="Normal"/>
    <w:uiPriority w:val="3"/>
    <w:qFormat/>
    <w:rsid w:val="00DC3F4A"/>
    <w:pPr>
      <w:numPr>
        <w:ilvl w:val="2"/>
        <w:numId w:val="19"/>
      </w:numPr>
    </w:pPr>
  </w:style>
  <w:style w:type="paragraph" w:customStyle="1" w:styleId="Numreradlista1">
    <w:name w:val="Numrerad lista 1"/>
    <w:aliases w:val="2,3"/>
    <w:basedOn w:val="Normal"/>
    <w:uiPriority w:val="11"/>
    <w:qFormat/>
    <w:rsid w:val="002810CF"/>
    <w:pPr>
      <w:numPr>
        <w:numId w:val="22"/>
      </w:numPr>
      <w:spacing w:after="0"/>
    </w:pPr>
  </w:style>
  <w:style w:type="paragraph" w:customStyle="1" w:styleId="Numreradlistaniv2">
    <w:name w:val="Numrerad lista nivå 2"/>
    <w:basedOn w:val="Normal"/>
    <w:semiHidden/>
    <w:rsid w:val="002810CF"/>
    <w:pPr>
      <w:numPr>
        <w:ilvl w:val="1"/>
        <w:numId w:val="22"/>
      </w:numPr>
      <w:spacing w:after="0"/>
    </w:pPr>
  </w:style>
  <w:style w:type="paragraph" w:customStyle="1" w:styleId="Numreradlistaniv3">
    <w:name w:val="Numrerad lista nivå 3"/>
    <w:basedOn w:val="Normal"/>
    <w:semiHidden/>
    <w:rsid w:val="002810CF"/>
    <w:pPr>
      <w:numPr>
        <w:ilvl w:val="2"/>
        <w:numId w:val="22"/>
      </w:numPr>
      <w:spacing w:after="0"/>
    </w:pPr>
  </w:style>
  <w:style w:type="paragraph" w:customStyle="1" w:styleId="Punktlistao">
    <w:name w:val="Punktlista o"/>
    <w:basedOn w:val="Normal"/>
    <w:semiHidden/>
    <w:rsid w:val="002810CF"/>
    <w:pPr>
      <w:numPr>
        <w:numId w:val="25"/>
      </w:numPr>
      <w:spacing w:after="0"/>
    </w:pPr>
  </w:style>
  <w:style w:type="paragraph" w:customStyle="1" w:styleId="Punktlistaoniv2">
    <w:name w:val="Punktlista o nivå2"/>
    <w:basedOn w:val="Normal"/>
    <w:semiHidden/>
    <w:rsid w:val="002810CF"/>
    <w:pPr>
      <w:numPr>
        <w:ilvl w:val="1"/>
        <w:numId w:val="25"/>
      </w:numPr>
      <w:spacing w:after="0"/>
    </w:pPr>
  </w:style>
  <w:style w:type="paragraph" w:customStyle="1" w:styleId="Punktlistaoniv3">
    <w:name w:val="Punktlista o nivå3"/>
    <w:basedOn w:val="Normal"/>
    <w:semiHidden/>
    <w:rsid w:val="002810CF"/>
    <w:pPr>
      <w:numPr>
        <w:ilvl w:val="2"/>
        <w:numId w:val="25"/>
      </w:numPr>
      <w:spacing w:after="0"/>
    </w:pPr>
  </w:style>
  <w:style w:type="paragraph" w:customStyle="1" w:styleId="Strecklista-">
    <w:name w:val="Strecklista -"/>
    <w:basedOn w:val="Normal"/>
    <w:uiPriority w:val="13"/>
    <w:qFormat/>
    <w:rsid w:val="002810CF"/>
    <w:pPr>
      <w:numPr>
        <w:numId w:val="28"/>
      </w:numPr>
      <w:spacing w:after="0"/>
    </w:pPr>
  </w:style>
  <w:style w:type="paragraph" w:customStyle="1" w:styleId="Strecklista-niv2">
    <w:name w:val="Strecklista - nivå2"/>
    <w:basedOn w:val="Normal"/>
    <w:semiHidden/>
    <w:rsid w:val="002810CF"/>
    <w:pPr>
      <w:numPr>
        <w:ilvl w:val="1"/>
        <w:numId w:val="28"/>
      </w:numPr>
      <w:spacing w:after="0"/>
    </w:pPr>
  </w:style>
  <w:style w:type="paragraph" w:customStyle="1" w:styleId="Strecklista-niv3">
    <w:name w:val="Strecklista - nivå3"/>
    <w:basedOn w:val="Normal"/>
    <w:semiHidden/>
    <w:rsid w:val="002810CF"/>
    <w:pPr>
      <w:numPr>
        <w:ilvl w:val="2"/>
        <w:numId w:val="28"/>
      </w:numPr>
      <w:spacing w:after="0"/>
    </w:pPr>
  </w:style>
  <w:style w:type="paragraph" w:styleId="Beskrivning">
    <w:name w:val="caption"/>
    <w:basedOn w:val="Normal"/>
    <w:next w:val="Normal"/>
    <w:semiHidden/>
    <w:rsid w:val="000410B3"/>
    <w:rPr>
      <w:b/>
      <w:bCs/>
      <w:sz w:val="20"/>
      <w:szCs w:val="20"/>
    </w:rPr>
  </w:style>
  <w:style w:type="paragraph" w:styleId="Citatfrteckning">
    <w:name w:val="table of authorities"/>
    <w:basedOn w:val="Normal"/>
    <w:next w:val="Normal"/>
    <w:semiHidden/>
    <w:rsid w:val="000410B3"/>
    <w:pPr>
      <w:ind w:left="240" w:hanging="240"/>
    </w:pPr>
  </w:style>
  <w:style w:type="paragraph" w:styleId="Citatfrteckningsrubrik">
    <w:name w:val="toa heading"/>
    <w:basedOn w:val="Normal"/>
    <w:next w:val="Normal"/>
    <w:semiHidden/>
    <w:rsid w:val="000410B3"/>
    <w:pPr>
      <w:spacing w:before="120"/>
    </w:pPr>
    <w:rPr>
      <w:rFonts w:ascii="Arial" w:hAnsi="Arial" w:cs="Arial"/>
      <w:b/>
      <w:bCs/>
    </w:rPr>
  </w:style>
  <w:style w:type="paragraph" w:styleId="Dokumentversikt">
    <w:name w:val="Document Map"/>
    <w:basedOn w:val="Normal"/>
    <w:semiHidden/>
    <w:rsid w:val="000410B3"/>
    <w:pPr>
      <w:shd w:val="clear" w:color="auto" w:fill="000080"/>
    </w:pPr>
    <w:rPr>
      <w:rFonts w:ascii="Tahoma" w:hAnsi="Tahoma" w:cs="Tahoma"/>
      <w:sz w:val="20"/>
      <w:szCs w:val="20"/>
    </w:rPr>
  </w:style>
  <w:style w:type="paragraph" w:styleId="Figurfrteckning">
    <w:name w:val="table of figures"/>
    <w:basedOn w:val="Normal"/>
    <w:next w:val="Normal"/>
    <w:semiHidden/>
    <w:rsid w:val="000410B3"/>
  </w:style>
  <w:style w:type="character" w:styleId="Fotnotsreferens">
    <w:name w:val="footnote reference"/>
    <w:basedOn w:val="Standardstycketeckensnitt"/>
    <w:semiHidden/>
    <w:rsid w:val="000410B3"/>
    <w:rPr>
      <w:vertAlign w:val="superscript"/>
    </w:rPr>
  </w:style>
  <w:style w:type="paragraph" w:styleId="Fotnotstext">
    <w:name w:val="footnote text"/>
    <w:basedOn w:val="Normal"/>
    <w:semiHidden/>
    <w:rsid w:val="000410B3"/>
    <w:pPr>
      <w:keepNext/>
      <w:keepLines/>
      <w:spacing w:after="0"/>
    </w:pPr>
    <w:rPr>
      <w:sz w:val="18"/>
      <w:szCs w:val="20"/>
    </w:rPr>
  </w:style>
  <w:style w:type="paragraph" w:styleId="Index1">
    <w:name w:val="index 1"/>
    <w:basedOn w:val="Normal"/>
    <w:next w:val="Normal"/>
    <w:autoRedefine/>
    <w:semiHidden/>
    <w:rsid w:val="000410B3"/>
    <w:pPr>
      <w:ind w:left="240" w:hanging="240"/>
    </w:pPr>
  </w:style>
  <w:style w:type="paragraph" w:styleId="Index2">
    <w:name w:val="index 2"/>
    <w:basedOn w:val="Normal"/>
    <w:next w:val="Normal"/>
    <w:autoRedefine/>
    <w:semiHidden/>
    <w:rsid w:val="000410B3"/>
    <w:pPr>
      <w:ind w:left="480" w:hanging="240"/>
    </w:pPr>
  </w:style>
  <w:style w:type="paragraph" w:styleId="Index3">
    <w:name w:val="index 3"/>
    <w:basedOn w:val="Normal"/>
    <w:next w:val="Normal"/>
    <w:autoRedefine/>
    <w:semiHidden/>
    <w:rsid w:val="000410B3"/>
    <w:pPr>
      <w:ind w:left="720" w:hanging="240"/>
    </w:pPr>
  </w:style>
  <w:style w:type="paragraph" w:styleId="Index4">
    <w:name w:val="index 4"/>
    <w:basedOn w:val="Normal"/>
    <w:next w:val="Normal"/>
    <w:autoRedefine/>
    <w:semiHidden/>
    <w:rsid w:val="000410B3"/>
    <w:pPr>
      <w:ind w:left="960" w:hanging="240"/>
    </w:pPr>
  </w:style>
  <w:style w:type="paragraph" w:styleId="Index5">
    <w:name w:val="index 5"/>
    <w:basedOn w:val="Normal"/>
    <w:next w:val="Normal"/>
    <w:autoRedefine/>
    <w:semiHidden/>
    <w:rsid w:val="000410B3"/>
    <w:pPr>
      <w:ind w:left="1200" w:hanging="240"/>
    </w:pPr>
  </w:style>
  <w:style w:type="paragraph" w:styleId="Index6">
    <w:name w:val="index 6"/>
    <w:basedOn w:val="Normal"/>
    <w:next w:val="Normal"/>
    <w:autoRedefine/>
    <w:semiHidden/>
    <w:rsid w:val="000410B3"/>
    <w:pPr>
      <w:ind w:left="1440" w:hanging="240"/>
    </w:pPr>
  </w:style>
  <w:style w:type="paragraph" w:styleId="Index7">
    <w:name w:val="index 7"/>
    <w:basedOn w:val="Normal"/>
    <w:next w:val="Normal"/>
    <w:autoRedefine/>
    <w:semiHidden/>
    <w:rsid w:val="000410B3"/>
    <w:pPr>
      <w:ind w:left="1680" w:hanging="240"/>
    </w:pPr>
  </w:style>
  <w:style w:type="paragraph" w:styleId="Index8">
    <w:name w:val="index 8"/>
    <w:basedOn w:val="Normal"/>
    <w:next w:val="Normal"/>
    <w:autoRedefine/>
    <w:semiHidden/>
    <w:rsid w:val="000410B3"/>
    <w:pPr>
      <w:ind w:left="1920" w:hanging="240"/>
    </w:pPr>
  </w:style>
  <w:style w:type="paragraph" w:styleId="Index9">
    <w:name w:val="index 9"/>
    <w:basedOn w:val="Normal"/>
    <w:next w:val="Normal"/>
    <w:autoRedefine/>
    <w:semiHidden/>
    <w:rsid w:val="000410B3"/>
    <w:pPr>
      <w:ind w:left="2160" w:hanging="240"/>
    </w:pPr>
  </w:style>
  <w:style w:type="paragraph" w:styleId="Indexrubrik">
    <w:name w:val="index heading"/>
    <w:basedOn w:val="Normal"/>
    <w:next w:val="Index1"/>
    <w:semiHidden/>
    <w:rsid w:val="000410B3"/>
    <w:rPr>
      <w:rFonts w:ascii="Arial" w:hAnsi="Arial" w:cs="Arial"/>
      <w:b/>
      <w:bCs/>
    </w:rPr>
  </w:style>
  <w:style w:type="paragraph" w:styleId="Innehll1">
    <w:name w:val="toc 1"/>
    <w:basedOn w:val="Normal"/>
    <w:next w:val="Normal"/>
    <w:autoRedefine/>
    <w:semiHidden/>
    <w:rsid w:val="000410B3"/>
  </w:style>
  <w:style w:type="paragraph" w:styleId="Innehll2">
    <w:name w:val="toc 2"/>
    <w:basedOn w:val="Normal"/>
    <w:next w:val="Normal"/>
    <w:autoRedefine/>
    <w:semiHidden/>
    <w:rsid w:val="000410B3"/>
    <w:pPr>
      <w:ind w:left="240"/>
    </w:pPr>
  </w:style>
  <w:style w:type="paragraph" w:styleId="Innehll3">
    <w:name w:val="toc 3"/>
    <w:basedOn w:val="Normal"/>
    <w:next w:val="Normal"/>
    <w:autoRedefine/>
    <w:semiHidden/>
    <w:rsid w:val="000410B3"/>
    <w:pPr>
      <w:ind w:left="480"/>
    </w:pPr>
  </w:style>
  <w:style w:type="paragraph" w:styleId="Innehll4">
    <w:name w:val="toc 4"/>
    <w:basedOn w:val="Normal"/>
    <w:next w:val="Normal"/>
    <w:autoRedefine/>
    <w:semiHidden/>
    <w:rsid w:val="000410B3"/>
    <w:pPr>
      <w:ind w:left="720"/>
    </w:pPr>
  </w:style>
  <w:style w:type="paragraph" w:styleId="Innehll5">
    <w:name w:val="toc 5"/>
    <w:basedOn w:val="Normal"/>
    <w:next w:val="Normal"/>
    <w:autoRedefine/>
    <w:semiHidden/>
    <w:rsid w:val="000410B3"/>
    <w:pPr>
      <w:ind w:left="960"/>
    </w:pPr>
  </w:style>
  <w:style w:type="paragraph" w:styleId="Innehll6">
    <w:name w:val="toc 6"/>
    <w:basedOn w:val="Normal"/>
    <w:next w:val="Normal"/>
    <w:autoRedefine/>
    <w:semiHidden/>
    <w:rsid w:val="000410B3"/>
    <w:pPr>
      <w:ind w:left="1200"/>
    </w:pPr>
  </w:style>
  <w:style w:type="paragraph" w:styleId="Innehll7">
    <w:name w:val="toc 7"/>
    <w:basedOn w:val="Normal"/>
    <w:next w:val="Normal"/>
    <w:autoRedefine/>
    <w:semiHidden/>
    <w:rsid w:val="000410B3"/>
    <w:pPr>
      <w:ind w:left="1440"/>
    </w:pPr>
  </w:style>
  <w:style w:type="paragraph" w:styleId="Innehll8">
    <w:name w:val="toc 8"/>
    <w:basedOn w:val="Normal"/>
    <w:next w:val="Normal"/>
    <w:autoRedefine/>
    <w:semiHidden/>
    <w:rsid w:val="000410B3"/>
    <w:pPr>
      <w:ind w:left="1680"/>
    </w:pPr>
  </w:style>
  <w:style w:type="paragraph" w:styleId="Innehll9">
    <w:name w:val="toc 9"/>
    <w:basedOn w:val="Normal"/>
    <w:next w:val="Normal"/>
    <w:autoRedefine/>
    <w:semiHidden/>
    <w:rsid w:val="000410B3"/>
    <w:pPr>
      <w:ind w:left="1920"/>
    </w:pPr>
  </w:style>
  <w:style w:type="paragraph" w:styleId="Kommentarer">
    <w:name w:val="annotation text"/>
    <w:basedOn w:val="Normal"/>
    <w:semiHidden/>
    <w:rsid w:val="000410B3"/>
    <w:rPr>
      <w:sz w:val="20"/>
      <w:szCs w:val="20"/>
    </w:rPr>
  </w:style>
  <w:style w:type="character" w:styleId="Kommentarsreferens">
    <w:name w:val="annotation reference"/>
    <w:basedOn w:val="Standardstycketeckensnitt"/>
    <w:semiHidden/>
    <w:rsid w:val="000410B3"/>
    <w:rPr>
      <w:sz w:val="16"/>
      <w:szCs w:val="16"/>
    </w:rPr>
  </w:style>
  <w:style w:type="paragraph" w:styleId="Kommentarsmne">
    <w:name w:val="annotation subject"/>
    <w:basedOn w:val="Kommentarer"/>
    <w:next w:val="Kommentarer"/>
    <w:semiHidden/>
    <w:rsid w:val="000410B3"/>
    <w:rPr>
      <w:b/>
      <w:bCs/>
    </w:rPr>
  </w:style>
  <w:style w:type="paragraph" w:styleId="Makrotext">
    <w:name w:val="macro"/>
    <w:semiHidden/>
    <w:rsid w:val="000410B3"/>
    <w:pPr>
      <w:tabs>
        <w:tab w:val="left" w:pos="480"/>
        <w:tab w:val="left" w:pos="960"/>
        <w:tab w:val="left" w:pos="1440"/>
        <w:tab w:val="left" w:pos="1920"/>
        <w:tab w:val="left" w:pos="2400"/>
        <w:tab w:val="left" w:pos="2880"/>
        <w:tab w:val="left" w:pos="3360"/>
        <w:tab w:val="left" w:pos="3840"/>
        <w:tab w:val="left" w:pos="4320"/>
      </w:tabs>
      <w:spacing w:after="260" w:line="260" w:lineRule="exact"/>
    </w:pPr>
    <w:rPr>
      <w:rFonts w:ascii="Courier New" w:hAnsi="Courier New" w:cs="Courier New"/>
    </w:rPr>
  </w:style>
  <w:style w:type="paragraph" w:styleId="Slutnotstext">
    <w:name w:val="endnote text"/>
    <w:basedOn w:val="Normal"/>
    <w:semiHidden/>
    <w:rsid w:val="000410B3"/>
    <w:rPr>
      <w:sz w:val="20"/>
      <w:szCs w:val="20"/>
    </w:rPr>
  </w:style>
  <w:style w:type="character" w:styleId="Slutnotsreferens">
    <w:name w:val="endnote reference"/>
    <w:basedOn w:val="Standardstycketeckensnitt"/>
    <w:semiHidden/>
    <w:rsid w:val="000410B3"/>
    <w:rPr>
      <w:vertAlign w:val="superscript"/>
    </w:rPr>
  </w:style>
  <w:style w:type="paragraph" w:styleId="Adress-brev">
    <w:name w:val="envelope address"/>
    <w:basedOn w:val="Normal"/>
    <w:semiHidden/>
    <w:rsid w:val="003007A1"/>
    <w:pPr>
      <w:framePr w:w="7938" w:h="1984" w:hRule="exact" w:hSpace="141" w:wrap="auto" w:hAnchor="page" w:xAlign="center" w:yAlign="bottom"/>
      <w:spacing w:after="0"/>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3007A1"/>
    <w:pPr>
      <w:spacing w:after="0"/>
    </w:pPr>
  </w:style>
  <w:style w:type="character" w:customStyle="1" w:styleId="AnteckningsrubrikChar">
    <w:name w:val="Anteckningsrubrik Char"/>
    <w:basedOn w:val="Standardstycketeckensnitt"/>
    <w:link w:val="Anteckningsrubrik"/>
    <w:rsid w:val="003007A1"/>
    <w:rPr>
      <w:rFonts w:ascii="Garamond" w:hAnsi="Garamond"/>
      <w:sz w:val="24"/>
      <w:szCs w:val="24"/>
    </w:rPr>
  </w:style>
  <w:style w:type="character" w:styleId="AnvndHyperlnk">
    <w:name w:val="FollowedHyperlink"/>
    <w:basedOn w:val="Standardstycketeckensnitt"/>
    <w:semiHidden/>
    <w:rsid w:val="003007A1"/>
    <w:rPr>
      <w:color w:val="800080" w:themeColor="followedHyperlink"/>
      <w:u w:val="single"/>
    </w:rPr>
  </w:style>
  <w:style w:type="paragraph" w:styleId="Avslutandetext">
    <w:name w:val="Closing"/>
    <w:basedOn w:val="Normal"/>
    <w:link w:val="AvslutandetextChar"/>
    <w:semiHidden/>
    <w:rsid w:val="003007A1"/>
    <w:pPr>
      <w:spacing w:after="0"/>
      <w:ind w:left="4252"/>
    </w:pPr>
  </w:style>
  <w:style w:type="character" w:customStyle="1" w:styleId="AvslutandetextChar">
    <w:name w:val="Avslutande text Char"/>
    <w:basedOn w:val="Standardstycketeckensnitt"/>
    <w:link w:val="Avslutandetext"/>
    <w:rsid w:val="003007A1"/>
    <w:rPr>
      <w:rFonts w:ascii="Garamond" w:hAnsi="Garamond"/>
      <w:sz w:val="24"/>
      <w:szCs w:val="24"/>
    </w:rPr>
  </w:style>
  <w:style w:type="paragraph" w:styleId="Avsndaradress-brev">
    <w:name w:val="envelope return"/>
    <w:basedOn w:val="Normal"/>
    <w:semiHidden/>
    <w:rsid w:val="003007A1"/>
    <w:pPr>
      <w:spacing w:after="0"/>
    </w:pPr>
    <w:rPr>
      <w:rFonts w:asciiTheme="majorHAnsi" w:eastAsiaTheme="majorEastAsia" w:hAnsiTheme="majorHAnsi" w:cstheme="majorBidi"/>
      <w:sz w:val="20"/>
      <w:szCs w:val="20"/>
    </w:rPr>
  </w:style>
  <w:style w:type="character" w:styleId="Betoning">
    <w:name w:val="Emphasis"/>
    <w:basedOn w:val="Standardstycketeckensnitt"/>
    <w:semiHidden/>
    <w:rsid w:val="003007A1"/>
    <w:rPr>
      <w:i/>
      <w:iCs/>
    </w:rPr>
  </w:style>
  <w:style w:type="character" w:styleId="Bokenstitel">
    <w:name w:val="Book Title"/>
    <w:basedOn w:val="Standardstycketeckensnitt"/>
    <w:uiPriority w:val="33"/>
    <w:semiHidden/>
    <w:rsid w:val="003007A1"/>
    <w:rPr>
      <w:b/>
      <w:bCs/>
      <w:smallCaps/>
      <w:spacing w:val="5"/>
    </w:rPr>
  </w:style>
  <w:style w:type="paragraph" w:styleId="Brdtext">
    <w:name w:val="Body Text"/>
    <w:basedOn w:val="Normal"/>
    <w:link w:val="BrdtextChar"/>
    <w:semiHidden/>
    <w:rsid w:val="003007A1"/>
    <w:pPr>
      <w:spacing w:after="120"/>
    </w:pPr>
  </w:style>
  <w:style w:type="character" w:customStyle="1" w:styleId="BrdtextChar">
    <w:name w:val="Brödtext Char"/>
    <w:basedOn w:val="Standardstycketeckensnitt"/>
    <w:link w:val="Brdtext"/>
    <w:rsid w:val="003007A1"/>
    <w:rPr>
      <w:rFonts w:ascii="Garamond" w:hAnsi="Garamond"/>
      <w:sz w:val="24"/>
      <w:szCs w:val="24"/>
    </w:rPr>
  </w:style>
  <w:style w:type="paragraph" w:styleId="Brdtext2">
    <w:name w:val="Body Text 2"/>
    <w:basedOn w:val="Normal"/>
    <w:link w:val="Brdtext2Char"/>
    <w:semiHidden/>
    <w:rsid w:val="003007A1"/>
    <w:pPr>
      <w:spacing w:after="120" w:line="480" w:lineRule="auto"/>
    </w:pPr>
  </w:style>
  <w:style w:type="character" w:customStyle="1" w:styleId="Brdtext2Char">
    <w:name w:val="Brödtext 2 Char"/>
    <w:basedOn w:val="Standardstycketeckensnitt"/>
    <w:link w:val="Brdtext2"/>
    <w:rsid w:val="003007A1"/>
    <w:rPr>
      <w:rFonts w:ascii="Garamond" w:hAnsi="Garamond"/>
      <w:sz w:val="24"/>
      <w:szCs w:val="24"/>
    </w:rPr>
  </w:style>
  <w:style w:type="paragraph" w:styleId="Brdtext3">
    <w:name w:val="Body Text 3"/>
    <w:basedOn w:val="Normal"/>
    <w:link w:val="Brdtext3Char"/>
    <w:semiHidden/>
    <w:rsid w:val="003007A1"/>
    <w:pPr>
      <w:spacing w:after="120"/>
    </w:pPr>
    <w:rPr>
      <w:sz w:val="16"/>
      <w:szCs w:val="16"/>
    </w:rPr>
  </w:style>
  <w:style w:type="character" w:customStyle="1" w:styleId="Brdtext3Char">
    <w:name w:val="Brödtext 3 Char"/>
    <w:basedOn w:val="Standardstycketeckensnitt"/>
    <w:link w:val="Brdtext3"/>
    <w:rsid w:val="003007A1"/>
    <w:rPr>
      <w:rFonts w:ascii="Garamond" w:hAnsi="Garamond"/>
      <w:sz w:val="16"/>
      <w:szCs w:val="16"/>
    </w:rPr>
  </w:style>
  <w:style w:type="paragraph" w:styleId="Brdtextmedfrstaindrag">
    <w:name w:val="Body Text First Indent"/>
    <w:basedOn w:val="Brdtext"/>
    <w:link w:val="BrdtextmedfrstaindragChar"/>
    <w:semiHidden/>
    <w:rsid w:val="003007A1"/>
    <w:pPr>
      <w:spacing w:after="260"/>
      <w:ind w:firstLine="360"/>
    </w:pPr>
  </w:style>
  <w:style w:type="character" w:customStyle="1" w:styleId="BrdtextmedfrstaindragChar">
    <w:name w:val="Brödtext med första indrag Char"/>
    <w:basedOn w:val="BrdtextChar"/>
    <w:link w:val="Brdtextmedfrstaindrag"/>
    <w:rsid w:val="003007A1"/>
    <w:rPr>
      <w:rFonts w:ascii="Garamond" w:hAnsi="Garamond"/>
      <w:sz w:val="24"/>
      <w:szCs w:val="24"/>
    </w:rPr>
  </w:style>
  <w:style w:type="paragraph" w:styleId="Brdtextmedindrag">
    <w:name w:val="Body Text Indent"/>
    <w:basedOn w:val="Normal"/>
    <w:link w:val="BrdtextmedindragChar"/>
    <w:semiHidden/>
    <w:rsid w:val="003007A1"/>
    <w:pPr>
      <w:spacing w:after="120"/>
      <w:ind w:left="283"/>
    </w:pPr>
  </w:style>
  <w:style w:type="character" w:customStyle="1" w:styleId="BrdtextmedindragChar">
    <w:name w:val="Brödtext med indrag Char"/>
    <w:basedOn w:val="Standardstycketeckensnitt"/>
    <w:link w:val="Brdtextmedindrag"/>
    <w:rsid w:val="003007A1"/>
    <w:rPr>
      <w:rFonts w:ascii="Garamond" w:hAnsi="Garamond"/>
      <w:sz w:val="24"/>
      <w:szCs w:val="24"/>
    </w:rPr>
  </w:style>
  <w:style w:type="paragraph" w:styleId="Brdtextmedfrstaindrag2">
    <w:name w:val="Body Text First Indent 2"/>
    <w:basedOn w:val="Brdtextmedindrag"/>
    <w:link w:val="Brdtextmedfrstaindrag2Char"/>
    <w:semiHidden/>
    <w:rsid w:val="003007A1"/>
    <w:pPr>
      <w:spacing w:after="260"/>
      <w:ind w:left="360" w:firstLine="360"/>
    </w:pPr>
  </w:style>
  <w:style w:type="character" w:customStyle="1" w:styleId="Brdtextmedfrstaindrag2Char">
    <w:name w:val="Brödtext med första indrag 2 Char"/>
    <w:basedOn w:val="BrdtextmedindragChar"/>
    <w:link w:val="Brdtextmedfrstaindrag2"/>
    <w:rsid w:val="003007A1"/>
    <w:rPr>
      <w:rFonts w:ascii="Garamond" w:hAnsi="Garamond"/>
      <w:sz w:val="24"/>
      <w:szCs w:val="24"/>
    </w:rPr>
  </w:style>
  <w:style w:type="paragraph" w:styleId="Brdtextmedindrag2">
    <w:name w:val="Body Text Indent 2"/>
    <w:basedOn w:val="Normal"/>
    <w:link w:val="Brdtextmedindrag2Char"/>
    <w:semiHidden/>
    <w:rsid w:val="003007A1"/>
    <w:pPr>
      <w:spacing w:after="120" w:line="480" w:lineRule="auto"/>
      <w:ind w:left="283"/>
    </w:pPr>
  </w:style>
  <w:style w:type="character" w:customStyle="1" w:styleId="Brdtextmedindrag2Char">
    <w:name w:val="Brödtext med indrag 2 Char"/>
    <w:basedOn w:val="Standardstycketeckensnitt"/>
    <w:link w:val="Brdtextmedindrag2"/>
    <w:rsid w:val="003007A1"/>
    <w:rPr>
      <w:rFonts w:ascii="Garamond" w:hAnsi="Garamond"/>
      <w:sz w:val="24"/>
      <w:szCs w:val="24"/>
    </w:rPr>
  </w:style>
  <w:style w:type="paragraph" w:styleId="Brdtextmedindrag3">
    <w:name w:val="Body Text Indent 3"/>
    <w:basedOn w:val="Normal"/>
    <w:link w:val="Brdtextmedindrag3Char"/>
    <w:semiHidden/>
    <w:rsid w:val="003007A1"/>
    <w:pPr>
      <w:spacing w:after="120"/>
      <w:ind w:left="283"/>
    </w:pPr>
    <w:rPr>
      <w:sz w:val="16"/>
      <w:szCs w:val="16"/>
    </w:rPr>
  </w:style>
  <w:style w:type="character" w:customStyle="1" w:styleId="Brdtextmedindrag3Char">
    <w:name w:val="Brödtext med indrag 3 Char"/>
    <w:basedOn w:val="Standardstycketeckensnitt"/>
    <w:link w:val="Brdtextmedindrag3"/>
    <w:rsid w:val="003007A1"/>
    <w:rPr>
      <w:rFonts w:ascii="Garamond" w:hAnsi="Garamond"/>
      <w:sz w:val="16"/>
      <w:szCs w:val="16"/>
    </w:rPr>
  </w:style>
  <w:style w:type="paragraph" w:styleId="Citat">
    <w:name w:val="Quote"/>
    <w:basedOn w:val="Normal"/>
    <w:next w:val="Normal"/>
    <w:link w:val="CitatChar"/>
    <w:uiPriority w:val="29"/>
    <w:semiHidden/>
    <w:rsid w:val="003007A1"/>
    <w:rPr>
      <w:i/>
      <w:iCs/>
      <w:color w:val="000000" w:themeColor="text1"/>
    </w:rPr>
  </w:style>
  <w:style w:type="character" w:customStyle="1" w:styleId="CitatChar">
    <w:name w:val="Citat Char"/>
    <w:basedOn w:val="Standardstycketeckensnitt"/>
    <w:link w:val="Citat"/>
    <w:uiPriority w:val="29"/>
    <w:rsid w:val="003007A1"/>
    <w:rPr>
      <w:rFonts w:ascii="Garamond" w:hAnsi="Garamond"/>
      <w:i/>
      <w:iCs/>
      <w:color w:val="000000" w:themeColor="text1"/>
      <w:sz w:val="24"/>
      <w:szCs w:val="24"/>
    </w:rPr>
  </w:style>
  <w:style w:type="paragraph" w:styleId="Datum">
    <w:name w:val="Date"/>
    <w:basedOn w:val="Normal"/>
    <w:next w:val="Normal"/>
    <w:link w:val="DatumChar"/>
    <w:semiHidden/>
    <w:rsid w:val="003007A1"/>
  </w:style>
  <w:style w:type="character" w:customStyle="1" w:styleId="DatumChar">
    <w:name w:val="Datum Char"/>
    <w:basedOn w:val="Standardstycketeckensnitt"/>
    <w:link w:val="Datum"/>
    <w:rsid w:val="003007A1"/>
    <w:rPr>
      <w:rFonts w:ascii="Garamond" w:hAnsi="Garamond"/>
      <w:sz w:val="24"/>
      <w:szCs w:val="24"/>
    </w:rPr>
  </w:style>
  <w:style w:type="character" w:styleId="Diskretbetoning">
    <w:name w:val="Subtle Emphasis"/>
    <w:basedOn w:val="Standardstycketeckensnitt"/>
    <w:uiPriority w:val="19"/>
    <w:semiHidden/>
    <w:rsid w:val="003007A1"/>
    <w:rPr>
      <w:i/>
      <w:iCs/>
      <w:color w:val="808080" w:themeColor="text1" w:themeTint="7F"/>
    </w:rPr>
  </w:style>
  <w:style w:type="character" w:styleId="Diskretreferens">
    <w:name w:val="Subtle Reference"/>
    <w:basedOn w:val="Standardstycketeckensnitt"/>
    <w:uiPriority w:val="31"/>
    <w:semiHidden/>
    <w:rsid w:val="003007A1"/>
    <w:rPr>
      <w:smallCaps/>
      <w:color w:val="9A1229" w:themeColor="accent2"/>
      <w:u w:val="single"/>
    </w:rPr>
  </w:style>
  <w:style w:type="paragraph" w:styleId="E-postsignatur">
    <w:name w:val="E-mail Signature"/>
    <w:basedOn w:val="Normal"/>
    <w:link w:val="E-postsignaturChar"/>
    <w:semiHidden/>
    <w:rsid w:val="003007A1"/>
    <w:pPr>
      <w:spacing w:after="0"/>
    </w:pPr>
  </w:style>
  <w:style w:type="character" w:customStyle="1" w:styleId="E-postsignaturChar">
    <w:name w:val="E-postsignatur Char"/>
    <w:basedOn w:val="Standardstycketeckensnitt"/>
    <w:link w:val="E-postsignatur"/>
    <w:rsid w:val="003007A1"/>
    <w:rPr>
      <w:rFonts w:ascii="Garamond" w:hAnsi="Garamond"/>
      <w:sz w:val="24"/>
      <w:szCs w:val="24"/>
    </w:rPr>
  </w:style>
  <w:style w:type="paragraph" w:styleId="HTML-adress">
    <w:name w:val="HTML Address"/>
    <w:basedOn w:val="Normal"/>
    <w:link w:val="HTML-adressChar"/>
    <w:semiHidden/>
    <w:rsid w:val="003007A1"/>
    <w:pPr>
      <w:spacing w:after="0"/>
    </w:pPr>
    <w:rPr>
      <w:i/>
      <w:iCs/>
    </w:rPr>
  </w:style>
  <w:style w:type="character" w:customStyle="1" w:styleId="HTML-adressChar">
    <w:name w:val="HTML - adress Char"/>
    <w:basedOn w:val="Standardstycketeckensnitt"/>
    <w:link w:val="HTML-adress"/>
    <w:rsid w:val="003007A1"/>
    <w:rPr>
      <w:rFonts w:ascii="Garamond" w:hAnsi="Garamond"/>
      <w:i/>
      <w:iCs/>
      <w:sz w:val="24"/>
      <w:szCs w:val="24"/>
    </w:rPr>
  </w:style>
  <w:style w:type="character" w:styleId="HTML-akronym">
    <w:name w:val="HTML Acronym"/>
    <w:basedOn w:val="Standardstycketeckensnitt"/>
    <w:semiHidden/>
    <w:rsid w:val="003007A1"/>
  </w:style>
  <w:style w:type="character" w:styleId="HTML-citat">
    <w:name w:val="HTML Cite"/>
    <w:basedOn w:val="Standardstycketeckensnitt"/>
    <w:semiHidden/>
    <w:rsid w:val="003007A1"/>
    <w:rPr>
      <w:i/>
      <w:iCs/>
    </w:rPr>
  </w:style>
  <w:style w:type="character" w:styleId="HTML-definition">
    <w:name w:val="HTML Definition"/>
    <w:basedOn w:val="Standardstycketeckensnitt"/>
    <w:semiHidden/>
    <w:rsid w:val="003007A1"/>
    <w:rPr>
      <w:i/>
      <w:iCs/>
    </w:rPr>
  </w:style>
  <w:style w:type="character" w:styleId="HTML-exempel">
    <w:name w:val="HTML Sample"/>
    <w:basedOn w:val="Standardstycketeckensnitt"/>
    <w:semiHidden/>
    <w:rsid w:val="003007A1"/>
    <w:rPr>
      <w:rFonts w:ascii="Consolas" w:hAnsi="Consolas" w:cs="Consolas"/>
      <w:sz w:val="24"/>
      <w:szCs w:val="24"/>
    </w:rPr>
  </w:style>
  <w:style w:type="paragraph" w:styleId="HTML-frformaterad">
    <w:name w:val="HTML Preformatted"/>
    <w:basedOn w:val="Normal"/>
    <w:link w:val="HTML-frformateradChar"/>
    <w:semiHidden/>
    <w:rsid w:val="003007A1"/>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rsid w:val="003007A1"/>
    <w:rPr>
      <w:rFonts w:ascii="Consolas" w:hAnsi="Consolas" w:cs="Consolas"/>
    </w:rPr>
  </w:style>
  <w:style w:type="character" w:styleId="HTML-kod">
    <w:name w:val="HTML Code"/>
    <w:basedOn w:val="Standardstycketeckensnitt"/>
    <w:semiHidden/>
    <w:rsid w:val="003007A1"/>
    <w:rPr>
      <w:rFonts w:ascii="Consolas" w:hAnsi="Consolas" w:cs="Consolas"/>
      <w:sz w:val="20"/>
      <w:szCs w:val="20"/>
    </w:rPr>
  </w:style>
  <w:style w:type="character" w:styleId="HTML-skrivmaskin">
    <w:name w:val="HTML Typewriter"/>
    <w:basedOn w:val="Standardstycketeckensnitt"/>
    <w:semiHidden/>
    <w:rsid w:val="003007A1"/>
    <w:rPr>
      <w:rFonts w:ascii="Consolas" w:hAnsi="Consolas" w:cs="Consolas"/>
      <w:sz w:val="20"/>
      <w:szCs w:val="20"/>
    </w:rPr>
  </w:style>
  <w:style w:type="character" w:styleId="HTML-tangentbord">
    <w:name w:val="HTML Keyboard"/>
    <w:basedOn w:val="Standardstycketeckensnitt"/>
    <w:semiHidden/>
    <w:rsid w:val="003007A1"/>
    <w:rPr>
      <w:rFonts w:ascii="Consolas" w:hAnsi="Consolas" w:cs="Consolas"/>
      <w:sz w:val="20"/>
      <w:szCs w:val="20"/>
    </w:rPr>
  </w:style>
  <w:style w:type="character" w:styleId="HTML-variabel">
    <w:name w:val="HTML Variable"/>
    <w:basedOn w:val="Standardstycketeckensnitt"/>
    <w:semiHidden/>
    <w:rsid w:val="003007A1"/>
    <w:rPr>
      <w:i/>
      <w:iCs/>
    </w:rPr>
  </w:style>
  <w:style w:type="paragraph" w:styleId="Indragetstycke">
    <w:name w:val="Block Text"/>
    <w:basedOn w:val="Normal"/>
    <w:semiHidden/>
    <w:rsid w:val="003007A1"/>
    <w:pPr>
      <w:pBdr>
        <w:top w:val="single" w:sz="2" w:space="10" w:color="652D89" w:themeColor="accent1" w:shadow="1" w:frame="1"/>
        <w:left w:val="single" w:sz="2" w:space="10" w:color="652D89" w:themeColor="accent1" w:shadow="1" w:frame="1"/>
        <w:bottom w:val="single" w:sz="2" w:space="10" w:color="652D89" w:themeColor="accent1" w:shadow="1" w:frame="1"/>
        <w:right w:val="single" w:sz="2" w:space="10" w:color="652D89" w:themeColor="accent1" w:shadow="1" w:frame="1"/>
      </w:pBdr>
      <w:ind w:left="1152" w:right="1152"/>
    </w:pPr>
    <w:rPr>
      <w:rFonts w:eastAsiaTheme="minorEastAsia" w:cstheme="minorBidi"/>
      <w:i/>
      <w:iCs/>
      <w:color w:val="652D89" w:themeColor="accent1"/>
    </w:rPr>
  </w:style>
  <w:style w:type="paragraph" w:styleId="Ingetavstnd">
    <w:name w:val="No Spacing"/>
    <w:uiPriority w:val="1"/>
    <w:semiHidden/>
    <w:rsid w:val="003007A1"/>
    <w:rPr>
      <w:rFonts w:ascii="Garamond" w:hAnsi="Garamond"/>
      <w:sz w:val="24"/>
      <w:szCs w:val="24"/>
    </w:rPr>
  </w:style>
  <w:style w:type="paragraph" w:styleId="Inledning">
    <w:name w:val="Salutation"/>
    <w:basedOn w:val="Normal"/>
    <w:next w:val="Normal"/>
    <w:link w:val="InledningChar"/>
    <w:semiHidden/>
    <w:rsid w:val="003007A1"/>
  </w:style>
  <w:style w:type="character" w:customStyle="1" w:styleId="InledningChar">
    <w:name w:val="Inledning Char"/>
    <w:basedOn w:val="Standardstycketeckensnitt"/>
    <w:link w:val="Inledning"/>
    <w:rsid w:val="003007A1"/>
    <w:rPr>
      <w:rFonts w:ascii="Garamond" w:hAnsi="Garamond"/>
      <w:sz w:val="24"/>
      <w:szCs w:val="24"/>
    </w:rPr>
  </w:style>
  <w:style w:type="paragraph" w:styleId="Innehllsfrteckningsrubrik">
    <w:name w:val="TOC Heading"/>
    <w:basedOn w:val="Rubrik1"/>
    <w:next w:val="Normal"/>
    <w:uiPriority w:val="39"/>
    <w:semiHidden/>
    <w:rsid w:val="003007A1"/>
    <w:pPr>
      <w:keepLines/>
      <w:pageBreakBefore w:val="0"/>
      <w:spacing w:before="480" w:after="0" w:line="240" w:lineRule="auto"/>
      <w:outlineLvl w:val="9"/>
    </w:pPr>
    <w:rPr>
      <w:rFonts w:eastAsiaTheme="majorEastAsia" w:cstheme="majorBidi"/>
      <w:color w:val="4B2166" w:themeColor="accent1" w:themeShade="BF"/>
      <w:kern w:val="0"/>
      <w:sz w:val="28"/>
      <w:szCs w:val="28"/>
    </w:rPr>
  </w:style>
  <w:style w:type="paragraph" w:styleId="Lista">
    <w:name w:val="List"/>
    <w:basedOn w:val="Normal"/>
    <w:semiHidden/>
    <w:rsid w:val="003007A1"/>
    <w:pPr>
      <w:ind w:left="283" w:hanging="283"/>
      <w:contextualSpacing/>
    </w:pPr>
  </w:style>
  <w:style w:type="paragraph" w:styleId="Lista2">
    <w:name w:val="List 2"/>
    <w:basedOn w:val="Normal"/>
    <w:semiHidden/>
    <w:rsid w:val="003007A1"/>
    <w:pPr>
      <w:ind w:left="566" w:hanging="283"/>
      <w:contextualSpacing/>
    </w:pPr>
  </w:style>
  <w:style w:type="paragraph" w:styleId="Lista3">
    <w:name w:val="List 3"/>
    <w:basedOn w:val="Normal"/>
    <w:semiHidden/>
    <w:rsid w:val="003007A1"/>
    <w:pPr>
      <w:ind w:left="849" w:hanging="283"/>
      <w:contextualSpacing/>
    </w:pPr>
  </w:style>
  <w:style w:type="paragraph" w:styleId="Lista4">
    <w:name w:val="List 4"/>
    <w:basedOn w:val="Normal"/>
    <w:semiHidden/>
    <w:rsid w:val="003007A1"/>
    <w:pPr>
      <w:ind w:left="1132" w:hanging="283"/>
      <w:contextualSpacing/>
    </w:pPr>
  </w:style>
  <w:style w:type="paragraph" w:styleId="Lista5">
    <w:name w:val="List 5"/>
    <w:basedOn w:val="Normal"/>
    <w:semiHidden/>
    <w:rsid w:val="003007A1"/>
    <w:pPr>
      <w:ind w:left="1415" w:hanging="283"/>
      <w:contextualSpacing/>
    </w:pPr>
  </w:style>
  <w:style w:type="paragraph" w:styleId="Listafortstt">
    <w:name w:val="List Continue"/>
    <w:basedOn w:val="Normal"/>
    <w:semiHidden/>
    <w:rsid w:val="003007A1"/>
    <w:pPr>
      <w:spacing w:after="120"/>
      <w:ind w:left="283"/>
      <w:contextualSpacing/>
    </w:pPr>
  </w:style>
  <w:style w:type="paragraph" w:styleId="Listafortstt2">
    <w:name w:val="List Continue 2"/>
    <w:basedOn w:val="Normal"/>
    <w:semiHidden/>
    <w:rsid w:val="003007A1"/>
    <w:pPr>
      <w:spacing w:after="120"/>
      <w:ind w:left="566"/>
      <w:contextualSpacing/>
    </w:pPr>
  </w:style>
  <w:style w:type="paragraph" w:styleId="Listafortstt3">
    <w:name w:val="List Continue 3"/>
    <w:basedOn w:val="Normal"/>
    <w:semiHidden/>
    <w:rsid w:val="003007A1"/>
    <w:pPr>
      <w:spacing w:after="120"/>
      <w:ind w:left="849"/>
      <w:contextualSpacing/>
    </w:pPr>
  </w:style>
  <w:style w:type="paragraph" w:styleId="Listafortstt4">
    <w:name w:val="List Continue 4"/>
    <w:basedOn w:val="Normal"/>
    <w:semiHidden/>
    <w:rsid w:val="003007A1"/>
    <w:pPr>
      <w:spacing w:after="120"/>
      <w:ind w:left="1132"/>
      <w:contextualSpacing/>
    </w:pPr>
  </w:style>
  <w:style w:type="paragraph" w:styleId="Listafortstt5">
    <w:name w:val="List Continue 5"/>
    <w:basedOn w:val="Normal"/>
    <w:semiHidden/>
    <w:rsid w:val="003007A1"/>
    <w:pPr>
      <w:spacing w:after="120"/>
      <w:ind w:left="1415"/>
      <w:contextualSpacing/>
    </w:pPr>
  </w:style>
  <w:style w:type="paragraph" w:styleId="Liststycke">
    <w:name w:val="List Paragraph"/>
    <w:basedOn w:val="Normal"/>
    <w:uiPriority w:val="34"/>
    <w:qFormat/>
    <w:rsid w:val="003007A1"/>
    <w:pPr>
      <w:ind w:left="720"/>
      <w:contextualSpacing/>
    </w:pPr>
  </w:style>
  <w:style w:type="paragraph" w:styleId="Litteraturfrteckning">
    <w:name w:val="Bibliography"/>
    <w:basedOn w:val="Normal"/>
    <w:next w:val="Normal"/>
    <w:uiPriority w:val="37"/>
    <w:semiHidden/>
    <w:rsid w:val="003007A1"/>
  </w:style>
  <w:style w:type="paragraph" w:styleId="Meddelanderubrik">
    <w:name w:val="Message Header"/>
    <w:basedOn w:val="Normal"/>
    <w:link w:val="MeddelanderubrikChar"/>
    <w:semiHidden/>
    <w:rsid w:val="003007A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3007A1"/>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3007A1"/>
    <w:rPr>
      <w:rFonts w:ascii="Times New Roman" w:hAnsi="Times New Roman"/>
    </w:rPr>
  </w:style>
  <w:style w:type="paragraph" w:styleId="Normaltindrag">
    <w:name w:val="Normal Indent"/>
    <w:basedOn w:val="Normal"/>
    <w:semiHidden/>
    <w:rsid w:val="003007A1"/>
    <w:pPr>
      <w:ind w:left="1304"/>
    </w:pPr>
  </w:style>
  <w:style w:type="paragraph" w:styleId="Numreradlista">
    <w:name w:val="List Number"/>
    <w:basedOn w:val="Normal"/>
    <w:uiPriority w:val="11"/>
    <w:semiHidden/>
    <w:rsid w:val="003007A1"/>
    <w:pPr>
      <w:numPr>
        <w:numId w:val="30"/>
      </w:numPr>
      <w:contextualSpacing/>
    </w:pPr>
  </w:style>
  <w:style w:type="paragraph" w:styleId="Numreradlista2">
    <w:name w:val="List Number 2"/>
    <w:basedOn w:val="Normal"/>
    <w:semiHidden/>
    <w:rsid w:val="003007A1"/>
    <w:pPr>
      <w:numPr>
        <w:numId w:val="31"/>
      </w:numPr>
      <w:contextualSpacing/>
    </w:pPr>
  </w:style>
  <w:style w:type="paragraph" w:styleId="Numreradlista3">
    <w:name w:val="List Number 3"/>
    <w:basedOn w:val="Normal"/>
    <w:semiHidden/>
    <w:rsid w:val="003007A1"/>
    <w:pPr>
      <w:numPr>
        <w:numId w:val="32"/>
      </w:numPr>
      <w:contextualSpacing/>
    </w:pPr>
  </w:style>
  <w:style w:type="paragraph" w:styleId="Numreradlista4">
    <w:name w:val="List Number 4"/>
    <w:basedOn w:val="Normal"/>
    <w:semiHidden/>
    <w:rsid w:val="003007A1"/>
    <w:pPr>
      <w:numPr>
        <w:numId w:val="33"/>
      </w:numPr>
      <w:contextualSpacing/>
    </w:pPr>
  </w:style>
  <w:style w:type="paragraph" w:styleId="Numreradlista5">
    <w:name w:val="List Number 5"/>
    <w:basedOn w:val="Normal"/>
    <w:semiHidden/>
    <w:rsid w:val="003007A1"/>
    <w:pPr>
      <w:numPr>
        <w:numId w:val="34"/>
      </w:numPr>
      <w:contextualSpacing/>
    </w:pPr>
  </w:style>
  <w:style w:type="paragraph" w:styleId="Oformateradtext">
    <w:name w:val="Plain Text"/>
    <w:basedOn w:val="Normal"/>
    <w:link w:val="OformateradtextChar"/>
    <w:uiPriority w:val="99"/>
    <w:semiHidden/>
    <w:rsid w:val="003007A1"/>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3007A1"/>
    <w:rPr>
      <w:rFonts w:ascii="Consolas" w:hAnsi="Consolas" w:cs="Consolas"/>
      <w:sz w:val="21"/>
      <w:szCs w:val="21"/>
    </w:rPr>
  </w:style>
  <w:style w:type="character" w:styleId="Platshllartext">
    <w:name w:val="Placeholder Text"/>
    <w:basedOn w:val="Standardstycketeckensnitt"/>
    <w:uiPriority w:val="99"/>
    <w:semiHidden/>
    <w:rsid w:val="003007A1"/>
    <w:rPr>
      <w:color w:val="808080"/>
    </w:rPr>
  </w:style>
  <w:style w:type="paragraph" w:styleId="Punktlista">
    <w:name w:val="List Bullet"/>
    <w:basedOn w:val="Normal"/>
    <w:uiPriority w:val="12"/>
    <w:qFormat/>
    <w:rsid w:val="008420CA"/>
    <w:pPr>
      <w:numPr>
        <w:numId w:val="41"/>
      </w:numPr>
      <w:spacing w:after="0"/>
      <w:contextualSpacing/>
    </w:pPr>
  </w:style>
  <w:style w:type="paragraph" w:styleId="Punktlista2">
    <w:name w:val="List Bullet 2"/>
    <w:basedOn w:val="Normal"/>
    <w:semiHidden/>
    <w:rsid w:val="003007A1"/>
    <w:pPr>
      <w:numPr>
        <w:numId w:val="36"/>
      </w:numPr>
      <w:contextualSpacing/>
    </w:pPr>
  </w:style>
  <w:style w:type="paragraph" w:styleId="Punktlista3">
    <w:name w:val="List Bullet 3"/>
    <w:basedOn w:val="Normal"/>
    <w:semiHidden/>
    <w:rsid w:val="003007A1"/>
    <w:pPr>
      <w:numPr>
        <w:numId w:val="37"/>
      </w:numPr>
      <w:contextualSpacing/>
    </w:pPr>
  </w:style>
  <w:style w:type="paragraph" w:styleId="Punktlista4">
    <w:name w:val="List Bullet 4"/>
    <w:basedOn w:val="Normal"/>
    <w:semiHidden/>
    <w:rsid w:val="003007A1"/>
    <w:pPr>
      <w:numPr>
        <w:numId w:val="38"/>
      </w:numPr>
      <w:contextualSpacing/>
    </w:pPr>
  </w:style>
  <w:style w:type="paragraph" w:styleId="Punktlista5">
    <w:name w:val="List Bullet 5"/>
    <w:basedOn w:val="Normal"/>
    <w:semiHidden/>
    <w:rsid w:val="003007A1"/>
    <w:pPr>
      <w:numPr>
        <w:numId w:val="39"/>
      </w:numPr>
      <w:contextualSpacing/>
    </w:pPr>
  </w:style>
  <w:style w:type="character" w:styleId="Radnummer">
    <w:name w:val="line number"/>
    <w:basedOn w:val="Standardstycketeckensnitt"/>
    <w:semiHidden/>
    <w:rsid w:val="003007A1"/>
  </w:style>
  <w:style w:type="paragraph" w:styleId="Rubrik">
    <w:name w:val="Title"/>
    <w:basedOn w:val="Normal"/>
    <w:next w:val="Normal"/>
    <w:link w:val="RubrikChar"/>
    <w:semiHidden/>
    <w:rsid w:val="003007A1"/>
    <w:pPr>
      <w:pBdr>
        <w:bottom w:val="single" w:sz="8" w:space="4" w:color="652D89" w:themeColor="accent1"/>
      </w:pBdr>
      <w:spacing w:after="300"/>
      <w:contextualSpacing/>
    </w:pPr>
    <w:rPr>
      <w:rFonts w:asciiTheme="majorHAnsi" w:eastAsiaTheme="majorEastAsia" w:hAnsiTheme="majorHAnsi" w:cstheme="majorBidi"/>
      <w:color w:val="4B2166" w:themeColor="text2" w:themeShade="BF"/>
      <w:spacing w:val="5"/>
      <w:kern w:val="28"/>
      <w:sz w:val="52"/>
      <w:szCs w:val="52"/>
    </w:rPr>
  </w:style>
  <w:style w:type="character" w:customStyle="1" w:styleId="RubrikChar">
    <w:name w:val="Rubrik Char"/>
    <w:basedOn w:val="Standardstycketeckensnitt"/>
    <w:link w:val="Rubrik"/>
    <w:rsid w:val="003007A1"/>
    <w:rPr>
      <w:rFonts w:asciiTheme="majorHAnsi" w:eastAsiaTheme="majorEastAsia" w:hAnsiTheme="majorHAnsi" w:cstheme="majorBidi"/>
      <w:color w:val="4B2166" w:themeColor="text2" w:themeShade="BF"/>
      <w:spacing w:val="5"/>
      <w:kern w:val="28"/>
      <w:sz w:val="52"/>
      <w:szCs w:val="52"/>
    </w:rPr>
  </w:style>
  <w:style w:type="paragraph" w:styleId="Signatur">
    <w:name w:val="Signature"/>
    <w:basedOn w:val="Normal"/>
    <w:link w:val="SignaturChar"/>
    <w:semiHidden/>
    <w:rsid w:val="003007A1"/>
    <w:pPr>
      <w:spacing w:after="0"/>
      <w:ind w:left="4252"/>
    </w:pPr>
  </w:style>
  <w:style w:type="character" w:customStyle="1" w:styleId="SignaturChar">
    <w:name w:val="Signatur Char"/>
    <w:basedOn w:val="Standardstycketeckensnitt"/>
    <w:link w:val="Signatur"/>
    <w:rsid w:val="003007A1"/>
    <w:rPr>
      <w:rFonts w:ascii="Garamond" w:hAnsi="Garamond"/>
      <w:sz w:val="24"/>
      <w:szCs w:val="24"/>
    </w:rPr>
  </w:style>
  <w:style w:type="character" w:styleId="Stark">
    <w:name w:val="Strong"/>
    <w:basedOn w:val="Standardstycketeckensnitt"/>
    <w:semiHidden/>
    <w:rsid w:val="003007A1"/>
    <w:rPr>
      <w:b/>
      <w:bCs/>
    </w:rPr>
  </w:style>
  <w:style w:type="character" w:styleId="Starkbetoning">
    <w:name w:val="Intense Emphasis"/>
    <w:basedOn w:val="Standardstycketeckensnitt"/>
    <w:uiPriority w:val="21"/>
    <w:semiHidden/>
    <w:rsid w:val="003007A1"/>
    <w:rPr>
      <w:b/>
      <w:bCs/>
      <w:i/>
      <w:iCs/>
      <w:color w:val="652D89" w:themeColor="accent1"/>
    </w:rPr>
  </w:style>
  <w:style w:type="character" w:styleId="Starkreferens">
    <w:name w:val="Intense Reference"/>
    <w:basedOn w:val="Standardstycketeckensnitt"/>
    <w:uiPriority w:val="32"/>
    <w:semiHidden/>
    <w:rsid w:val="003007A1"/>
    <w:rPr>
      <w:b/>
      <w:bCs/>
      <w:smallCaps/>
      <w:color w:val="9A1229" w:themeColor="accent2"/>
      <w:spacing w:val="5"/>
      <w:u w:val="single"/>
    </w:rPr>
  </w:style>
  <w:style w:type="paragraph" w:styleId="Starktcitat">
    <w:name w:val="Intense Quote"/>
    <w:basedOn w:val="Normal"/>
    <w:next w:val="Normal"/>
    <w:link w:val="StarktcitatChar"/>
    <w:uiPriority w:val="30"/>
    <w:semiHidden/>
    <w:rsid w:val="003007A1"/>
    <w:pPr>
      <w:pBdr>
        <w:bottom w:val="single" w:sz="4" w:space="4" w:color="652D89" w:themeColor="accent1"/>
      </w:pBdr>
      <w:spacing w:before="200" w:after="280"/>
      <w:ind w:left="936" w:right="936"/>
    </w:pPr>
    <w:rPr>
      <w:b/>
      <w:bCs/>
      <w:i/>
      <w:iCs/>
      <w:color w:val="652D89" w:themeColor="accent1"/>
    </w:rPr>
  </w:style>
  <w:style w:type="character" w:customStyle="1" w:styleId="StarktcitatChar">
    <w:name w:val="Starkt citat Char"/>
    <w:basedOn w:val="Standardstycketeckensnitt"/>
    <w:link w:val="Starktcitat"/>
    <w:uiPriority w:val="30"/>
    <w:rsid w:val="003007A1"/>
    <w:rPr>
      <w:rFonts w:ascii="Garamond" w:hAnsi="Garamond"/>
      <w:b/>
      <w:bCs/>
      <w:i/>
      <w:iCs/>
      <w:color w:val="652D89" w:themeColor="accent1"/>
      <w:sz w:val="24"/>
      <w:szCs w:val="24"/>
    </w:rPr>
  </w:style>
  <w:style w:type="paragraph" w:styleId="Underrubrik">
    <w:name w:val="Subtitle"/>
    <w:basedOn w:val="Normal"/>
    <w:next w:val="Normal"/>
    <w:link w:val="UnderrubrikChar"/>
    <w:semiHidden/>
    <w:rsid w:val="003007A1"/>
    <w:pPr>
      <w:numPr>
        <w:ilvl w:val="1"/>
      </w:numPr>
    </w:pPr>
    <w:rPr>
      <w:rFonts w:asciiTheme="majorHAnsi" w:eastAsiaTheme="majorEastAsia" w:hAnsiTheme="majorHAnsi" w:cstheme="majorBidi"/>
      <w:i/>
      <w:iCs/>
      <w:color w:val="652D89" w:themeColor="accent1"/>
      <w:spacing w:val="15"/>
    </w:rPr>
  </w:style>
  <w:style w:type="character" w:customStyle="1" w:styleId="UnderrubrikChar">
    <w:name w:val="Underrubrik Char"/>
    <w:basedOn w:val="Standardstycketeckensnitt"/>
    <w:link w:val="Underrubrik"/>
    <w:rsid w:val="003007A1"/>
    <w:rPr>
      <w:rFonts w:asciiTheme="majorHAnsi" w:eastAsiaTheme="majorEastAsia" w:hAnsiTheme="majorHAnsi" w:cstheme="majorBidi"/>
      <w:i/>
      <w:iCs/>
      <w:color w:val="652D89" w:themeColor="accent1"/>
      <w:spacing w:val="15"/>
      <w:sz w:val="24"/>
      <w:szCs w:val="24"/>
    </w:rPr>
  </w:style>
  <w:style w:type="character" w:styleId="Olstomnmnande">
    <w:name w:val="Unresolved Mention"/>
    <w:basedOn w:val="Standardstycketeckensnitt"/>
    <w:uiPriority w:val="99"/>
    <w:semiHidden/>
    <w:unhideWhenUsed/>
    <w:rsid w:val="00DB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7226">
      <w:bodyDiv w:val="1"/>
      <w:marLeft w:val="0"/>
      <w:marRight w:val="0"/>
      <w:marTop w:val="0"/>
      <w:marBottom w:val="0"/>
      <w:divBdr>
        <w:top w:val="none" w:sz="0" w:space="0" w:color="auto"/>
        <w:left w:val="none" w:sz="0" w:space="0" w:color="auto"/>
        <w:bottom w:val="none" w:sz="0" w:space="0" w:color="auto"/>
        <w:right w:val="none" w:sz="0" w:space="0" w:color="auto"/>
      </w:divBdr>
    </w:div>
    <w:div w:id="110591478">
      <w:bodyDiv w:val="1"/>
      <w:marLeft w:val="0"/>
      <w:marRight w:val="0"/>
      <w:marTop w:val="0"/>
      <w:marBottom w:val="0"/>
      <w:divBdr>
        <w:top w:val="none" w:sz="0" w:space="0" w:color="auto"/>
        <w:left w:val="none" w:sz="0" w:space="0" w:color="auto"/>
        <w:bottom w:val="none" w:sz="0" w:space="0" w:color="auto"/>
        <w:right w:val="none" w:sz="0" w:space="0" w:color="auto"/>
      </w:divBdr>
    </w:div>
    <w:div w:id="291861334">
      <w:bodyDiv w:val="1"/>
      <w:marLeft w:val="0"/>
      <w:marRight w:val="0"/>
      <w:marTop w:val="0"/>
      <w:marBottom w:val="0"/>
      <w:divBdr>
        <w:top w:val="none" w:sz="0" w:space="0" w:color="auto"/>
        <w:left w:val="none" w:sz="0" w:space="0" w:color="auto"/>
        <w:bottom w:val="none" w:sz="0" w:space="0" w:color="auto"/>
        <w:right w:val="none" w:sz="0" w:space="0" w:color="auto"/>
      </w:divBdr>
    </w:div>
    <w:div w:id="331564990">
      <w:bodyDiv w:val="1"/>
      <w:marLeft w:val="0"/>
      <w:marRight w:val="0"/>
      <w:marTop w:val="0"/>
      <w:marBottom w:val="0"/>
      <w:divBdr>
        <w:top w:val="none" w:sz="0" w:space="0" w:color="auto"/>
        <w:left w:val="none" w:sz="0" w:space="0" w:color="auto"/>
        <w:bottom w:val="none" w:sz="0" w:space="0" w:color="auto"/>
        <w:right w:val="none" w:sz="0" w:space="0" w:color="auto"/>
      </w:divBdr>
    </w:div>
    <w:div w:id="426273987">
      <w:bodyDiv w:val="1"/>
      <w:marLeft w:val="0"/>
      <w:marRight w:val="0"/>
      <w:marTop w:val="0"/>
      <w:marBottom w:val="0"/>
      <w:divBdr>
        <w:top w:val="none" w:sz="0" w:space="0" w:color="auto"/>
        <w:left w:val="none" w:sz="0" w:space="0" w:color="auto"/>
        <w:bottom w:val="none" w:sz="0" w:space="0" w:color="auto"/>
        <w:right w:val="none" w:sz="0" w:space="0" w:color="auto"/>
      </w:divBdr>
    </w:div>
    <w:div w:id="426392517">
      <w:bodyDiv w:val="1"/>
      <w:marLeft w:val="0"/>
      <w:marRight w:val="0"/>
      <w:marTop w:val="0"/>
      <w:marBottom w:val="0"/>
      <w:divBdr>
        <w:top w:val="none" w:sz="0" w:space="0" w:color="auto"/>
        <w:left w:val="none" w:sz="0" w:space="0" w:color="auto"/>
        <w:bottom w:val="none" w:sz="0" w:space="0" w:color="auto"/>
        <w:right w:val="none" w:sz="0" w:space="0" w:color="auto"/>
      </w:divBdr>
    </w:div>
    <w:div w:id="512261467">
      <w:bodyDiv w:val="1"/>
      <w:marLeft w:val="0"/>
      <w:marRight w:val="0"/>
      <w:marTop w:val="0"/>
      <w:marBottom w:val="0"/>
      <w:divBdr>
        <w:top w:val="none" w:sz="0" w:space="0" w:color="auto"/>
        <w:left w:val="none" w:sz="0" w:space="0" w:color="auto"/>
        <w:bottom w:val="none" w:sz="0" w:space="0" w:color="auto"/>
        <w:right w:val="none" w:sz="0" w:space="0" w:color="auto"/>
      </w:divBdr>
    </w:div>
    <w:div w:id="530845035">
      <w:bodyDiv w:val="1"/>
      <w:marLeft w:val="0"/>
      <w:marRight w:val="0"/>
      <w:marTop w:val="0"/>
      <w:marBottom w:val="0"/>
      <w:divBdr>
        <w:top w:val="none" w:sz="0" w:space="0" w:color="auto"/>
        <w:left w:val="none" w:sz="0" w:space="0" w:color="auto"/>
        <w:bottom w:val="none" w:sz="0" w:space="0" w:color="auto"/>
        <w:right w:val="none" w:sz="0" w:space="0" w:color="auto"/>
      </w:divBdr>
    </w:div>
    <w:div w:id="538859851">
      <w:bodyDiv w:val="1"/>
      <w:marLeft w:val="0"/>
      <w:marRight w:val="0"/>
      <w:marTop w:val="0"/>
      <w:marBottom w:val="0"/>
      <w:divBdr>
        <w:top w:val="none" w:sz="0" w:space="0" w:color="auto"/>
        <w:left w:val="none" w:sz="0" w:space="0" w:color="auto"/>
        <w:bottom w:val="none" w:sz="0" w:space="0" w:color="auto"/>
        <w:right w:val="none" w:sz="0" w:space="0" w:color="auto"/>
      </w:divBdr>
    </w:div>
    <w:div w:id="605695192">
      <w:bodyDiv w:val="1"/>
      <w:marLeft w:val="0"/>
      <w:marRight w:val="0"/>
      <w:marTop w:val="0"/>
      <w:marBottom w:val="0"/>
      <w:divBdr>
        <w:top w:val="none" w:sz="0" w:space="0" w:color="auto"/>
        <w:left w:val="none" w:sz="0" w:space="0" w:color="auto"/>
        <w:bottom w:val="none" w:sz="0" w:space="0" w:color="auto"/>
        <w:right w:val="none" w:sz="0" w:space="0" w:color="auto"/>
      </w:divBdr>
    </w:div>
    <w:div w:id="610671882">
      <w:bodyDiv w:val="1"/>
      <w:marLeft w:val="0"/>
      <w:marRight w:val="0"/>
      <w:marTop w:val="0"/>
      <w:marBottom w:val="0"/>
      <w:divBdr>
        <w:top w:val="none" w:sz="0" w:space="0" w:color="auto"/>
        <w:left w:val="none" w:sz="0" w:space="0" w:color="auto"/>
        <w:bottom w:val="none" w:sz="0" w:space="0" w:color="auto"/>
        <w:right w:val="none" w:sz="0" w:space="0" w:color="auto"/>
      </w:divBdr>
    </w:div>
    <w:div w:id="638389246">
      <w:bodyDiv w:val="1"/>
      <w:marLeft w:val="0"/>
      <w:marRight w:val="0"/>
      <w:marTop w:val="0"/>
      <w:marBottom w:val="0"/>
      <w:divBdr>
        <w:top w:val="none" w:sz="0" w:space="0" w:color="auto"/>
        <w:left w:val="none" w:sz="0" w:space="0" w:color="auto"/>
        <w:bottom w:val="none" w:sz="0" w:space="0" w:color="auto"/>
        <w:right w:val="none" w:sz="0" w:space="0" w:color="auto"/>
      </w:divBdr>
    </w:div>
    <w:div w:id="658198197">
      <w:bodyDiv w:val="1"/>
      <w:marLeft w:val="0"/>
      <w:marRight w:val="0"/>
      <w:marTop w:val="0"/>
      <w:marBottom w:val="0"/>
      <w:divBdr>
        <w:top w:val="none" w:sz="0" w:space="0" w:color="auto"/>
        <w:left w:val="none" w:sz="0" w:space="0" w:color="auto"/>
        <w:bottom w:val="none" w:sz="0" w:space="0" w:color="auto"/>
        <w:right w:val="none" w:sz="0" w:space="0" w:color="auto"/>
      </w:divBdr>
    </w:div>
    <w:div w:id="892042527">
      <w:bodyDiv w:val="1"/>
      <w:marLeft w:val="0"/>
      <w:marRight w:val="0"/>
      <w:marTop w:val="0"/>
      <w:marBottom w:val="0"/>
      <w:divBdr>
        <w:top w:val="none" w:sz="0" w:space="0" w:color="auto"/>
        <w:left w:val="none" w:sz="0" w:space="0" w:color="auto"/>
        <w:bottom w:val="none" w:sz="0" w:space="0" w:color="auto"/>
        <w:right w:val="none" w:sz="0" w:space="0" w:color="auto"/>
      </w:divBdr>
    </w:div>
    <w:div w:id="1141456197">
      <w:bodyDiv w:val="1"/>
      <w:marLeft w:val="0"/>
      <w:marRight w:val="0"/>
      <w:marTop w:val="0"/>
      <w:marBottom w:val="0"/>
      <w:divBdr>
        <w:top w:val="none" w:sz="0" w:space="0" w:color="auto"/>
        <w:left w:val="none" w:sz="0" w:space="0" w:color="auto"/>
        <w:bottom w:val="none" w:sz="0" w:space="0" w:color="auto"/>
        <w:right w:val="none" w:sz="0" w:space="0" w:color="auto"/>
      </w:divBdr>
    </w:div>
    <w:div w:id="1182476621">
      <w:bodyDiv w:val="1"/>
      <w:marLeft w:val="0"/>
      <w:marRight w:val="0"/>
      <w:marTop w:val="0"/>
      <w:marBottom w:val="0"/>
      <w:divBdr>
        <w:top w:val="none" w:sz="0" w:space="0" w:color="auto"/>
        <w:left w:val="none" w:sz="0" w:space="0" w:color="auto"/>
        <w:bottom w:val="none" w:sz="0" w:space="0" w:color="auto"/>
        <w:right w:val="none" w:sz="0" w:space="0" w:color="auto"/>
      </w:divBdr>
    </w:div>
    <w:div w:id="1463117715">
      <w:bodyDiv w:val="1"/>
      <w:marLeft w:val="0"/>
      <w:marRight w:val="0"/>
      <w:marTop w:val="0"/>
      <w:marBottom w:val="0"/>
      <w:divBdr>
        <w:top w:val="none" w:sz="0" w:space="0" w:color="auto"/>
        <w:left w:val="none" w:sz="0" w:space="0" w:color="auto"/>
        <w:bottom w:val="none" w:sz="0" w:space="0" w:color="auto"/>
        <w:right w:val="none" w:sz="0" w:space="0" w:color="auto"/>
      </w:divBdr>
    </w:div>
    <w:div w:id="1604070212">
      <w:bodyDiv w:val="1"/>
      <w:marLeft w:val="0"/>
      <w:marRight w:val="0"/>
      <w:marTop w:val="0"/>
      <w:marBottom w:val="0"/>
      <w:divBdr>
        <w:top w:val="none" w:sz="0" w:space="0" w:color="auto"/>
        <w:left w:val="none" w:sz="0" w:space="0" w:color="auto"/>
        <w:bottom w:val="none" w:sz="0" w:space="0" w:color="auto"/>
        <w:right w:val="none" w:sz="0" w:space="0" w:color="auto"/>
      </w:divBdr>
    </w:div>
    <w:div w:id="1684091936">
      <w:bodyDiv w:val="1"/>
      <w:marLeft w:val="0"/>
      <w:marRight w:val="0"/>
      <w:marTop w:val="0"/>
      <w:marBottom w:val="0"/>
      <w:divBdr>
        <w:top w:val="none" w:sz="0" w:space="0" w:color="auto"/>
        <w:left w:val="none" w:sz="0" w:space="0" w:color="auto"/>
        <w:bottom w:val="none" w:sz="0" w:space="0" w:color="auto"/>
        <w:right w:val="none" w:sz="0" w:space="0" w:color="auto"/>
      </w:divBdr>
    </w:div>
    <w:div w:id="1897159297">
      <w:bodyDiv w:val="1"/>
      <w:marLeft w:val="0"/>
      <w:marRight w:val="0"/>
      <w:marTop w:val="0"/>
      <w:marBottom w:val="0"/>
      <w:divBdr>
        <w:top w:val="none" w:sz="0" w:space="0" w:color="auto"/>
        <w:left w:val="none" w:sz="0" w:space="0" w:color="auto"/>
        <w:bottom w:val="none" w:sz="0" w:space="0" w:color="auto"/>
        <w:right w:val="none" w:sz="0" w:space="0" w:color="auto"/>
      </w:divBdr>
    </w:div>
    <w:div w:id="2041856884">
      <w:bodyDiv w:val="1"/>
      <w:marLeft w:val="0"/>
      <w:marRight w:val="0"/>
      <w:marTop w:val="0"/>
      <w:marBottom w:val="0"/>
      <w:divBdr>
        <w:top w:val="none" w:sz="0" w:space="0" w:color="auto"/>
        <w:left w:val="none" w:sz="0" w:space="0" w:color="auto"/>
        <w:bottom w:val="none" w:sz="0" w:space="0" w:color="auto"/>
        <w:right w:val="none" w:sz="0" w:space="0" w:color="auto"/>
      </w:divBdr>
    </w:div>
    <w:div w:id="20623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cidentrapport@pts.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cidentrapport@pts.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ts.se/sv/om-pts/behandling-av-personuppgifte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str\AppData\Local\Temp\Temp1_rapportering-av-storning-eller-avbrott-av-betydande-omfattning-i-elektroniska-kommunikationsnat.zip\Rapportering%20av%20st&#246;rning%20eller%20avbrott%20av%20betydande%20omfattning%20i%20elektroniska%20kommunikationsn&#228;t.dotx" TargetMode="External"/></Relationships>
</file>

<file path=word/theme/theme1.xml><?xml version="1.0" encoding="utf-8"?>
<a:theme xmlns:a="http://schemas.openxmlformats.org/drawingml/2006/main" name="PTS">
  <a:themeElements>
    <a:clrScheme name="PTS">
      <a:dk1>
        <a:sysClr val="windowText" lastClr="000000"/>
      </a:dk1>
      <a:lt1>
        <a:sysClr val="window" lastClr="FFFFFF"/>
      </a:lt1>
      <a:dk2>
        <a:srgbClr val="652D89"/>
      </a:dk2>
      <a:lt2>
        <a:srgbClr val="FFFFFF"/>
      </a:lt2>
      <a:accent1>
        <a:srgbClr val="652D89"/>
      </a:accent1>
      <a:accent2>
        <a:srgbClr val="9A1229"/>
      </a:accent2>
      <a:accent3>
        <a:srgbClr val="8CC63F"/>
      </a:accent3>
      <a:accent4>
        <a:srgbClr val="13B5EA"/>
      </a:accent4>
      <a:accent5>
        <a:srgbClr val="004B8D"/>
      </a:accent5>
      <a:accent6>
        <a:srgbClr val="000000"/>
      </a:accent6>
      <a:hlink>
        <a:srgbClr val="0000FF"/>
      </a:hlink>
      <a:folHlink>
        <a:srgbClr val="800080"/>
      </a:folHlink>
    </a:clrScheme>
    <a:fontScheme name="PTS">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6dfefe5-ffe4-49f8-ade2-a5dc34124b27" ContentTypeId="0x010100FE81F3D2D6491549B83112DDE5A2BD9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9ea2e5c78d1475da5e17351f9973ff6 xmlns="6b3593ac-0412-428e-95d3-f8e74e2192c4">
      <Terms xmlns="http://schemas.microsoft.com/office/infopath/2007/PartnerControls">
        <TermInfo xmlns="http://schemas.microsoft.com/office/infopath/2007/PartnerControls">
          <TermName xmlns="http://schemas.microsoft.com/office/infopath/2007/PartnerControls">Säkerhet LEK</TermName>
          <TermId xmlns="http://schemas.microsoft.com/office/infopath/2007/PartnerControls">ded702b7-e0de-4a14-bcae-15cacde70347</TermId>
        </TermInfo>
      </Terms>
    </b9ea2e5c78d1475da5e17351f9973ff6>
    <TaxCatchAll xmlns="6b3593ac-0412-428e-95d3-f8e74e2192c4">
      <Value>9</Value>
      <Value>47</Value>
      <Value>16</Value>
      <Value>40</Value>
    </TaxCatchAll>
    <a773a200921b422da2bd0d89978e3496 xmlns="6b3593ac-0412-428e-95d3-f8e74e2192c4">
      <Terms xmlns="http://schemas.microsoft.com/office/infopath/2007/PartnerControls"/>
    </a773a200921b422da2bd0d89978e3496>
    <ked0445a1bc34f448a4991aa798ea747 xmlns="6b3593ac-0412-428e-95d3-f8e74e2192c4">
      <Terms xmlns="http://schemas.microsoft.com/office/infopath/2007/PartnerControls"/>
    </ked0445a1bc34f448a4991aa798ea747>
    <oad6b696bed74b1391201c585a2813f5 xmlns="6b3593ac-0412-428e-95d3-f8e74e2192c4">
      <Terms xmlns="http://schemas.microsoft.com/office/infopath/2007/PartnerControls">
        <TermInfo xmlns="http://schemas.microsoft.com/office/infopath/2007/PartnerControls">
          <TermName xmlns="http://schemas.microsoft.com/office/infopath/2007/PartnerControls">Skrivelse</TermName>
          <TermId xmlns="http://schemas.microsoft.com/office/infopath/2007/PartnerControls">13cfbd56-f8d1-4318-92ee-fd4878c3ea8a</TermId>
        </TermInfo>
      </Terms>
    </oad6b696bed74b1391201c585a2813f5>
    <j10869d9788c44a1b3e0ee4023746677 xmlns="6b3593ac-0412-428e-95d3-f8e74e2192c4">
      <Terms xmlns="http://schemas.microsoft.com/office/infopath/2007/PartnerControls">
        <TermInfo xmlns="http://schemas.microsoft.com/office/infopath/2007/PartnerControls">
          <TermName xmlns="http://schemas.microsoft.com/office/infopath/2007/PartnerControls">Incidenthantering</TermName>
          <TermId xmlns="http://schemas.microsoft.com/office/infopath/2007/PartnerControls">9a3f7bde-5bf0-490f-8f32-34ea05869bea</TermId>
        </TermInfo>
      </Terms>
    </j10869d9788c44a1b3e0ee4023746677>
    <Diarienummer xmlns="b7b648c8-861b-4142-a6d2-54dcedd789c3" xsi:nil="true"/>
    <TaskDueDate xmlns="http://schemas.microsoft.com/sharepoint/v3/fields" xsi:nil="true"/>
    <Dokumentägare xmlns="6b3593ac-0412-428e-95d3-f8e74e2192c4">
      <UserInfo>
        <DisplayName/>
        <AccountId xsi:nil="true"/>
        <AccountType/>
      </UserInfo>
    </Dokumentägare>
    <Dokumentdatum xmlns="d2f46c60-b9a4-46bf-8171-836fea0891a0" xsi:nil="true"/>
    <lcfe7cad0b16411287c82eb314647927 xmlns="6b3593ac-0412-428e-95d3-f8e74e2192c4">
      <Terms xmlns="http://schemas.microsoft.com/office/infopath/2007/PartnerControls"/>
    </lcfe7cad0b16411287c82eb314647927>
    <Enhet xmlns="6b3593ac-0412-428e-95d3-f8e74e2192c4">SK4</Enhet>
  </documentManagement>
</p:properties>
</file>

<file path=customXml/item4.xml><?xml version="1.0" encoding="utf-8"?>
<ct:contentTypeSchema xmlns:ct="http://schemas.microsoft.com/office/2006/metadata/contentType" xmlns:ma="http://schemas.microsoft.com/office/2006/metadata/properties/metaAttributes" ct:_="" ma:_="" ma:contentTypeName="Dokument incidenthantering" ma:contentTypeID="0x010100FE81F3D2D6491549B83112DDE5A2BD9A0046F17C495BBEEB46AB9A48C8AEB8970B" ma:contentTypeVersion="32" ma:contentTypeDescription="" ma:contentTypeScope="" ma:versionID="af5466d9e3549cf26c3e2d6b3e8ed8ce">
  <xsd:schema xmlns:xsd="http://www.w3.org/2001/XMLSchema" xmlns:xs="http://www.w3.org/2001/XMLSchema" xmlns:p="http://schemas.microsoft.com/office/2006/metadata/properties" xmlns:ns2="6b3593ac-0412-428e-95d3-f8e74e2192c4" xmlns:ns3="b7b648c8-861b-4142-a6d2-54dcedd789c3" xmlns:ns4="d2f46c60-b9a4-46bf-8171-836fea0891a0" xmlns:ns5="http://schemas.microsoft.com/sharepoint/v3/fields" targetNamespace="http://schemas.microsoft.com/office/2006/metadata/properties" ma:root="true" ma:fieldsID="445838c1b76a1c7d916d8ac76ad14656" ns2:_="" ns3:_="" ns4:_="" ns5:_="">
    <xsd:import namespace="6b3593ac-0412-428e-95d3-f8e74e2192c4"/>
    <xsd:import namespace="b7b648c8-861b-4142-a6d2-54dcedd789c3"/>
    <xsd:import namespace="d2f46c60-b9a4-46bf-8171-836fea0891a0"/>
    <xsd:import namespace="http://schemas.microsoft.com/sharepoint/v3/fields"/>
    <xsd:element name="properties">
      <xsd:complexType>
        <xsd:sequence>
          <xsd:element name="documentManagement">
            <xsd:complexType>
              <xsd:all>
                <xsd:element ref="ns3:Diarienummer" minOccurs="0"/>
                <xsd:element ref="ns4:Dokumentdatum" minOccurs="0"/>
                <xsd:element ref="ns2:Dokumentägare" minOccurs="0"/>
                <xsd:element ref="ns5:TaskDueDate" minOccurs="0"/>
                <xsd:element ref="ns2:oad6b696bed74b1391201c585a2813f5" minOccurs="0"/>
                <xsd:element ref="ns2:a773a200921b422da2bd0d89978e3496" minOccurs="0"/>
                <xsd:element ref="ns2:ked0445a1bc34f448a4991aa798ea747" minOccurs="0"/>
                <xsd:element ref="ns2:TaxCatchAll" minOccurs="0"/>
                <xsd:element ref="ns2:TaxCatchAllLabel" minOccurs="0"/>
                <xsd:element ref="ns2:b9ea2e5c78d1475da5e17351f9973ff6" minOccurs="0"/>
                <xsd:element ref="ns2:j10869d9788c44a1b3e0ee4023746677" minOccurs="0"/>
                <xsd:element ref="ns2:lcfe7cad0b16411287c82eb314647927" minOccurs="0"/>
                <xsd:element ref="ns2:Enh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93ac-0412-428e-95d3-f8e74e2192c4" elementFormDefault="qualified">
    <xsd:import namespace="http://schemas.microsoft.com/office/2006/documentManagement/types"/>
    <xsd:import namespace="http://schemas.microsoft.com/office/infopath/2007/PartnerControls"/>
    <xsd:element name="Dokumentägare" ma:index="8"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ad6b696bed74b1391201c585a2813f5" ma:index="11" ma:taxonomy="true" ma:internalName="oad6b696bed74b1391201c585a2813f5" ma:taxonomyFieldName="Dokumenttyp" ma:displayName="Dokumenttyp" ma:default="" ma:fieldId="{8ad6b696-bed7-4b13-9120-1c585a2813f5}" ma:sspId="b6dfefe5-ffe4-49f8-ade2-a5dc34124b27" ma:termSetId="701b78f3-810f-4369-96c5-b7d2493bc8f5" ma:anchorId="00000000-0000-0000-0000-000000000000" ma:open="false" ma:isKeyword="false">
      <xsd:complexType>
        <xsd:sequence>
          <xsd:element ref="pc:Terms" minOccurs="0" maxOccurs="1"/>
        </xsd:sequence>
      </xsd:complexType>
    </xsd:element>
    <xsd:element name="a773a200921b422da2bd0d89978e3496" ma:index="14" nillable="true" ma:taxonomy="true" ma:internalName="a773a200921b422da2bd0d89978e3496" ma:taxonomyFieldName="Aktor" ma:displayName="Aktör" ma:default="" ma:fieldId="{a773a200-921b-422d-a2bd-0d89978e3496}" ma:taxonomyMulti="true" ma:sspId="b6dfefe5-ffe4-49f8-ade2-a5dc34124b27" ma:termSetId="8645040d-a710-41b5-b884-218532411be0" ma:anchorId="00000000-0000-0000-0000-000000000000" ma:open="true" ma:isKeyword="false">
      <xsd:complexType>
        <xsd:sequence>
          <xsd:element ref="pc:Terms" minOccurs="0" maxOccurs="1"/>
        </xsd:sequence>
      </xsd:complexType>
    </xsd:element>
    <xsd:element name="ked0445a1bc34f448a4991aa798ea747" ma:index="16" nillable="true" ma:taxonomy="true" ma:internalName="ked0445a1bc34f448a4991aa798ea747" ma:taxonomyFieldName="Nyckelordny" ma:displayName="Nyckelord" ma:default="" ma:fieldId="{4ed0445a-1bc3-4f44-8a49-91aa798ea747}" ma:taxonomyMulti="true" ma:sspId="b6dfefe5-ffe4-49f8-ade2-a5dc34124b27" ma:termSetId="e4ba1e03-a08a-4564-9c14-4a0286e20bd8"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e8feaf2a-55f7-44dd-93f1-d67e42edf702}" ma:internalName="TaxCatchAll" ma:showField="CatchAllData" ma:web="e82cc748-0c37-40e2-b2d6-c62cef27efb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feaf2a-55f7-44dd-93f1-d67e42edf702}" ma:internalName="TaxCatchAllLabel" ma:readOnly="true" ma:showField="CatchAllDataLabel" ma:web="e82cc748-0c37-40e2-b2d6-c62cef27efb1">
      <xsd:complexType>
        <xsd:complexContent>
          <xsd:extension base="dms:MultiChoiceLookup">
            <xsd:sequence>
              <xsd:element name="Value" type="dms:Lookup" maxOccurs="unbounded" minOccurs="0" nillable="true"/>
            </xsd:sequence>
          </xsd:extension>
        </xsd:complexContent>
      </xsd:complexType>
    </xsd:element>
    <xsd:element name="b9ea2e5c78d1475da5e17351f9973ff6" ma:index="22" ma:taxonomy="true" ma:internalName="b9ea2e5c78d1475da5e17351f9973ff6" ma:taxonomyFieldName="VerksamhetIncidenthantering" ma:displayName="Verksamhet" ma:readOnly="false" ma:default="" ma:fieldId="{b9ea2e5c-78d1-475d-a5e1-7351f9973ff6}" ma:sspId="b6dfefe5-ffe4-49f8-ade2-a5dc34124b27" ma:termSetId="1164ccaa-3a86-445d-97a0-26d18eba7011" ma:anchorId="00000000-0000-0000-0000-000000000000" ma:open="false" ma:isKeyword="false">
      <xsd:complexType>
        <xsd:sequence>
          <xsd:element ref="pc:Terms" minOccurs="0" maxOccurs="1"/>
        </xsd:sequence>
      </xsd:complexType>
    </xsd:element>
    <xsd:element name="j10869d9788c44a1b3e0ee4023746677" ma:index="23" ma:taxonomy="true" ma:internalName="j10869d9788c44a1b3e0ee4023746677" ma:taxonomyFieldName="Process_x0020_incidenthantering" ma:displayName="Process" ma:readOnly="false" ma:default="" ma:fieldId="{310869d9-788c-44a1-b3e0-ee4023746677}" ma:sspId="b6dfefe5-ffe4-49f8-ade2-a5dc34124b27" ma:termSetId="44a84a73-8e5f-43f1-b039-3e726c052e41" ma:anchorId="00000000-0000-0000-0000-000000000000" ma:open="false" ma:isKeyword="false">
      <xsd:complexType>
        <xsd:sequence>
          <xsd:element ref="pc:Terms" minOccurs="0" maxOccurs="1"/>
        </xsd:sequence>
      </xsd:complexType>
    </xsd:element>
    <xsd:element name="lcfe7cad0b16411287c82eb314647927" ma:index="24" nillable="true" ma:taxonomy="true" ma:internalName="lcfe7cad0b16411287c82eb314647927" ma:taxonomyFieldName="YearQuarter" ma:displayName="År, kvartal, tertial" ma:default="" ma:fieldId="{5cfe7cad-0b16-4112-87c8-2eb314647927}" ma:taxonomyMulti="true" ma:sspId="b6dfefe5-ffe4-49f8-ade2-a5dc34124b27" ma:termSetId="ea530017-04f1-4dae-8749-14950a8e6958" ma:anchorId="00000000-0000-0000-0000-000000000000" ma:open="false" ma:isKeyword="false">
      <xsd:complexType>
        <xsd:sequence>
          <xsd:element ref="pc:Terms" minOccurs="0" maxOccurs="1"/>
        </xsd:sequence>
      </xsd:complexType>
    </xsd:element>
    <xsd:element name="Enhet" ma:index="26" nillable="true" ma:displayName="Enhet" ma:description="Lämna fältet tomt." ma:internalName="Enh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648c8-861b-4142-a6d2-54dcedd789c3"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46c60-b9a4-46bf-8171-836fea0891a0" elementFormDefault="qualified">
    <xsd:import namespace="http://schemas.microsoft.com/office/2006/documentManagement/types"/>
    <xsd:import namespace="http://schemas.microsoft.com/office/infopath/2007/PartnerControls"/>
    <xsd:element name="Dokumentdatum" ma:index="7" nillable="true" ma:displayName="Dokumentdatum" ma:format="DateOnly" ma:internalName="Dokument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9" nillable="true" ma:displayName="Förfallodatum"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C5DE-8BB2-471C-87B9-C6BA77498326}">
  <ds:schemaRefs>
    <ds:schemaRef ds:uri="Microsoft.SharePoint.Taxonomy.ContentTypeSync"/>
  </ds:schemaRefs>
</ds:datastoreItem>
</file>

<file path=customXml/itemProps2.xml><?xml version="1.0" encoding="utf-8"?>
<ds:datastoreItem xmlns:ds="http://schemas.openxmlformats.org/officeDocument/2006/customXml" ds:itemID="{E38B31F4-153B-4A2A-BA5D-41702EF4DF79}">
  <ds:schemaRefs>
    <ds:schemaRef ds:uri="http://schemas.microsoft.com/sharepoint/v3/contenttype/forms"/>
  </ds:schemaRefs>
</ds:datastoreItem>
</file>

<file path=customXml/itemProps3.xml><?xml version="1.0" encoding="utf-8"?>
<ds:datastoreItem xmlns:ds="http://schemas.openxmlformats.org/officeDocument/2006/customXml" ds:itemID="{B1BA76D8-4A20-49CF-A52D-3FDD5983FECB}">
  <ds:schemaRefs>
    <ds:schemaRef ds:uri="http://purl.org/dc/terms/"/>
    <ds:schemaRef ds:uri="http://www.w3.org/XML/1998/namespace"/>
    <ds:schemaRef ds:uri="http://schemas.microsoft.com/sharepoint/v3/fields"/>
    <ds:schemaRef ds:uri="6b3593ac-0412-428e-95d3-f8e74e2192c4"/>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2f46c60-b9a4-46bf-8171-836fea0891a0"/>
    <ds:schemaRef ds:uri="b7b648c8-861b-4142-a6d2-54dcedd789c3"/>
    <ds:schemaRef ds:uri="http://purl.org/dc/dcmitype/"/>
  </ds:schemaRefs>
</ds:datastoreItem>
</file>

<file path=customXml/itemProps4.xml><?xml version="1.0" encoding="utf-8"?>
<ds:datastoreItem xmlns:ds="http://schemas.openxmlformats.org/officeDocument/2006/customXml" ds:itemID="{21F0B060-646B-4F12-B47C-E6083503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93ac-0412-428e-95d3-f8e74e2192c4"/>
    <ds:schemaRef ds:uri="b7b648c8-861b-4142-a6d2-54dcedd789c3"/>
    <ds:schemaRef ds:uri="d2f46c60-b9a4-46bf-8171-836fea0891a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2E43A-F865-4B4A-93F7-7ED1EC3E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Rapportering av störning eller avbrott av betydande omfattning i elektroniska kommunikationsnät.dotx</Template>
  <TotalTime>0</TotalTime>
  <Pages>4</Pages>
  <Words>715</Words>
  <Characters>3792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Post- och telestyrelsen</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Öijerholm-Ström</dc:creator>
  <cp:keywords/>
  <dc:description/>
  <cp:lastModifiedBy>Öhrn, Petter</cp:lastModifiedBy>
  <cp:revision>2</cp:revision>
  <dcterms:created xsi:type="dcterms:W3CDTF">2023-06-05T13:12:00Z</dcterms:created>
  <dcterms:modified xsi:type="dcterms:W3CDTF">2023-06-05T13:12:00Z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0x010100FE81F3D2D6491549B83112DDE5A2BD9A0046F17C495BBEEB46AB9A48C8AEB8970B</vt:lpwstr>
  </property>
  <property fmtid="{D5CDD505-2E9C-101B-9397-08002B2CF9AE}" pid="3" name="lba5c1104a394963a2049963a767d350">
    <vt:lpwstr>Upprättad|a411aa9a-02e4-49f9-9737-da3b5314ef9b</vt:lpwstr>
  </property>
  <property fmtid="{D5CDD505-2E9C-101B-9397-08002B2CF9AE}" pid="4" name="TaxCatchAll">
    <vt:lpwstr>9;#Upprättad</vt:lpwstr>
  </property>
  <property fmtid="{D5CDD505-2E9C-101B-9397-08002B2CF9AE}" pid="5" name="Handligstyp">
    <vt:lpwstr/>
  </property>
  <property fmtid="{D5CDD505-2E9C-101B-9397-08002B2CF9AE}" pid="6" name="e5523f617bb14002a55732a69848feb0">
    <vt:lpwstr/>
  </property>
  <property fmtid="{D5CDD505-2E9C-101B-9397-08002B2CF9AE}" pid="7" name="VerksamhetIncidenthantering">
    <vt:lpwstr>40;#Säkerhet LEK|ded702b7-e0de-4a14-bcae-15cacde70347</vt:lpwstr>
  </property>
  <property fmtid="{D5CDD505-2E9C-101B-9397-08002B2CF9AE}" pid="8" name="Lagrum">
    <vt:lpwstr/>
  </property>
  <property fmtid="{D5CDD505-2E9C-101B-9397-08002B2CF9AE}" pid="9" name="Verksamhetsomrade">
    <vt:lpwstr/>
  </property>
  <property fmtid="{D5CDD505-2E9C-101B-9397-08002B2CF9AE}" pid="10" name="Sekretess">
    <vt:lpwstr/>
  </property>
  <property fmtid="{D5CDD505-2E9C-101B-9397-08002B2CF9AE}" pid="11" name="jffbc838ba1742519064981e24e7d747">
    <vt:lpwstr/>
  </property>
  <property fmtid="{D5CDD505-2E9C-101B-9397-08002B2CF9AE}" pid="12" name="pa61144793dc408fa9ca547c6c1dbe64">
    <vt:lpwstr/>
  </property>
  <property fmtid="{D5CDD505-2E9C-101B-9397-08002B2CF9AE}" pid="13" name="Dokumenttyp">
    <vt:lpwstr>47;#Skrivelse|13cfbd56-f8d1-4318-92ee-fd4878c3ea8a</vt:lpwstr>
  </property>
  <property fmtid="{D5CDD505-2E9C-101B-9397-08002B2CF9AE}" pid="14" name="Nyckelordny">
    <vt:lpwstr/>
  </property>
  <property fmtid="{D5CDD505-2E9C-101B-9397-08002B2CF9AE}" pid="15" name="Process incidenthantering">
    <vt:lpwstr>16;#Incidenthantering|9a3f7bde-5bf0-490f-8f32-34ea05869bea</vt:lpwstr>
  </property>
  <property fmtid="{D5CDD505-2E9C-101B-9397-08002B2CF9AE}" pid="16" name="Tillkomst">
    <vt:lpwstr>9;#Upprättad|a411aa9a-02e4-49f9-9737-da3b5314ef9b</vt:lpwstr>
  </property>
  <property fmtid="{D5CDD505-2E9C-101B-9397-08002B2CF9AE}" pid="17" name="ddd7a406924849bd82ffe579d612aa62">
    <vt:lpwstr/>
  </property>
  <property fmtid="{D5CDD505-2E9C-101B-9397-08002B2CF9AE}" pid="18" name="Personuppgifter">
    <vt:lpwstr/>
  </property>
  <property fmtid="{D5CDD505-2E9C-101B-9397-08002B2CF9AE}" pid="19" name="Aktor">
    <vt:lpwstr/>
  </property>
  <property fmtid="{D5CDD505-2E9C-101B-9397-08002B2CF9AE}" pid="20" name="d2bc83fc959143d3918b2df284193a87">
    <vt:lpwstr/>
  </property>
  <property fmtid="{D5CDD505-2E9C-101B-9397-08002B2CF9AE}" pid="21" name="YearQuarter">
    <vt:lpwstr/>
  </property>
</Properties>
</file>